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8" w:rsidRPr="00B67BFD" w:rsidRDefault="00CA4C58" w:rsidP="00D24CC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B67BFD">
        <w:rPr>
          <w:b/>
          <w:i/>
          <w:sz w:val="24"/>
          <w:szCs w:val="24"/>
        </w:rPr>
        <w:t>Załącznik 1</w:t>
      </w:r>
    </w:p>
    <w:p w:rsidR="00CA4C58" w:rsidRDefault="00CA4C58" w:rsidP="00D24CC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D24CC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D24CCB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736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</w:t>
            </w:r>
            <w:r w:rsidRPr="002C53FE">
              <w:rPr>
                <w:b/>
                <w:sz w:val="28"/>
                <w:szCs w:val="28"/>
              </w:rPr>
              <w:t>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Dyscyplina:  FINANSE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2C53FE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Efekty kształcenia: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Wiedza:  K_W09 - </w:t>
            </w:r>
            <w:r w:rsidRPr="00805D53">
              <w:rPr>
                <w:sz w:val="24"/>
                <w:szCs w:val="24"/>
              </w:rPr>
              <w:t>zna podstawy dydaktyki kształcenia na studiach I i II stopnia w zakresie dziedziny nauk ekonomicznych, w szczególności  finansów,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Umiejętności: K_U10 - </w:t>
            </w:r>
            <w:r w:rsidRPr="00805D53">
              <w:rPr>
                <w:sz w:val="24"/>
                <w:szCs w:val="24"/>
              </w:rPr>
              <w:t xml:space="preserve">potrafi przekazywać i popularyzować  wiedzę  z  zakresu dyscypliny finanse, </w:t>
            </w:r>
          </w:p>
          <w:p w:rsidR="00CA4C58" w:rsidRPr="00805D53" w:rsidRDefault="00CA4C58" w:rsidP="00805D53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Kompetencje: K_K01 - </w:t>
            </w:r>
            <w:r w:rsidRPr="00805D53">
              <w:rPr>
                <w:sz w:val="24"/>
                <w:szCs w:val="24"/>
              </w:rPr>
              <w:t>posiada zdolność rozwijania wiedzy w zakresie nauk ekonomicznych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Ocena praktyki zawodowej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08420C" w:rsidRDefault="00CA4C58" w:rsidP="00B67BF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CA4C58" w:rsidRPr="00805D53" w:rsidRDefault="00CA4C58" w:rsidP="0008420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4C58" w:rsidRPr="00805D53" w:rsidRDefault="00CA4C58" w:rsidP="0071508C">
      <w:pPr>
        <w:rPr>
          <w:sz w:val="24"/>
          <w:szCs w:val="24"/>
        </w:rPr>
      </w:pPr>
    </w:p>
    <w:p w:rsidR="00CA4C58" w:rsidRPr="00805D53" w:rsidRDefault="00CA4C58" w:rsidP="0071508C">
      <w:pPr>
        <w:rPr>
          <w:sz w:val="24"/>
          <w:szCs w:val="24"/>
        </w:rPr>
      </w:pPr>
      <w:r w:rsidRPr="00805D53">
        <w:rPr>
          <w:sz w:val="24"/>
          <w:szCs w:val="24"/>
        </w:rPr>
        <w:t xml:space="preserve">Katowice, dnia.....................                        </w:t>
      </w:r>
      <w:r>
        <w:rPr>
          <w:sz w:val="24"/>
          <w:szCs w:val="24"/>
        </w:rPr>
        <w:t xml:space="preserve">                </w:t>
      </w:r>
      <w:r w:rsidRPr="00805D53">
        <w:rPr>
          <w:sz w:val="24"/>
          <w:szCs w:val="24"/>
        </w:rPr>
        <w:t>podpis opiekuna/promotora................................</w:t>
      </w:r>
    </w:p>
    <w:p w:rsidR="00CA4C58" w:rsidRPr="00805D53" w:rsidRDefault="00CA4C58" w:rsidP="0071508C">
      <w:pPr>
        <w:rPr>
          <w:sz w:val="24"/>
          <w:szCs w:val="24"/>
        </w:rPr>
      </w:pP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2627A">
        <w:rPr>
          <w:b/>
          <w:i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1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</w:t>
            </w:r>
            <w:r w:rsidRPr="002C53FE">
              <w:rPr>
                <w:b/>
                <w:sz w:val="28"/>
                <w:szCs w:val="28"/>
              </w:rPr>
              <w:t>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Dyscyplina:  NAUKI o ZARZĄDZANIU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B67BF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Efekty kształcenia: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Wiedza:  ZM_S3A_W08 - </w:t>
            </w:r>
            <w:r w:rsidRPr="00805D53">
              <w:rPr>
                <w:sz w:val="24"/>
                <w:szCs w:val="24"/>
              </w:rPr>
              <w:t>posiada pogłębioną wiedzę o dynamice organizacji, procesie organizacji i  zarządzania, zmianach gospodarki, jako podstawy do prowadzenia dydaktyki na studiach I i II stopnia,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Umiejętności: ZM_S3A_U01 - </w:t>
            </w:r>
            <w:r w:rsidRPr="00805D53">
              <w:rPr>
                <w:sz w:val="24"/>
                <w:szCs w:val="24"/>
              </w:rPr>
              <w:t xml:space="preserve">posiada umiejętność konstrukcji wypowiedzi zgodnie z przyjętymi założeniami teoretycznymi dyscypliny i zasadami prowadzenia dydaktyki, </w:t>
            </w:r>
          </w:p>
          <w:p w:rsidR="00CA4C58" w:rsidRPr="00805D53" w:rsidRDefault="00CA4C58" w:rsidP="00805D53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Kompetencje: ZM_S3A_K06 -  </w:t>
            </w:r>
            <w:r w:rsidRPr="00805D53">
              <w:rPr>
                <w:sz w:val="24"/>
                <w:szCs w:val="24"/>
              </w:rPr>
              <w:t>posiada zdolność rozwijania wiedzy w zakresie   nauk ekonomicznych, ze szczególnym uwzględnieniem nauk o zarządzaniu</w:t>
            </w:r>
          </w:p>
        </w:tc>
      </w:tr>
      <w:tr w:rsidR="00CA4C58" w:rsidRPr="002C53FE" w:rsidTr="00805D53">
        <w:trPr>
          <w:trHeight w:val="1345"/>
        </w:trPr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Ocena praktyki zawodowej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08420C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Pr="00805D53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A4C58" w:rsidRDefault="00CA4C58" w:rsidP="00E1708E">
      <w:pPr>
        <w:rPr>
          <w:sz w:val="24"/>
          <w:szCs w:val="24"/>
        </w:rPr>
      </w:pPr>
    </w:p>
    <w:p w:rsidR="00CA4C58" w:rsidRDefault="00CA4C58" w:rsidP="00E1708E">
      <w:pPr>
        <w:rPr>
          <w:sz w:val="24"/>
          <w:szCs w:val="24"/>
        </w:rPr>
      </w:pPr>
      <w:r>
        <w:rPr>
          <w:sz w:val="24"/>
          <w:szCs w:val="24"/>
        </w:rPr>
        <w:t>Katowice, dnia.....................                                        podpis opiekuna/promotora................................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2627A">
        <w:rPr>
          <w:b/>
          <w:i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1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Karta 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>Dyscyplina:  EKONOMIA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B67BF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2C53FE" w:rsidRDefault="00CA4C58" w:rsidP="00B67BFD">
            <w:pPr>
              <w:spacing w:after="0" w:line="360" w:lineRule="auto"/>
              <w:rPr>
                <w:sz w:val="22"/>
                <w:szCs w:val="22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>Efekty kształcenia:</w:t>
            </w:r>
          </w:p>
          <w:p w:rsidR="00CA4C58" w:rsidRPr="002C53FE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Wiedza: E3_W03- </w:t>
            </w:r>
            <w:r w:rsidRPr="002C53FE">
              <w:rPr>
                <w:sz w:val="24"/>
                <w:szCs w:val="24"/>
              </w:rPr>
              <w:t>posiada wiedzę zaawansowaną na temat mechanizmu funkcjonowania gospodarki, w ujęciu sektorowym i regionalnym jako podstawy do prowadzenia dydaktyki na studiach I i II stopnia,</w:t>
            </w:r>
          </w:p>
          <w:p w:rsidR="00CA4C58" w:rsidRPr="002C53FE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Umiejętności: E3_U09 - </w:t>
            </w:r>
            <w:r w:rsidRPr="002C53FE">
              <w:rPr>
                <w:sz w:val="24"/>
                <w:szCs w:val="24"/>
              </w:rPr>
              <w:t xml:space="preserve">potrafi przekazywać i popularyzować  wiedzę  z  zakresu dyscypliny ekonomia, </w:t>
            </w:r>
          </w:p>
          <w:p w:rsidR="00CA4C58" w:rsidRPr="00403135" w:rsidRDefault="00CA4C58" w:rsidP="00403135">
            <w:pPr>
              <w:spacing w:after="0" w:line="240" w:lineRule="auto"/>
              <w:rPr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Kompetencje: E3_K01 - </w:t>
            </w:r>
            <w:r w:rsidRPr="002C53FE">
              <w:rPr>
                <w:sz w:val="24"/>
                <w:szCs w:val="24"/>
              </w:rPr>
              <w:t xml:space="preserve">posiada zdolność uzupełniania  wiedzy ekonomicznej w wymiarze interdyscyplinarnym , ze szczególnym uwzględnieniem ekonomii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B67BFD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B67BFD">
              <w:rPr>
                <w:b/>
                <w:sz w:val="24"/>
                <w:szCs w:val="24"/>
              </w:rPr>
              <w:t>Ocena praktyki zawodowej</w:t>
            </w:r>
            <w:r w:rsidRPr="00B67BFD">
              <w:rPr>
                <w:sz w:val="24"/>
                <w:szCs w:val="24"/>
              </w:rPr>
              <w:t>:</w:t>
            </w:r>
          </w:p>
          <w:p w:rsidR="00CA4C58" w:rsidRPr="0008420C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Pr="002C53FE" w:rsidRDefault="00CA4C58" w:rsidP="0008420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A4C58" w:rsidRDefault="00CA4C58" w:rsidP="00E1708E">
      <w:pPr>
        <w:rPr>
          <w:sz w:val="24"/>
          <w:szCs w:val="24"/>
        </w:rPr>
      </w:pPr>
    </w:p>
    <w:p w:rsidR="00CA4C58" w:rsidRPr="0071508C" w:rsidRDefault="00CA4C58" w:rsidP="00E1708E">
      <w:pPr>
        <w:rPr>
          <w:sz w:val="24"/>
          <w:szCs w:val="24"/>
        </w:rPr>
      </w:pPr>
      <w:r>
        <w:rPr>
          <w:sz w:val="24"/>
          <w:szCs w:val="24"/>
        </w:rPr>
        <w:t>Katowice, dnia.....................                                        podpis opiekuna/promotora................................</w:t>
      </w:r>
    </w:p>
    <w:sectPr w:rsidR="00CA4C58" w:rsidRPr="0071508C" w:rsidSect="00805D53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6E0"/>
    <w:multiLevelType w:val="hybridMultilevel"/>
    <w:tmpl w:val="89DA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2A40"/>
    <w:multiLevelType w:val="singleLevel"/>
    <w:tmpl w:val="30885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CAE20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262F0C"/>
    <w:multiLevelType w:val="singleLevel"/>
    <w:tmpl w:val="194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DDB2F01"/>
    <w:multiLevelType w:val="hybridMultilevel"/>
    <w:tmpl w:val="CEDC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60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22B3F96"/>
    <w:multiLevelType w:val="hybridMultilevel"/>
    <w:tmpl w:val="601EF7F8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87E60"/>
    <w:multiLevelType w:val="hybridMultilevel"/>
    <w:tmpl w:val="2070AD06"/>
    <w:lvl w:ilvl="0" w:tplc="380473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8442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82C1375"/>
    <w:multiLevelType w:val="singleLevel"/>
    <w:tmpl w:val="6C381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19B26DDA"/>
    <w:multiLevelType w:val="hybridMultilevel"/>
    <w:tmpl w:val="3720296E"/>
    <w:lvl w:ilvl="0" w:tplc="0E74F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70104"/>
    <w:multiLevelType w:val="hybridMultilevel"/>
    <w:tmpl w:val="7B7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948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EB3564F"/>
    <w:multiLevelType w:val="singleLevel"/>
    <w:tmpl w:val="42BC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486273E"/>
    <w:multiLevelType w:val="singleLevel"/>
    <w:tmpl w:val="6762A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382F15D7"/>
    <w:multiLevelType w:val="hybridMultilevel"/>
    <w:tmpl w:val="0B80714E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84C8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AC95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1B14A3"/>
    <w:multiLevelType w:val="singleLevel"/>
    <w:tmpl w:val="B20CE4A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417C675E"/>
    <w:multiLevelType w:val="hybridMultilevel"/>
    <w:tmpl w:val="0F8CB9C0"/>
    <w:lvl w:ilvl="0" w:tplc="C6728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DC07A1"/>
    <w:multiLevelType w:val="hybridMultilevel"/>
    <w:tmpl w:val="44B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66E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A776FE1"/>
    <w:multiLevelType w:val="hybridMultilevel"/>
    <w:tmpl w:val="94DC4474"/>
    <w:lvl w:ilvl="0" w:tplc="9E56F4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AD7A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C5633EF"/>
    <w:multiLevelType w:val="hybridMultilevel"/>
    <w:tmpl w:val="08E4705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5C35368D"/>
    <w:multiLevelType w:val="hybridMultilevel"/>
    <w:tmpl w:val="21D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B5A2F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F0BAF"/>
    <w:multiLevelType w:val="singleLevel"/>
    <w:tmpl w:val="C11AA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66C84726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A6DC5"/>
    <w:multiLevelType w:val="singleLevel"/>
    <w:tmpl w:val="00C25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6E626B61"/>
    <w:multiLevelType w:val="hybridMultilevel"/>
    <w:tmpl w:val="8F0E7942"/>
    <w:lvl w:ilvl="0" w:tplc="62BE862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62EB2C8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977B8"/>
    <w:multiLevelType w:val="hybridMultilevel"/>
    <w:tmpl w:val="F184F3AE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00A9B0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BF4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2B603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2F44670"/>
    <w:multiLevelType w:val="hybridMultilevel"/>
    <w:tmpl w:val="0D0CC402"/>
    <w:lvl w:ilvl="0" w:tplc="E388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74F4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E555C9"/>
    <w:multiLevelType w:val="hybridMultilevel"/>
    <w:tmpl w:val="6FA22CD8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79020467"/>
    <w:multiLevelType w:val="hybridMultilevel"/>
    <w:tmpl w:val="435A3C4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EED20D7"/>
    <w:multiLevelType w:val="hybridMultilevel"/>
    <w:tmpl w:val="3252CDDA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0"/>
  </w:num>
  <w:num w:numId="25">
    <w:abstractNumId w:val="1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37"/>
  </w:num>
  <w:num w:numId="38">
    <w:abstractNumId w:val="28"/>
  </w:num>
  <w:num w:numId="39">
    <w:abstractNumId w:val="15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08"/>
    <w:rsid w:val="00000B7E"/>
    <w:rsid w:val="00023B37"/>
    <w:rsid w:val="00024383"/>
    <w:rsid w:val="0003145F"/>
    <w:rsid w:val="000678C6"/>
    <w:rsid w:val="00081E63"/>
    <w:rsid w:val="0008420C"/>
    <w:rsid w:val="000F1CBE"/>
    <w:rsid w:val="00137DC0"/>
    <w:rsid w:val="001507A7"/>
    <w:rsid w:val="00157670"/>
    <w:rsid w:val="001A055B"/>
    <w:rsid w:val="001C44BD"/>
    <w:rsid w:val="001E4A29"/>
    <w:rsid w:val="00202C7F"/>
    <w:rsid w:val="002857A4"/>
    <w:rsid w:val="002910E1"/>
    <w:rsid w:val="002C53FE"/>
    <w:rsid w:val="002E1C56"/>
    <w:rsid w:val="00307CA4"/>
    <w:rsid w:val="00312F80"/>
    <w:rsid w:val="00321F1A"/>
    <w:rsid w:val="00325C14"/>
    <w:rsid w:val="00333905"/>
    <w:rsid w:val="00350265"/>
    <w:rsid w:val="00371388"/>
    <w:rsid w:val="003C79FC"/>
    <w:rsid w:val="00403135"/>
    <w:rsid w:val="00430A08"/>
    <w:rsid w:val="00442ABD"/>
    <w:rsid w:val="00452277"/>
    <w:rsid w:val="0048035F"/>
    <w:rsid w:val="004A2CDF"/>
    <w:rsid w:val="004B3C1B"/>
    <w:rsid w:val="004F71EB"/>
    <w:rsid w:val="005044C7"/>
    <w:rsid w:val="00534810"/>
    <w:rsid w:val="00542AC4"/>
    <w:rsid w:val="005C3AB3"/>
    <w:rsid w:val="005E38D8"/>
    <w:rsid w:val="00601F1A"/>
    <w:rsid w:val="00615F76"/>
    <w:rsid w:val="00633822"/>
    <w:rsid w:val="0063678D"/>
    <w:rsid w:val="006B71C6"/>
    <w:rsid w:val="006D690A"/>
    <w:rsid w:val="0071508C"/>
    <w:rsid w:val="00736CD4"/>
    <w:rsid w:val="00741E15"/>
    <w:rsid w:val="00774FCA"/>
    <w:rsid w:val="007E7125"/>
    <w:rsid w:val="00805D53"/>
    <w:rsid w:val="00845E19"/>
    <w:rsid w:val="00855600"/>
    <w:rsid w:val="00894B3E"/>
    <w:rsid w:val="008C4875"/>
    <w:rsid w:val="008D07CF"/>
    <w:rsid w:val="008D6BBF"/>
    <w:rsid w:val="009129E5"/>
    <w:rsid w:val="0092627A"/>
    <w:rsid w:val="0093215D"/>
    <w:rsid w:val="0096227D"/>
    <w:rsid w:val="00993A43"/>
    <w:rsid w:val="00997853"/>
    <w:rsid w:val="009B6DEC"/>
    <w:rsid w:val="009D63CF"/>
    <w:rsid w:val="009E10F2"/>
    <w:rsid w:val="00A0256A"/>
    <w:rsid w:val="00A22903"/>
    <w:rsid w:val="00A46BD1"/>
    <w:rsid w:val="00A731E9"/>
    <w:rsid w:val="00AF3AC1"/>
    <w:rsid w:val="00B12F16"/>
    <w:rsid w:val="00B42E60"/>
    <w:rsid w:val="00B67BFD"/>
    <w:rsid w:val="00BA062B"/>
    <w:rsid w:val="00BC76AE"/>
    <w:rsid w:val="00C374FA"/>
    <w:rsid w:val="00C670FA"/>
    <w:rsid w:val="00C859A6"/>
    <w:rsid w:val="00CA4C58"/>
    <w:rsid w:val="00D24CCB"/>
    <w:rsid w:val="00D378A5"/>
    <w:rsid w:val="00D712E8"/>
    <w:rsid w:val="00DE453E"/>
    <w:rsid w:val="00E1708E"/>
    <w:rsid w:val="00E45A9A"/>
    <w:rsid w:val="00E77E5D"/>
    <w:rsid w:val="00ED1F94"/>
    <w:rsid w:val="00F031A7"/>
    <w:rsid w:val="00F113CE"/>
    <w:rsid w:val="00F40D9D"/>
    <w:rsid w:val="00F43835"/>
    <w:rsid w:val="00F54B6F"/>
    <w:rsid w:val="00F93C9C"/>
    <w:rsid w:val="00FB1227"/>
    <w:rsid w:val="00FC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yperlink">
    <w:name w:val="Hyperlink"/>
    <w:basedOn w:val="DefaultParagraphFont"/>
    <w:uiPriority w:val="99"/>
    <w:rsid w:val="004F71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3C1B"/>
    <w:pPr>
      <w:ind w:left="720"/>
      <w:contextualSpacing/>
    </w:pPr>
  </w:style>
  <w:style w:type="table" w:styleId="TableGrid">
    <w:name w:val="Table Grid"/>
    <w:basedOn w:val="TableNormal"/>
    <w:uiPriority w:val="99"/>
    <w:rsid w:val="00023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1209</Words>
  <Characters>7254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Capiga</dc:creator>
  <cp:keywords/>
  <dc:description/>
  <cp:lastModifiedBy>ae</cp:lastModifiedBy>
  <cp:revision>2</cp:revision>
  <cp:lastPrinted>2013-10-01T15:22:00Z</cp:lastPrinted>
  <dcterms:created xsi:type="dcterms:W3CDTF">2015-06-30T08:56:00Z</dcterms:created>
  <dcterms:modified xsi:type="dcterms:W3CDTF">2015-06-30T08:56:00Z</dcterms:modified>
</cp:coreProperties>
</file>