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</w:p>
    <w:p w:rsidR="00765BF1" w:rsidRP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16"/>
        </w:rPr>
        <w:t>(pieczęć uczelni)</w:t>
      </w:r>
      <w:r w:rsidRPr="00380A46">
        <w:rPr>
          <w:rFonts w:asciiTheme="majorHAnsi" w:hAnsiTheme="majorHAnsi"/>
          <w:sz w:val="16"/>
        </w:rPr>
        <w:tab/>
      </w:r>
      <w:bookmarkStart w:id="0" w:name="_GoBack"/>
      <w:bookmarkEnd w:id="0"/>
    </w:p>
    <w:p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EC313F" w:rsidRPr="00F62DA1">
        <w:rPr>
          <w:rFonts w:asciiTheme="majorHAnsi" w:hAnsiTheme="majorHAnsi"/>
          <w:b/>
          <w:sz w:val="24"/>
          <w:szCs w:val="24"/>
        </w:rPr>
        <w:t>201</w:t>
      </w:r>
      <w:r w:rsidR="000C5A9B">
        <w:rPr>
          <w:rFonts w:asciiTheme="majorHAnsi" w:hAnsiTheme="majorHAnsi"/>
          <w:b/>
          <w:sz w:val="24"/>
          <w:szCs w:val="24"/>
        </w:rPr>
        <w:t>6</w:t>
      </w:r>
      <w:r w:rsidR="00380A46" w:rsidRPr="00F62DA1">
        <w:rPr>
          <w:rFonts w:asciiTheme="majorHAnsi" w:hAnsiTheme="majorHAnsi"/>
          <w:b/>
          <w:sz w:val="24"/>
          <w:szCs w:val="24"/>
        </w:rPr>
        <w:t>/201</w:t>
      </w:r>
      <w:r w:rsidR="000C5A9B">
        <w:rPr>
          <w:rFonts w:asciiTheme="majorHAnsi" w:hAnsiTheme="majorHAnsi"/>
          <w:b/>
          <w:sz w:val="24"/>
          <w:szCs w:val="24"/>
        </w:rPr>
        <w:t>7</w:t>
      </w:r>
    </w:p>
    <w:p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</w:p>
    <w:p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sdt>
        <w:sdtPr>
          <w:rPr>
            <w:rStyle w:val="11S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</w:p>
    <w:p w:rsidR="003256CC" w:rsidRPr="00F62DA1" w:rsidRDefault="008A4F4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DefaultPlaceholder_1082065158"/>
          </w:placeholder>
          <w:showingPlcHdr/>
        </w:sdt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F742EB" w:rsidRPr="00F62DA1">
        <w:rPr>
          <w:rFonts w:asciiTheme="majorHAnsi" w:hAnsiTheme="majorHAnsi"/>
          <w:sz w:val="24"/>
          <w:szCs w:val="24"/>
        </w:rPr>
        <w:t>rok studiów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DefaultPlaceholder_1082065159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5/2016" w:value="2015/2016"/>
            <w:listItem w:displayText="2014/2015" w:value="2014/2015"/>
            <w:listItem w:displayText="2013/2014" w:value="2013/2014"/>
            <w:listItem w:displayText="2012/2013" w:value="2012/2013"/>
            <w:listItem w:displayText="2011/2012" w:value="2011/2012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="001E45A0">
        <w:rPr>
          <w:rFonts w:asciiTheme="majorHAnsi" w:hAnsiTheme="majorHAnsi"/>
          <w:i/>
          <w:sz w:val="24"/>
          <w:szCs w:val="24"/>
        </w:rPr>
        <w:t xml:space="preserve">r. </w:t>
      </w:r>
      <w:r w:rsidRPr="00380A46">
        <w:rPr>
          <w:rFonts w:asciiTheme="majorHAnsi" w:hAnsiTheme="majorHAnsi"/>
          <w:i/>
          <w:sz w:val="24"/>
          <w:szCs w:val="24"/>
        </w:rPr>
        <w:t xml:space="preserve">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2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16"/>
          <w:szCs w:val="24"/>
        </w:rPr>
        <w:t>(oznaczenie wnioskuwypełnia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DD4975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DefaultPlaceholder_1082065160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D52D25" w:rsidRPr="00DD4975">
        <w:rPr>
          <w:rFonts w:asciiTheme="majorHAnsi" w:hAnsiTheme="majorHAnsi"/>
          <w:b/>
          <w:sz w:val="24"/>
          <w:szCs w:val="24"/>
        </w:rPr>
        <w:t>30-09-201</w:t>
      </w:r>
      <w:r w:rsidR="000C5A9B">
        <w:rPr>
          <w:rFonts w:asciiTheme="majorHAnsi" w:hAnsiTheme="majorHAnsi"/>
          <w:b/>
          <w:sz w:val="24"/>
          <w:szCs w:val="24"/>
        </w:rPr>
        <w:t>6</w:t>
      </w:r>
      <w:r w:rsidR="00D52D25" w:rsidRPr="00DD4975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B957B0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B957B0">
        <w:rPr>
          <w:rFonts w:asciiTheme="majorHAnsi" w:hAnsiTheme="majorHAnsi"/>
          <w:sz w:val="24"/>
          <w:szCs w:val="24"/>
        </w:rPr>
        <w:t>publikacj</w:t>
      </w:r>
      <w:r w:rsidRPr="00B957B0">
        <w:rPr>
          <w:rFonts w:asciiTheme="majorHAnsi" w:hAnsiTheme="majorHAnsi"/>
          <w:sz w:val="24"/>
          <w:szCs w:val="24"/>
        </w:rPr>
        <w:t>i</w:t>
      </w:r>
      <w:r w:rsidR="00E0113B" w:rsidRPr="00B957B0">
        <w:rPr>
          <w:rFonts w:asciiTheme="majorHAnsi" w:hAnsiTheme="majorHAnsi"/>
          <w:sz w:val="24"/>
          <w:szCs w:val="24"/>
        </w:rPr>
        <w:t xml:space="preserve">naukowych </w:t>
      </w:r>
      <w:r w:rsidR="00264EC6" w:rsidRPr="00B957B0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B957B0">
        <w:rPr>
          <w:rFonts w:asciiTheme="majorHAnsi" w:hAnsiTheme="majorHAnsi"/>
          <w:sz w:val="24"/>
          <w:szCs w:val="24"/>
        </w:rPr>
        <w:t>naukowych ujętych w</w:t>
      </w:r>
      <w:r w:rsidR="00E0113B" w:rsidRPr="00B957B0">
        <w:rPr>
          <w:rFonts w:asciiTheme="majorHAnsi" w:hAnsiTheme="majorHAnsi"/>
          <w:sz w:val="24"/>
          <w:szCs w:val="24"/>
        </w:rPr>
        <w:t> </w:t>
      </w:r>
      <w:r w:rsidR="006A069C" w:rsidRPr="00B957B0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B957B0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6A069C" w:rsidRPr="00B957B0">
        <w:rPr>
          <w:rFonts w:asciiTheme="majorHAnsi" w:hAnsiTheme="majorHAnsi"/>
          <w:sz w:val="24"/>
          <w:szCs w:val="24"/>
        </w:rPr>
        <w:t xml:space="preserve">(Dz. U. z 2014 r. poz. 1620 oraz z 2015 r. poz. 249) </w:t>
      </w:r>
      <w:r w:rsidR="00264EC6" w:rsidRPr="00B957B0">
        <w:rPr>
          <w:rFonts w:asciiTheme="majorHAnsi" w:hAnsiTheme="majorHAnsi"/>
          <w:sz w:val="24"/>
          <w:szCs w:val="24"/>
        </w:rPr>
        <w:t xml:space="preserve">lub w formie </w:t>
      </w:r>
      <w:r w:rsidRPr="00B957B0">
        <w:rPr>
          <w:rFonts w:asciiTheme="majorHAnsi" w:hAnsiTheme="majorHAnsi"/>
          <w:sz w:val="24"/>
          <w:szCs w:val="24"/>
        </w:rPr>
        <w:t>książk</w:t>
      </w:r>
      <w:r w:rsidR="00E0113B" w:rsidRPr="00B957B0">
        <w:rPr>
          <w:rFonts w:asciiTheme="majorHAnsi" w:hAnsiTheme="majorHAnsi"/>
          <w:sz w:val="24"/>
          <w:szCs w:val="24"/>
        </w:rPr>
        <w:t>i,</w:t>
      </w:r>
      <w:r w:rsidR="00264EC6" w:rsidRPr="00B957B0">
        <w:rPr>
          <w:rFonts w:asciiTheme="majorHAnsi" w:hAnsiTheme="majorHAnsi"/>
          <w:sz w:val="24"/>
          <w:szCs w:val="24"/>
        </w:rPr>
        <w:t>o zasięgu co najmniej krajowym</w:t>
      </w:r>
      <w:r w:rsidR="006A069C" w:rsidRPr="00B957B0">
        <w:rPr>
          <w:rFonts w:asciiTheme="majorHAnsi" w:hAnsiTheme="majorHAnsi"/>
          <w:sz w:val="24"/>
          <w:szCs w:val="24"/>
        </w:rPr>
        <w:t>,</w:t>
      </w:r>
      <w:r w:rsidR="00264EC6" w:rsidRPr="00B957B0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8A4F42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C0BD9" w:rsidRPr="00B957B0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publikacji (artykułu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rozdziału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książki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książki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miejsce publikacji (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czasopisma/książki), rodzaj publikacji (artykuł w czasopiśmie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</w:t>
      </w:r>
      <w:r w:rsidR="00770CB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monografia), języ</w:t>
      </w:r>
      <w:r w:rsidR="00AC3BF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 publikacji, autorstwo (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autor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współautor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– procentowy wkład),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wydawnictwa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miejsce wydania,</w:t>
      </w:r>
      <w:r w:rsidR="00430A9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miesiąc i rok</w:t>
      </w:r>
      <w:r w:rsidR="007B777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wydania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(data druku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ata dostępu), numer ISBN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ISSN (jeżeli </w:t>
      </w:r>
      <w:r w:rsidR="00D8218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nadany).</w:t>
      </w:r>
    </w:p>
    <w:p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8A4F42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wykonawca), opis wykonywanych zadań, cel i efekty udziału w projekcie.</w:t>
      </w:r>
    </w:p>
    <w:p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8A4F42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uczelni lub jednostki naukowej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współrealizującej </w:t>
      </w:r>
      <w:r w:rsidR="008A7D4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wykonawca), opis wykonywanych zadań, cel i efekty współpracy przy 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realizacji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</w:p>
    <w:p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8A4F42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073E8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 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8A4F42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konferencji,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zasięg konferencji (zagraniczna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ogólnopolska),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liczbę ośrodków akademickichreprezentowanych na konferencji,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5B3D9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referatu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8A4F42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zyskania nagrody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konkursu,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miejsce, uzyskan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nagrod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nagrody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konkursu.</w:t>
      </w:r>
    </w:p>
    <w:p w:rsidR="00F3207C" w:rsidRPr="00B957B0" w:rsidRDefault="00F3207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8A4F42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dzieła, 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dzieła artystycznego (pracy plastycznej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utworu muzycznego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sztuki teatralnej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CE18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filmu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miejsce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(nazwa 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galerii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teatru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koncert</w:t>
      </w:r>
      <w:r w:rsidR="00521DD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nakład,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nazwę wydawcy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/organizatora prezentacji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numer ISAN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ISBN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(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jeżeli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znaczenie festiwalu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przeglądu (krajowe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zagraniczne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międzynarodowe)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8A4F42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0070C" w:rsidRPr="00B957B0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autorstwo (autor/współautor – wkład procentowy).</w:t>
      </w:r>
    </w:p>
    <w:p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8A4F42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uzyskania nagrody,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konkursu, uzyskane miejsce,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uzyskaną nagrodę,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rodzaj nagrody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organizatora konkursu.</w:t>
      </w:r>
    </w:p>
    <w:p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8A4F42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D0160" w:rsidRPr="00B957B0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9C47F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zawodów,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 miejsce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zawodó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w,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dyscyplinę sportową, kategorię wiekową</w:t>
      </w:r>
      <w:r w:rsidR="00D822F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 w zawodach, typ rywalizacji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drużynowa)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5A4393" w:rsidRDefault="005A4393" w:rsidP="005A4393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 w:rsidR="00B200A5">
        <w:rPr>
          <w:rFonts w:asciiTheme="majorHAnsi" w:hAnsiTheme="majorHAnsi"/>
          <w:b/>
          <w:sz w:val="24"/>
          <w:szCs w:val="24"/>
        </w:rPr>
        <w:t>studenta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 xml:space="preserve">Data i podpis </w:t>
      </w:r>
      <w:r w:rsidR="00B200A5">
        <w:rPr>
          <w:rFonts w:asciiTheme="majorHAnsi" w:hAnsiTheme="majorHAnsi"/>
          <w:sz w:val="16"/>
          <w:szCs w:val="24"/>
        </w:rPr>
        <w:t>studenta</w:t>
      </w: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C19" w:rsidRDefault="00B47C19">
      <w:r>
        <w:separator/>
      </w:r>
    </w:p>
  </w:endnote>
  <w:endnote w:type="continuationSeparator" w:id="1">
    <w:p w:rsidR="00B47C19" w:rsidRDefault="00B47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C19" w:rsidRDefault="00B47C19">
      <w:r>
        <w:separator/>
      </w:r>
    </w:p>
  </w:footnote>
  <w:footnote w:type="continuationSeparator" w:id="1">
    <w:p w:rsidR="00B47C19" w:rsidRDefault="00B47C19">
      <w:r>
        <w:continuationSeparator/>
      </w:r>
    </w:p>
  </w:footnote>
  <w:footnote w:id="2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24"/>
  </w:num>
  <w:num w:numId="5">
    <w:abstractNumId w:val="8"/>
  </w:num>
  <w:num w:numId="6">
    <w:abstractNumId w:val="30"/>
  </w:num>
  <w:num w:numId="7">
    <w:abstractNumId w:val="16"/>
  </w:num>
  <w:num w:numId="8">
    <w:abstractNumId w:val="10"/>
  </w:num>
  <w:num w:numId="9">
    <w:abstractNumId w:val="32"/>
  </w:num>
  <w:num w:numId="10">
    <w:abstractNumId w:val="21"/>
  </w:num>
  <w:num w:numId="11">
    <w:abstractNumId w:val="33"/>
  </w:num>
  <w:num w:numId="12">
    <w:abstractNumId w:val="12"/>
  </w:num>
  <w:num w:numId="13">
    <w:abstractNumId w:val="15"/>
  </w:num>
  <w:num w:numId="14">
    <w:abstractNumId w:val="25"/>
  </w:num>
  <w:num w:numId="15">
    <w:abstractNumId w:val="28"/>
  </w:num>
  <w:num w:numId="16">
    <w:abstractNumId w:val="2"/>
  </w:num>
  <w:num w:numId="17">
    <w:abstractNumId w:val="7"/>
  </w:num>
  <w:num w:numId="18">
    <w:abstractNumId w:val="11"/>
  </w:num>
  <w:num w:numId="19">
    <w:abstractNumId w:val="26"/>
  </w:num>
  <w:num w:numId="20">
    <w:abstractNumId w:val="9"/>
  </w:num>
  <w:num w:numId="21">
    <w:abstractNumId w:val="3"/>
  </w:num>
  <w:num w:numId="22">
    <w:abstractNumId w:val="6"/>
  </w:num>
  <w:num w:numId="23">
    <w:abstractNumId w:val="27"/>
  </w:num>
  <w:num w:numId="24">
    <w:abstractNumId w:val="22"/>
  </w:num>
  <w:num w:numId="25">
    <w:abstractNumId w:val="23"/>
  </w:num>
  <w:num w:numId="26">
    <w:abstractNumId w:val="17"/>
  </w:num>
  <w:num w:numId="27">
    <w:abstractNumId w:val="13"/>
  </w:num>
  <w:num w:numId="28">
    <w:abstractNumId w:val="5"/>
  </w:num>
  <w:num w:numId="29">
    <w:abstractNumId w:val="34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0"/>
    <w:footnote w:id="1"/>
  </w:footnotePr>
  <w:endnotePr>
    <w:numFmt w:val="decimal"/>
    <w:endnote w:id="0"/>
    <w:endnote w:id="1"/>
  </w:endnotePr>
  <w:compat/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5A9B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5A0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393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688C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4F4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6677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4804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32F4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059D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00A5"/>
    <w:rsid w:val="00B21D17"/>
    <w:rsid w:val="00B24DE5"/>
    <w:rsid w:val="00B25848"/>
    <w:rsid w:val="00B27550"/>
    <w:rsid w:val="00B30361"/>
    <w:rsid w:val="00B42A45"/>
    <w:rsid w:val="00B42E25"/>
    <w:rsid w:val="00B47C19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rsid w:val="008A4F42"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A4F42"/>
    <w:rPr>
      <w:color w:val="000000"/>
      <w:u w:val="single"/>
    </w:rPr>
  </w:style>
  <w:style w:type="paragraph" w:styleId="Tekstblokowy">
    <w:name w:val="Block Text"/>
    <w:basedOn w:val="Normalny"/>
    <w:rsid w:val="008A4F42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rsid w:val="008A4F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A4F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4F42"/>
  </w:style>
  <w:style w:type="paragraph" w:styleId="Tekstpodstawowy">
    <w:name w:val="Body Text"/>
    <w:basedOn w:val="Normalny"/>
    <w:rsid w:val="008A4F42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rsid w:val="008A4F42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rsid w:val="008A4F42"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sid w:val="008A4F4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A4F42"/>
  </w:style>
  <w:style w:type="character" w:styleId="Odwoanieprzypisudolnego">
    <w:name w:val="footnote reference"/>
    <w:basedOn w:val="Domylnaczcionkaakapitu"/>
    <w:semiHidden/>
    <w:rsid w:val="008A4F42"/>
    <w:rPr>
      <w:vertAlign w:val="superscript"/>
    </w:rPr>
  </w:style>
  <w:style w:type="paragraph" w:styleId="Tekstpodstawowy3">
    <w:name w:val="Body Text 3"/>
    <w:basedOn w:val="Normalny"/>
    <w:rsid w:val="008A4F4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A4F42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363747" w:rsidP="00363747">
          <w:pPr>
            <w:pStyle w:val="A3AED16C80A8429C836526EA9BF0AFE4"/>
          </w:pPr>
          <w:r w:rsidRPr="00C643E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3747"/>
    <w:rsid w:val="00067A41"/>
    <w:rsid w:val="001D707F"/>
    <w:rsid w:val="00331B02"/>
    <w:rsid w:val="00332095"/>
    <w:rsid w:val="00363747"/>
    <w:rsid w:val="00532868"/>
    <w:rsid w:val="00705598"/>
    <w:rsid w:val="008A0A26"/>
    <w:rsid w:val="009A7C08"/>
    <w:rsid w:val="00B0627D"/>
    <w:rsid w:val="00C24B21"/>
    <w:rsid w:val="00DF5336"/>
    <w:rsid w:val="00E1071A"/>
    <w:rsid w:val="00F2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F697-AC92-4D0D-896E-E4694C1D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1</TotalTime>
  <Pages>7</Pages>
  <Words>1393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AE</cp:lastModifiedBy>
  <cp:revision>2</cp:revision>
  <cp:lastPrinted>2015-07-03T09:31:00Z</cp:lastPrinted>
  <dcterms:created xsi:type="dcterms:W3CDTF">2016-07-15T06:51:00Z</dcterms:created>
  <dcterms:modified xsi:type="dcterms:W3CDTF">2016-07-15T06:51:00Z</dcterms:modified>
</cp:coreProperties>
</file>