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E5" w:rsidRPr="0005333C" w:rsidRDefault="008C6CE5" w:rsidP="001C5DFF">
      <w:pPr>
        <w:rPr>
          <w:rFonts w:ascii="Arial" w:hAnsi="Arial" w:cs="Arial"/>
          <w:sz w:val="22"/>
        </w:rPr>
      </w:pPr>
      <w:r w:rsidRPr="0005333C">
        <w:rPr>
          <w:rFonts w:ascii="Arial" w:hAnsi="Arial" w:cs="Arial"/>
          <w:sz w:val="22"/>
        </w:rPr>
        <w:t>................................................                                    ……………................................</w:t>
      </w:r>
    </w:p>
    <w:p w:rsidR="008C6CE5" w:rsidRPr="0005333C" w:rsidRDefault="008C6CE5" w:rsidP="001C5DFF">
      <w:pPr>
        <w:rPr>
          <w:rFonts w:ascii="Arial" w:hAnsi="Arial" w:cs="Arial"/>
          <w:sz w:val="22"/>
        </w:rPr>
      </w:pPr>
      <w:r w:rsidRPr="0005333C">
        <w:rPr>
          <w:rFonts w:ascii="Arial" w:hAnsi="Arial" w:cs="Arial"/>
          <w:sz w:val="22"/>
        </w:rPr>
        <w:t xml:space="preserve">               (imię i nazwisko)                                                 </w:t>
      </w:r>
      <w:r>
        <w:rPr>
          <w:rFonts w:ascii="Arial" w:hAnsi="Arial" w:cs="Arial"/>
          <w:sz w:val="22"/>
        </w:rPr>
        <w:t xml:space="preserve">   </w:t>
      </w:r>
      <w:r w:rsidRPr="0005333C">
        <w:rPr>
          <w:rFonts w:ascii="Arial" w:hAnsi="Arial" w:cs="Arial"/>
          <w:sz w:val="22"/>
        </w:rPr>
        <w:t xml:space="preserve"> (miejscowość i data)</w:t>
      </w:r>
    </w:p>
    <w:p w:rsidR="008C6CE5" w:rsidRPr="0005333C" w:rsidRDefault="008C6CE5" w:rsidP="001C5DFF">
      <w:pPr>
        <w:rPr>
          <w:rFonts w:ascii="Arial" w:hAnsi="Arial" w:cs="Arial"/>
          <w:sz w:val="22"/>
        </w:rPr>
      </w:pPr>
      <w:r w:rsidRPr="0005333C">
        <w:rPr>
          <w:rFonts w:ascii="Arial" w:hAnsi="Arial" w:cs="Arial"/>
          <w:sz w:val="22"/>
        </w:rPr>
        <w:t>……………………………….</w:t>
      </w:r>
    </w:p>
    <w:p w:rsidR="008C6CE5" w:rsidRPr="0005333C" w:rsidRDefault="008C6CE5" w:rsidP="001C5DFF">
      <w:pPr>
        <w:rPr>
          <w:rFonts w:ascii="Arial" w:hAnsi="Arial" w:cs="Arial"/>
          <w:sz w:val="22"/>
        </w:rPr>
      </w:pPr>
      <w:r w:rsidRPr="0005333C">
        <w:rPr>
          <w:rFonts w:ascii="Arial" w:hAnsi="Arial" w:cs="Arial"/>
          <w:sz w:val="22"/>
        </w:rPr>
        <w:t xml:space="preserve">                      (ulica)</w:t>
      </w:r>
    </w:p>
    <w:p w:rsidR="008C6CE5" w:rsidRPr="0005333C" w:rsidRDefault="008C6CE5" w:rsidP="001C5DFF">
      <w:pPr>
        <w:rPr>
          <w:rFonts w:ascii="Arial" w:hAnsi="Arial" w:cs="Arial"/>
          <w:sz w:val="22"/>
        </w:rPr>
      </w:pPr>
      <w:r w:rsidRPr="0005333C">
        <w:rPr>
          <w:rFonts w:ascii="Arial" w:hAnsi="Arial" w:cs="Arial"/>
          <w:sz w:val="22"/>
        </w:rPr>
        <w:t>……………………………….</w:t>
      </w:r>
    </w:p>
    <w:p w:rsidR="008C6CE5" w:rsidRPr="0005333C" w:rsidRDefault="008C6CE5" w:rsidP="001C5DFF">
      <w:pPr>
        <w:rPr>
          <w:rFonts w:ascii="Arial" w:hAnsi="Arial" w:cs="Arial"/>
          <w:sz w:val="22"/>
        </w:rPr>
      </w:pPr>
      <w:r w:rsidRPr="0005333C">
        <w:rPr>
          <w:rFonts w:ascii="Arial" w:hAnsi="Arial" w:cs="Arial"/>
          <w:sz w:val="22"/>
        </w:rPr>
        <w:t xml:space="preserve">                 (mi</w:t>
      </w:r>
      <w:bookmarkStart w:id="0" w:name="_GoBack"/>
      <w:bookmarkEnd w:id="0"/>
      <w:r w:rsidRPr="0005333C">
        <w:rPr>
          <w:rFonts w:ascii="Arial" w:hAnsi="Arial" w:cs="Arial"/>
          <w:sz w:val="22"/>
        </w:rPr>
        <w:t>ejscowość)</w:t>
      </w:r>
    </w:p>
    <w:p w:rsidR="008C6CE5" w:rsidRDefault="008C6CE5" w:rsidP="001C5DFF"/>
    <w:p w:rsidR="008C6CE5" w:rsidRDefault="008C6CE5" w:rsidP="001C5DFF"/>
    <w:p w:rsidR="008C6CE5" w:rsidRDefault="008C6CE5" w:rsidP="001C5DFF"/>
    <w:p w:rsidR="008C6CE5" w:rsidRDefault="008C6CE5" w:rsidP="001C5DFF"/>
    <w:p w:rsidR="008C6CE5" w:rsidRPr="00175B2D" w:rsidRDefault="008C6CE5" w:rsidP="001C5DFF">
      <w:pPr>
        <w:jc w:val="center"/>
        <w:rPr>
          <w:rFonts w:ascii="Arial" w:hAnsi="Arial" w:cs="Arial"/>
          <w:b/>
          <w:sz w:val="26"/>
          <w:szCs w:val="26"/>
        </w:rPr>
      </w:pPr>
      <w:r w:rsidRPr="00175B2D">
        <w:rPr>
          <w:rFonts w:ascii="Arial" w:hAnsi="Arial" w:cs="Arial"/>
          <w:b/>
          <w:sz w:val="26"/>
          <w:szCs w:val="26"/>
        </w:rPr>
        <w:t>OŚWIADCZENIE DOTYCZĄCE ZDOLNOŚCI DO CZYNNOŚCI PRAWNYCH, NIEKARALNOŚCI I KORZYSTANIA Z PRAW PUBLICZNYCH</w:t>
      </w:r>
    </w:p>
    <w:p w:rsidR="008C6CE5" w:rsidRDefault="008C6CE5" w:rsidP="001C5DFF"/>
    <w:p w:rsidR="008C6CE5" w:rsidRDefault="008C6CE5" w:rsidP="001C5DFF"/>
    <w:p w:rsidR="008C6CE5" w:rsidRPr="00937EC2" w:rsidRDefault="008C6CE5" w:rsidP="00937EC2">
      <w:pPr>
        <w:spacing w:line="360" w:lineRule="auto"/>
        <w:jc w:val="both"/>
        <w:rPr>
          <w:rFonts w:ascii="Arial" w:hAnsi="Arial" w:cs="Arial"/>
          <w:sz w:val="22"/>
        </w:rPr>
      </w:pPr>
      <w:r w:rsidRPr="00937EC2">
        <w:rPr>
          <w:rFonts w:ascii="Arial" w:hAnsi="Arial" w:cs="Arial"/>
          <w:sz w:val="22"/>
        </w:rPr>
        <w:t xml:space="preserve">W związku z art. 109 ust. 1 i art. 140 ust. 1 pkt. 4 </w:t>
      </w:r>
      <w:r w:rsidRPr="0005333C">
        <w:rPr>
          <w:rFonts w:ascii="Arial" w:hAnsi="Arial" w:cs="Arial"/>
          <w:sz w:val="22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5"/>
        </w:smartTagPr>
        <w:r w:rsidRPr="0005333C">
          <w:rPr>
            <w:rFonts w:ascii="Arial" w:hAnsi="Arial" w:cs="Arial"/>
            <w:sz w:val="22"/>
          </w:rPr>
          <w:t>27 lipca 2005 r.</w:t>
        </w:r>
      </w:smartTag>
      <w:r w:rsidRPr="0005333C">
        <w:rPr>
          <w:rFonts w:ascii="Arial" w:hAnsi="Arial" w:cs="Arial"/>
          <w:sz w:val="22"/>
        </w:rPr>
        <w:t xml:space="preserve"> Prawo</w:t>
      </w:r>
      <w:r>
        <w:rPr>
          <w:rFonts w:ascii="Arial" w:hAnsi="Arial" w:cs="Arial"/>
          <w:sz w:val="22"/>
        </w:rPr>
        <w:t xml:space="preserve">                       </w:t>
      </w:r>
      <w:r w:rsidRPr="0005333C">
        <w:rPr>
          <w:rFonts w:ascii="Arial" w:hAnsi="Arial" w:cs="Arial"/>
          <w:sz w:val="22"/>
        </w:rPr>
        <w:t xml:space="preserve"> o szkolnictwie wyższym</w:t>
      </w:r>
      <w:r w:rsidRPr="00937EC2" w:rsidDel="0005333C">
        <w:rPr>
          <w:rFonts w:ascii="Arial" w:hAnsi="Arial" w:cs="Arial"/>
          <w:sz w:val="22"/>
        </w:rPr>
        <w:t xml:space="preserve"> </w:t>
      </w:r>
      <w:r w:rsidRPr="0005333C">
        <w:rPr>
          <w:rFonts w:ascii="Arial" w:hAnsi="Arial" w:cs="Arial"/>
          <w:sz w:val="22"/>
        </w:rPr>
        <w:t>(jt., Dz. U. z 2012</w:t>
      </w:r>
      <w:r>
        <w:rPr>
          <w:rFonts w:ascii="Arial" w:hAnsi="Arial" w:cs="Arial"/>
          <w:sz w:val="22"/>
        </w:rPr>
        <w:t xml:space="preserve"> </w:t>
      </w:r>
      <w:r w:rsidRPr="0005333C">
        <w:rPr>
          <w:rFonts w:ascii="Arial" w:hAnsi="Arial" w:cs="Arial"/>
          <w:sz w:val="22"/>
        </w:rPr>
        <w:t>r., poz. 572, z późn. zm.)</w:t>
      </w:r>
      <w:r w:rsidRPr="00937EC2">
        <w:rPr>
          <w:rFonts w:ascii="Arial" w:hAnsi="Arial" w:cs="Arial"/>
          <w:sz w:val="22"/>
        </w:rPr>
        <w:t xml:space="preserve"> oświadczam, że:</w:t>
      </w:r>
    </w:p>
    <w:p w:rsidR="008C6CE5" w:rsidRPr="00937EC2" w:rsidRDefault="008C6CE5" w:rsidP="001C5D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937EC2">
        <w:rPr>
          <w:rFonts w:ascii="Arial" w:hAnsi="Arial" w:cs="Arial"/>
          <w:sz w:val="22"/>
        </w:rPr>
        <w:t>mam pełną zdolność do czynności prawnych,</w:t>
      </w:r>
    </w:p>
    <w:p w:rsidR="008C6CE5" w:rsidRPr="00937EC2" w:rsidRDefault="008C6CE5" w:rsidP="001C5D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937EC2">
        <w:rPr>
          <w:rFonts w:ascii="Arial" w:hAnsi="Arial" w:cs="Arial"/>
          <w:sz w:val="22"/>
        </w:rPr>
        <w:t>nie zostałem/am ukarany/a prawomocnym wyrokiem sądowym za przestępstwo umyślne,</w:t>
      </w:r>
    </w:p>
    <w:p w:rsidR="008C6CE5" w:rsidRPr="00937EC2" w:rsidRDefault="008C6CE5" w:rsidP="001C5D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937EC2">
        <w:rPr>
          <w:rFonts w:ascii="Arial" w:hAnsi="Arial" w:cs="Arial"/>
          <w:sz w:val="22"/>
        </w:rPr>
        <w:t>nie zostałem/am ukarany/a karą dyscyplinarną, na mocy której jestem pozbawiony/a prawa do wykonywania zawodu nauczyciela akademickiego na stałe lub na czas określony,</w:t>
      </w:r>
    </w:p>
    <w:p w:rsidR="008C6CE5" w:rsidRPr="00937EC2" w:rsidRDefault="008C6CE5" w:rsidP="001C5D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937EC2">
        <w:rPr>
          <w:rFonts w:ascii="Arial" w:hAnsi="Arial" w:cs="Arial"/>
          <w:sz w:val="22"/>
        </w:rPr>
        <w:t>korzystam z pełni praw publicznych.</w:t>
      </w:r>
    </w:p>
    <w:p w:rsidR="008C6CE5" w:rsidRDefault="008C6CE5" w:rsidP="001C5DFF">
      <w:pPr>
        <w:jc w:val="both"/>
      </w:pPr>
    </w:p>
    <w:p w:rsidR="008C6CE5" w:rsidRDefault="008C6CE5" w:rsidP="001C5DFF">
      <w:pPr>
        <w:jc w:val="both"/>
      </w:pPr>
    </w:p>
    <w:p w:rsidR="008C6CE5" w:rsidRDefault="008C6CE5" w:rsidP="001C5DFF">
      <w:pPr>
        <w:jc w:val="both"/>
      </w:pPr>
    </w:p>
    <w:p w:rsidR="008C6CE5" w:rsidRDefault="008C6CE5" w:rsidP="001C5DFF">
      <w:pPr>
        <w:jc w:val="both"/>
      </w:pPr>
    </w:p>
    <w:p w:rsidR="008C6CE5" w:rsidRDefault="008C6CE5" w:rsidP="001C5DFF">
      <w:pPr>
        <w:jc w:val="both"/>
      </w:pPr>
    </w:p>
    <w:p w:rsidR="008C6CE5" w:rsidRDefault="008C6CE5" w:rsidP="001C5DFF">
      <w:pPr>
        <w:jc w:val="both"/>
      </w:pPr>
      <w:r>
        <w:t xml:space="preserve">                                                                                    ……......................................................</w:t>
      </w:r>
    </w:p>
    <w:p w:rsidR="008C6CE5" w:rsidRPr="00937EC2" w:rsidRDefault="008C6CE5" w:rsidP="001C5DFF">
      <w:pPr>
        <w:rPr>
          <w:rFonts w:ascii="Arial" w:hAnsi="Arial" w:cs="Arial"/>
          <w:sz w:val="20"/>
          <w:szCs w:val="20"/>
        </w:rPr>
      </w:pPr>
      <w:r w:rsidRPr="00937EC2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937EC2">
        <w:rPr>
          <w:rFonts w:ascii="Arial" w:hAnsi="Arial" w:cs="Arial"/>
          <w:sz w:val="20"/>
          <w:szCs w:val="20"/>
        </w:rPr>
        <w:t>(podpis osoby ubiegającej się o zatrudnienie)</w:t>
      </w:r>
    </w:p>
    <w:p w:rsidR="008C6CE5" w:rsidRDefault="008C6CE5" w:rsidP="001C5DFF"/>
    <w:p w:rsidR="008C6CE5" w:rsidRDefault="008C6CE5" w:rsidP="001C5DFF">
      <w:pPr>
        <w:jc w:val="both"/>
      </w:pPr>
    </w:p>
    <w:p w:rsidR="008C6CE5" w:rsidRDefault="008C6CE5" w:rsidP="001C5DFF"/>
    <w:p w:rsidR="008C6CE5" w:rsidRDefault="008C6CE5" w:rsidP="001C5DFF"/>
    <w:p w:rsidR="008C6CE5" w:rsidRDefault="008C6CE5" w:rsidP="001C5DFF"/>
    <w:p w:rsidR="008C6CE5" w:rsidRDefault="008C6CE5" w:rsidP="001C5DFF"/>
    <w:p w:rsidR="008C6CE5" w:rsidRDefault="008C6CE5" w:rsidP="001C5DFF"/>
    <w:p w:rsidR="008C6CE5" w:rsidRDefault="008C6CE5" w:rsidP="001C5DFF"/>
    <w:p w:rsidR="008C6CE5" w:rsidRDefault="008C6CE5"/>
    <w:sectPr w:rsidR="008C6CE5" w:rsidSect="0031268E">
      <w:headerReference w:type="default" r:id="rId7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E5" w:rsidRDefault="008C6CE5" w:rsidP="0031268E">
      <w:r>
        <w:separator/>
      </w:r>
    </w:p>
  </w:endnote>
  <w:endnote w:type="continuationSeparator" w:id="0">
    <w:p w:rsidR="008C6CE5" w:rsidRDefault="008C6CE5" w:rsidP="0031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E5" w:rsidRDefault="008C6CE5" w:rsidP="0031268E">
      <w:r>
        <w:separator/>
      </w:r>
    </w:p>
  </w:footnote>
  <w:footnote w:type="continuationSeparator" w:id="0">
    <w:p w:rsidR="008C6CE5" w:rsidRDefault="008C6CE5" w:rsidP="00312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E5" w:rsidRDefault="008C6CE5" w:rsidP="0063221E">
    <w:pPr>
      <w:tabs>
        <w:tab w:val="center" w:pos="1980"/>
        <w:tab w:val="left" w:pos="5580"/>
      </w:tabs>
      <w:jc w:val="right"/>
      <w:rPr>
        <w:rFonts w:ascii="Arial" w:hAnsi="Arial" w:cs="Arial"/>
        <w:b/>
        <w:sz w:val="22"/>
      </w:rPr>
    </w:pPr>
    <w:r>
      <w:rPr>
        <w:sz w:val="22"/>
      </w:rPr>
      <w:t xml:space="preserve">                                                                                                                                          </w:t>
    </w:r>
    <w:r>
      <w:rPr>
        <w:rFonts w:ascii="Arial" w:hAnsi="Arial" w:cs="Arial"/>
        <w:b/>
        <w:sz w:val="22"/>
      </w:rPr>
      <w:t>Załącznik nr 8</w:t>
    </w:r>
  </w:p>
  <w:p w:rsidR="008C6CE5" w:rsidRPr="0063221E" w:rsidRDefault="008C6CE5" w:rsidP="0063221E">
    <w:pPr>
      <w:tabs>
        <w:tab w:val="center" w:pos="1980"/>
        <w:tab w:val="left" w:pos="5580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do zarządzenia nr  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1060"/>
    <w:multiLevelType w:val="hybridMultilevel"/>
    <w:tmpl w:val="C4DC9FE4"/>
    <w:lvl w:ilvl="0" w:tplc="33FE19B4">
      <w:start w:val="1"/>
      <w:numFmt w:val="bullet"/>
      <w:lvlText w:val="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DFF"/>
    <w:rsid w:val="00027F3F"/>
    <w:rsid w:val="0005333C"/>
    <w:rsid w:val="000D3C45"/>
    <w:rsid w:val="000F2114"/>
    <w:rsid w:val="00115DBF"/>
    <w:rsid w:val="00175B2D"/>
    <w:rsid w:val="00180826"/>
    <w:rsid w:val="001C5DFF"/>
    <w:rsid w:val="00226393"/>
    <w:rsid w:val="002354D5"/>
    <w:rsid w:val="002A11CE"/>
    <w:rsid w:val="0031268E"/>
    <w:rsid w:val="0034016E"/>
    <w:rsid w:val="004370A2"/>
    <w:rsid w:val="004E4417"/>
    <w:rsid w:val="005A5D86"/>
    <w:rsid w:val="005F2287"/>
    <w:rsid w:val="0063221E"/>
    <w:rsid w:val="00647E8D"/>
    <w:rsid w:val="00672FE5"/>
    <w:rsid w:val="00691046"/>
    <w:rsid w:val="006D5267"/>
    <w:rsid w:val="007645EC"/>
    <w:rsid w:val="007A493B"/>
    <w:rsid w:val="008C40F4"/>
    <w:rsid w:val="008C6CE5"/>
    <w:rsid w:val="00937EC2"/>
    <w:rsid w:val="009F3ADC"/>
    <w:rsid w:val="00A04777"/>
    <w:rsid w:val="00B43ECC"/>
    <w:rsid w:val="00BE607B"/>
    <w:rsid w:val="00C04B7E"/>
    <w:rsid w:val="00C96DE8"/>
    <w:rsid w:val="00CE1AF1"/>
    <w:rsid w:val="00CE6925"/>
    <w:rsid w:val="00D94205"/>
    <w:rsid w:val="00E93120"/>
    <w:rsid w:val="00EA26D6"/>
    <w:rsid w:val="00F7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FF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26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68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126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26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3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</Words>
  <Characters>1065</Characters>
  <Application>Microsoft Office Outlook</Application>
  <DocSecurity>0</DocSecurity>
  <Lines>0</Lines>
  <Paragraphs>0</Paragraphs>
  <ScaleCrop>false</ScaleCrop>
  <Company>AE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Ania</cp:lastModifiedBy>
  <cp:revision>2</cp:revision>
  <cp:lastPrinted>2016-04-05T07:14:00Z</cp:lastPrinted>
  <dcterms:created xsi:type="dcterms:W3CDTF">2016-07-06T07:05:00Z</dcterms:created>
  <dcterms:modified xsi:type="dcterms:W3CDTF">2016-07-06T07:05:00Z</dcterms:modified>
</cp:coreProperties>
</file>