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66" w:rsidRPr="00CA5EEF" w:rsidRDefault="00552966" w:rsidP="009C1E2E">
      <w:pPr>
        <w:rPr>
          <w:rFonts w:ascii="Arial" w:hAnsi="Arial" w:cs="Arial"/>
          <w:sz w:val="22"/>
        </w:rPr>
      </w:pPr>
    </w:p>
    <w:p w:rsidR="00552966" w:rsidRPr="00CA5EEF" w:rsidRDefault="00552966" w:rsidP="009C1E2E">
      <w:pPr>
        <w:rPr>
          <w:rFonts w:ascii="Arial" w:hAnsi="Arial" w:cs="Arial"/>
          <w:sz w:val="22"/>
        </w:rPr>
      </w:pPr>
    </w:p>
    <w:p w:rsidR="00552966" w:rsidRPr="00CA5EEF" w:rsidRDefault="00552966" w:rsidP="009C1E2E">
      <w:pPr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>……………………………………</w:t>
      </w:r>
      <w:r w:rsidRPr="00CA5EEF">
        <w:rPr>
          <w:rFonts w:ascii="Arial" w:hAnsi="Arial" w:cs="Arial"/>
          <w:sz w:val="22"/>
        </w:rPr>
        <w:tab/>
      </w:r>
      <w:r w:rsidRPr="00CA5EEF">
        <w:rPr>
          <w:rFonts w:ascii="Arial" w:hAnsi="Arial" w:cs="Arial"/>
          <w:sz w:val="22"/>
        </w:rPr>
        <w:tab/>
      </w:r>
      <w:r w:rsidRPr="00CA5EEF">
        <w:rPr>
          <w:rFonts w:ascii="Arial" w:hAnsi="Arial" w:cs="Arial"/>
          <w:sz w:val="22"/>
        </w:rPr>
        <w:tab/>
      </w:r>
      <w:r w:rsidRPr="00CA5EEF">
        <w:rPr>
          <w:rFonts w:ascii="Arial" w:hAnsi="Arial" w:cs="Arial"/>
          <w:sz w:val="22"/>
        </w:rPr>
        <w:tab/>
        <w:t>…………………………………</w:t>
      </w:r>
    </w:p>
    <w:p w:rsidR="00552966" w:rsidRPr="00CA5EEF" w:rsidRDefault="00552966" w:rsidP="009C1E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</w:t>
      </w:r>
      <w:r w:rsidRPr="00CA5EEF">
        <w:rPr>
          <w:rFonts w:ascii="Arial" w:hAnsi="Arial" w:cs="Arial"/>
          <w:sz w:val="22"/>
        </w:rPr>
        <w:t>(imię i nazwisko)</w:t>
      </w:r>
      <w:r w:rsidRPr="00CA5EEF">
        <w:rPr>
          <w:rFonts w:ascii="Arial" w:hAnsi="Arial" w:cs="Arial"/>
          <w:sz w:val="22"/>
        </w:rPr>
        <w:tab/>
      </w:r>
      <w:r w:rsidRPr="00CA5EEF">
        <w:rPr>
          <w:rFonts w:ascii="Arial" w:hAnsi="Arial" w:cs="Arial"/>
          <w:sz w:val="22"/>
        </w:rPr>
        <w:tab/>
      </w:r>
      <w:r w:rsidRPr="00CA5EEF">
        <w:rPr>
          <w:rFonts w:ascii="Arial" w:hAnsi="Arial" w:cs="Arial"/>
          <w:sz w:val="22"/>
        </w:rPr>
        <w:tab/>
      </w:r>
      <w:r w:rsidRPr="00CA5EE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</w:t>
      </w:r>
      <w:r w:rsidRPr="00CA5EEF">
        <w:rPr>
          <w:rFonts w:ascii="Arial" w:hAnsi="Arial" w:cs="Arial"/>
          <w:sz w:val="22"/>
        </w:rPr>
        <w:t>(miejscowość i data)</w:t>
      </w:r>
    </w:p>
    <w:p w:rsidR="00552966" w:rsidRPr="00CA5EEF" w:rsidRDefault="00552966" w:rsidP="009C1E2E">
      <w:pPr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</w:t>
      </w:r>
    </w:p>
    <w:p w:rsidR="00552966" w:rsidRPr="00CA5EEF" w:rsidRDefault="00552966" w:rsidP="009C1E2E">
      <w:pPr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 xml:space="preserve">                      (ulica)</w:t>
      </w:r>
    </w:p>
    <w:p w:rsidR="00552966" w:rsidRPr="00CA5EEF" w:rsidRDefault="00552966" w:rsidP="009C1E2E">
      <w:pPr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…….</w:t>
      </w:r>
    </w:p>
    <w:p w:rsidR="00552966" w:rsidRPr="00CA5EEF" w:rsidRDefault="00552966" w:rsidP="009C1E2E">
      <w:pPr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 xml:space="preserve">                 (miejscowość)</w:t>
      </w:r>
    </w:p>
    <w:p w:rsidR="00552966" w:rsidRPr="00CA5EEF" w:rsidRDefault="00552966" w:rsidP="009C1E2E">
      <w:pPr>
        <w:rPr>
          <w:rFonts w:ascii="Arial" w:hAnsi="Arial" w:cs="Arial"/>
          <w:sz w:val="22"/>
        </w:rPr>
      </w:pPr>
    </w:p>
    <w:p w:rsidR="00552966" w:rsidRPr="00CA5EEF" w:rsidRDefault="00552966" w:rsidP="009C1E2E">
      <w:pPr>
        <w:rPr>
          <w:rFonts w:ascii="Arial" w:hAnsi="Arial" w:cs="Arial"/>
          <w:sz w:val="22"/>
        </w:rPr>
      </w:pPr>
    </w:p>
    <w:p w:rsidR="00552966" w:rsidRPr="00CA5EEF" w:rsidRDefault="00552966" w:rsidP="009C1E2E">
      <w:pPr>
        <w:rPr>
          <w:rFonts w:ascii="Arial" w:hAnsi="Arial" w:cs="Arial"/>
          <w:sz w:val="22"/>
        </w:rPr>
      </w:pPr>
    </w:p>
    <w:p w:rsidR="00552966" w:rsidRPr="00CA5EEF" w:rsidRDefault="00552966" w:rsidP="009C1E2E">
      <w:pPr>
        <w:rPr>
          <w:rFonts w:ascii="Arial" w:hAnsi="Arial" w:cs="Arial"/>
          <w:sz w:val="22"/>
        </w:rPr>
      </w:pPr>
    </w:p>
    <w:p w:rsidR="00552966" w:rsidRPr="00CA5EEF" w:rsidRDefault="00552966" w:rsidP="009C1E2E">
      <w:pPr>
        <w:rPr>
          <w:rFonts w:ascii="Arial" w:hAnsi="Arial" w:cs="Arial"/>
          <w:sz w:val="22"/>
        </w:rPr>
      </w:pPr>
    </w:p>
    <w:p w:rsidR="00552966" w:rsidRPr="00CA5EEF" w:rsidRDefault="00552966" w:rsidP="009C1E2E">
      <w:pPr>
        <w:rPr>
          <w:rFonts w:ascii="Arial" w:hAnsi="Arial" w:cs="Arial"/>
          <w:i/>
          <w:iCs/>
          <w:sz w:val="22"/>
        </w:rPr>
      </w:pPr>
    </w:p>
    <w:p w:rsidR="00552966" w:rsidRPr="00CA5EEF" w:rsidRDefault="00552966" w:rsidP="009C1E2E">
      <w:pPr>
        <w:jc w:val="center"/>
        <w:rPr>
          <w:rFonts w:ascii="Arial" w:hAnsi="Arial" w:cs="Arial"/>
          <w:i/>
          <w:iCs/>
          <w:sz w:val="22"/>
        </w:rPr>
      </w:pPr>
    </w:p>
    <w:p w:rsidR="00552966" w:rsidRPr="00CA5EEF" w:rsidRDefault="00552966" w:rsidP="009C1E2E">
      <w:pPr>
        <w:jc w:val="center"/>
        <w:rPr>
          <w:rFonts w:ascii="Arial" w:hAnsi="Arial" w:cs="Arial"/>
          <w:b/>
          <w:bCs/>
          <w:sz w:val="22"/>
        </w:rPr>
      </w:pPr>
      <w:r w:rsidRPr="00CA5EEF">
        <w:rPr>
          <w:rFonts w:ascii="Arial" w:hAnsi="Arial" w:cs="Arial"/>
          <w:b/>
          <w:bCs/>
          <w:sz w:val="22"/>
        </w:rPr>
        <w:t>OŚWIADCZENIE O PODSTAWOWYM/ DODATKOWYM MIEJSCU PRACY</w:t>
      </w:r>
    </w:p>
    <w:p w:rsidR="00552966" w:rsidRPr="00CA5EEF" w:rsidRDefault="00552966" w:rsidP="009C1E2E">
      <w:pPr>
        <w:jc w:val="both"/>
        <w:rPr>
          <w:rFonts w:ascii="Arial" w:hAnsi="Arial" w:cs="Arial"/>
          <w:i/>
          <w:iCs/>
          <w:sz w:val="22"/>
        </w:rPr>
      </w:pPr>
    </w:p>
    <w:p w:rsidR="00552966" w:rsidRPr="00CA5EEF" w:rsidRDefault="00552966" w:rsidP="009C1E2E">
      <w:pPr>
        <w:jc w:val="both"/>
        <w:rPr>
          <w:rFonts w:ascii="Arial" w:hAnsi="Arial" w:cs="Arial"/>
          <w:i/>
          <w:iCs/>
          <w:sz w:val="22"/>
        </w:rPr>
      </w:pPr>
    </w:p>
    <w:p w:rsidR="00552966" w:rsidRPr="00CA5EEF" w:rsidRDefault="00552966" w:rsidP="009C1E2E">
      <w:pPr>
        <w:jc w:val="both"/>
        <w:rPr>
          <w:rFonts w:ascii="Arial" w:hAnsi="Arial" w:cs="Arial"/>
          <w:i/>
          <w:iCs/>
          <w:sz w:val="22"/>
        </w:rPr>
      </w:pPr>
    </w:p>
    <w:p w:rsidR="00552966" w:rsidRPr="00CA5EEF" w:rsidRDefault="00552966" w:rsidP="009C1E2E">
      <w:pPr>
        <w:spacing w:line="360" w:lineRule="auto"/>
        <w:jc w:val="both"/>
        <w:rPr>
          <w:rFonts w:ascii="Arial" w:hAnsi="Arial" w:cs="Arial"/>
          <w:i/>
          <w:iCs/>
          <w:sz w:val="22"/>
        </w:rPr>
      </w:pPr>
    </w:p>
    <w:p w:rsidR="00552966" w:rsidRPr="00CA5EEF" w:rsidRDefault="00552966" w:rsidP="009C1E2E">
      <w:pPr>
        <w:spacing w:line="360" w:lineRule="auto"/>
        <w:jc w:val="both"/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>W nawiązaniu do art. 119 ust. 1</w:t>
      </w:r>
      <w:r>
        <w:rPr>
          <w:rFonts w:ascii="Arial" w:hAnsi="Arial" w:cs="Arial"/>
          <w:sz w:val="22"/>
        </w:rPr>
        <w:t xml:space="preserve"> pkt. 3)</w:t>
      </w:r>
      <w:r w:rsidRPr="00CA5EEF">
        <w:rPr>
          <w:rFonts w:ascii="Arial" w:hAnsi="Arial" w:cs="Arial"/>
          <w:sz w:val="22"/>
        </w:rPr>
        <w:t xml:space="preserve"> i 2 </w:t>
      </w:r>
      <w:r w:rsidRPr="0005333C">
        <w:rPr>
          <w:rFonts w:ascii="Arial" w:hAnsi="Arial" w:cs="Arial"/>
          <w:sz w:val="22"/>
        </w:rPr>
        <w:t>ustawy z dnia 27 lipca 2005 r. Prawo o szkolnic</w:t>
      </w:r>
      <w:r w:rsidRPr="00F90338">
        <w:rPr>
          <w:rFonts w:ascii="Arial" w:hAnsi="Arial" w:cs="Arial"/>
          <w:sz w:val="22"/>
        </w:rPr>
        <w:t>twie wyższym</w:t>
      </w:r>
      <w:r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Pr="0005333C">
        <w:rPr>
          <w:rFonts w:ascii="Arial" w:hAnsi="Arial" w:cs="Arial"/>
          <w:sz w:val="22"/>
        </w:rPr>
        <w:t>(jt., Dz. U. z 2012</w:t>
      </w:r>
      <w:r>
        <w:rPr>
          <w:rFonts w:ascii="Arial" w:hAnsi="Arial" w:cs="Arial"/>
          <w:sz w:val="22"/>
        </w:rPr>
        <w:t xml:space="preserve"> </w:t>
      </w:r>
      <w:r w:rsidRPr="0005333C">
        <w:rPr>
          <w:rFonts w:ascii="Arial" w:hAnsi="Arial" w:cs="Arial"/>
          <w:sz w:val="22"/>
        </w:rPr>
        <w:t>r., poz. 572, z późn. zm.)</w:t>
      </w:r>
      <w:r w:rsidRPr="00CA5EEF">
        <w:rPr>
          <w:rFonts w:ascii="Arial" w:hAnsi="Arial" w:cs="Arial"/>
          <w:sz w:val="22"/>
        </w:rPr>
        <w:t xml:space="preserve"> oświadczam, iż w przypadku zatrudnienia </w:t>
      </w:r>
      <w:r>
        <w:rPr>
          <w:rFonts w:ascii="Arial" w:hAnsi="Arial" w:cs="Arial"/>
          <w:sz w:val="22"/>
        </w:rPr>
        <w:br/>
      </w:r>
      <w:r w:rsidRPr="00CA5EEF">
        <w:rPr>
          <w:rFonts w:ascii="Arial" w:hAnsi="Arial" w:cs="Arial"/>
          <w:sz w:val="22"/>
        </w:rPr>
        <w:t xml:space="preserve">w Uniwersytecie </w:t>
      </w:r>
      <w:r>
        <w:rPr>
          <w:rFonts w:ascii="Arial" w:hAnsi="Arial" w:cs="Arial"/>
          <w:sz w:val="22"/>
        </w:rPr>
        <w:t xml:space="preserve">Ekonomicznym w Katowicach </w:t>
      </w:r>
      <w:r w:rsidRPr="00CA5EEF">
        <w:rPr>
          <w:rFonts w:ascii="Arial" w:hAnsi="Arial" w:cs="Arial"/>
          <w:sz w:val="22"/>
        </w:rPr>
        <w:t>z dniem …………………….…r. Uczelnia ta będzie moim*:</w:t>
      </w:r>
    </w:p>
    <w:p w:rsidR="00552966" w:rsidRPr="00CA5EEF" w:rsidRDefault="00552966" w:rsidP="009C1E2E">
      <w:pPr>
        <w:spacing w:line="360" w:lineRule="auto"/>
        <w:ind w:left="360"/>
        <w:rPr>
          <w:rFonts w:ascii="Arial" w:hAnsi="Arial" w:cs="Arial"/>
          <w:sz w:val="22"/>
        </w:rPr>
      </w:pPr>
    </w:p>
    <w:p w:rsidR="00552966" w:rsidRPr="00CA5EEF" w:rsidRDefault="00552966" w:rsidP="009C1E2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>podstawowym miejscem pracy,</w:t>
      </w:r>
    </w:p>
    <w:p w:rsidR="00552966" w:rsidRPr="00CA5EEF" w:rsidRDefault="00552966" w:rsidP="009C1E2E">
      <w:pPr>
        <w:spacing w:line="360" w:lineRule="auto"/>
        <w:rPr>
          <w:rFonts w:ascii="Arial" w:hAnsi="Arial" w:cs="Arial"/>
          <w:sz w:val="22"/>
        </w:rPr>
      </w:pPr>
    </w:p>
    <w:p w:rsidR="00552966" w:rsidRPr="00CA5EEF" w:rsidRDefault="00552966" w:rsidP="009C1E2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 xml:space="preserve">dodatkowym miejscem zatrudnienia, w którym zaliczony(-a) będę do minimum kadrowego kierunku ………………………………………………………….. studiów …… stopnia, </w:t>
      </w:r>
    </w:p>
    <w:p w:rsidR="00552966" w:rsidRPr="00CA5EEF" w:rsidRDefault="00552966" w:rsidP="009C1E2E">
      <w:pPr>
        <w:spacing w:line="360" w:lineRule="auto"/>
        <w:rPr>
          <w:rFonts w:ascii="Arial" w:hAnsi="Arial" w:cs="Arial"/>
          <w:sz w:val="22"/>
        </w:rPr>
      </w:pPr>
    </w:p>
    <w:p w:rsidR="00552966" w:rsidRPr="00CA5EEF" w:rsidRDefault="00552966" w:rsidP="009C1E2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>dodatkowym miejscem pracy.</w:t>
      </w:r>
    </w:p>
    <w:p w:rsidR="00552966" w:rsidRPr="00CA5EEF" w:rsidRDefault="00552966" w:rsidP="009C1E2E">
      <w:pPr>
        <w:spacing w:line="360" w:lineRule="auto"/>
        <w:rPr>
          <w:rFonts w:ascii="Arial" w:hAnsi="Arial" w:cs="Arial"/>
          <w:sz w:val="22"/>
        </w:rPr>
      </w:pPr>
    </w:p>
    <w:p w:rsidR="00552966" w:rsidRPr="00CA5EEF" w:rsidRDefault="00552966" w:rsidP="009C1E2E">
      <w:pPr>
        <w:jc w:val="both"/>
        <w:rPr>
          <w:rFonts w:ascii="Arial" w:hAnsi="Arial" w:cs="Arial"/>
          <w:sz w:val="22"/>
        </w:rPr>
      </w:pPr>
    </w:p>
    <w:p w:rsidR="00552966" w:rsidRPr="00CA5EEF" w:rsidRDefault="00552966" w:rsidP="009C1E2E">
      <w:pPr>
        <w:jc w:val="both"/>
        <w:rPr>
          <w:rFonts w:ascii="Arial" w:hAnsi="Arial" w:cs="Arial"/>
          <w:sz w:val="22"/>
        </w:rPr>
      </w:pPr>
    </w:p>
    <w:p w:rsidR="00552966" w:rsidRPr="00CA5EEF" w:rsidRDefault="00552966" w:rsidP="009C1E2E">
      <w:pPr>
        <w:jc w:val="both"/>
        <w:rPr>
          <w:rFonts w:ascii="Arial" w:hAnsi="Arial" w:cs="Arial"/>
          <w:sz w:val="22"/>
        </w:rPr>
      </w:pPr>
    </w:p>
    <w:p w:rsidR="00552966" w:rsidRPr="00CA5EEF" w:rsidRDefault="00552966" w:rsidP="009C1E2E">
      <w:pPr>
        <w:jc w:val="both"/>
        <w:rPr>
          <w:rFonts w:ascii="Arial" w:hAnsi="Arial" w:cs="Arial"/>
          <w:sz w:val="22"/>
        </w:rPr>
      </w:pPr>
    </w:p>
    <w:p w:rsidR="00552966" w:rsidRPr="00CA5EEF" w:rsidRDefault="00552966" w:rsidP="009C1E2E">
      <w:pPr>
        <w:jc w:val="both"/>
        <w:rPr>
          <w:rFonts w:ascii="Arial" w:hAnsi="Arial" w:cs="Arial"/>
          <w:sz w:val="22"/>
        </w:rPr>
      </w:pPr>
    </w:p>
    <w:p w:rsidR="00552966" w:rsidRPr="00CA5EEF" w:rsidRDefault="00552966" w:rsidP="009C1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A5EEF">
        <w:rPr>
          <w:rFonts w:ascii="Arial" w:hAnsi="Arial" w:cs="Arial"/>
          <w:sz w:val="22"/>
        </w:rPr>
        <w:t>………………………………………</w:t>
      </w:r>
      <w:r>
        <w:rPr>
          <w:rFonts w:ascii="Arial" w:hAnsi="Arial" w:cs="Arial"/>
          <w:sz w:val="22"/>
        </w:rPr>
        <w:t>…………….</w:t>
      </w:r>
    </w:p>
    <w:p w:rsidR="00552966" w:rsidRPr="00E534F9" w:rsidRDefault="00552966" w:rsidP="009C1E2E">
      <w:pPr>
        <w:rPr>
          <w:rFonts w:ascii="Arial" w:hAnsi="Arial" w:cs="Arial"/>
          <w:sz w:val="22"/>
        </w:rPr>
      </w:pPr>
      <w:r w:rsidRPr="00E534F9">
        <w:rPr>
          <w:rFonts w:ascii="Arial" w:hAnsi="Arial" w:cs="Arial"/>
          <w:sz w:val="22"/>
        </w:rPr>
        <w:tab/>
      </w:r>
      <w:r w:rsidRPr="00E534F9">
        <w:rPr>
          <w:rFonts w:ascii="Arial" w:hAnsi="Arial" w:cs="Arial"/>
          <w:sz w:val="22"/>
        </w:rPr>
        <w:tab/>
      </w:r>
      <w:r w:rsidRPr="00E534F9">
        <w:rPr>
          <w:rFonts w:ascii="Arial" w:hAnsi="Arial" w:cs="Arial"/>
          <w:sz w:val="22"/>
        </w:rPr>
        <w:tab/>
      </w:r>
      <w:r w:rsidRPr="00E534F9">
        <w:rPr>
          <w:rFonts w:ascii="Arial" w:hAnsi="Arial" w:cs="Arial"/>
          <w:sz w:val="22"/>
        </w:rPr>
        <w:tab/>
      </w:r>
      <w:r w:rsidRPr="00E534F9">
        <w:rPr>
          <w:rFonts w:ascii="Arial" w:hAnsi="Arial" w:cs="Arial"/>
          <w:sz w:val="22"/>
        </w:rPr>
        <w:tab/>
      </w:r>
      <w:r w:rsidRPr="00E534F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</w:t>
      </w:r>
      <w:r w:rsidRPr="00E534F9">
        <w:rPr>
          <w:rFonts w:ascii="Arial" w:hAnsi="Arial" w:cs="Arial"/>
          <w:sz w:val="22"/>
        </w:rPr>
        <w:t>(podpis osoby ubiegającej się o zatrudnienie)</w:t>
      </w:r>
    </w:p>
    <w:p w:rsidR="00552966" w:rsidRPr="00CA5EEF" w:rsidRDefault="00552966" w:rsidP="009C1E2E">
      <w:pPr>
        <w:jc w:val="both"/>
        <w:rPr>
          <w:rFonts w:ascii="Arial" w:hAnsi="Arial" w:cs="Arial"/>
          <w:i/>
          <w:iCs/>
          <w:sz w:val="22"/>
        </w:rPr>
      </w:pPr>
    </w:p>
    <w:p w:rsidR="00552966" w:rsidRPr="00CA5EEF" w:rsidRDefault="00552966" w:rsidP="009C1E2E">
      <w:pPr>
        <w:jc w:val="both"/>
        <w:rPr>
          <w:rFonts w:ascii="Arial" w:hAnsi="Arial" w:cs="Arial"/>
          <w:i/>
          <w:iCs/>
          <w:sz w:val="22"/>
        </w:rPr>
      </w:pPr>
    </w:p>
    <w:p w:rsidR="00552966" w:rsidRPr="00CA5EEF" w:rsidRDefault="00552966" w:rsidP="009C1E2E">
      <w:pPr>
        <w:jc w:val="both"/>
        <w:rPr>
          <w:rFonts w:ascii="Arial" w:hAnsi="Arial" w:cs="Arial"/>
          <w:i/>
          <w:iCs/>
          <w:sz w:val="22"/>
        </w:rPr>
      </w:pPr>
    </w:p>
    <w:p w:rsidR="00552966" w:rsidRPr="00CA5EEF" w:rsidRDefault="00552966" w:rsidP="009C1E2E">
      <w:pPr>
        <w:jc w:val="both"/>
        <w:rPr>
          <w:rFonts w:ascii="Arial" w:hAnsi="Arial" w:cs="Arial"/>
          <w:i/>
          <w:iCs/>
          <w:sz w:val="22"/>
        </w:rPr>
      </w:pPr>
    </w:p>
    <w:p w:rsidR="00552966" w:rsidRPr="00CA5EEF" w:rsidRDefault="00552966" w:rsidP="009C1E2E">
      <w:pPr>
        <w:rPr>
          <w:rFonts w:ascii="Arial" w:hAnsi="Arial" w:cs="Arial"/>
          <w:sz w:val="22"/>
        </w:rPr>
      </w:pPr>
    </w:p>
    <w:p w:rsidR="00552966" w:rsidRPr="00CA5EEF" w:rsidRDefault="00552966" w:rsidP="009C1E2E">
      <w:pPr>
        <w:rPr>
          <w:rFonts w:ascii="Arial" w:hAnsi="Arial" w:cs="Arial"/>
          <w:sz w:val="22"/>
        </w:rPr>
      </w:pPr>
    </w:p>
    <w:p w:rsidR="00552966" w:rsidRPr="00CA5EEF" w:rsidRDefault="00552966">
      <w:pPr>
        <w:rPr>
          <w:rFonts w:ascii="Arial" w:hAnsi="Arial" w:cs="Arial"/>
          <w:sz w:val="22"/>
        </w:rPr>
      </w:pPr>
    </w:p>
    <w:sectPr w:rsidR="00552966" w:rsidRPr="00CA5EEF" w:rsidSect="001E1C69">
      <w:headerReference w:type="default" r:id="rId7"/>
      <w:footerReference w:type="default" r:id="rId8"/>
      <w:pgSz w:w="11906" w:h="16838"/>
      <w:pgMar w:top="567" w:right="1133" w:bottom="1417" w:left="1276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66" w:rsidRDefault="00552966" w:rsidP="00E3263C">
      <w:r>
        <w:separator/>
      </w:r>
    </w:p>
  </w:endnote>
  <w:endnote w:type="continuationSeparator" w:id="0">
    <w:p w:rsidR="00552966" w:rsidRDefault="00552966" w:rsidP="00E3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66" w:rsidRPr="00E534F9" w:rsidRDefault="00552966" w:rsidP="00E3263C">
    <w:pPr>
      <w:pStyle w:val="Footer"/>
      <w:rPr>
        <w:rFonts w:ascii="Arial" w:hAnsi="Arial" w:cs="Arial"/>
      </w:rPr>
    </w:pPr>
    <w:r w:rsidRPr="00E534F9">
      <w:rPr>
        <w:rFonts w:ascii="Arial" w:hAnsi="Arial" w:cs="Arial"/>
      </w:rPr>
      <w:t xml:space="preserve">* </w:t>
    </w:r>
    <w:r w:rsidRPr="00E534F9">
      <w:rPr>
        <w:rFonts w:ascii="Arial" w:hAnsi="Arial" w:cs="Arial"/>
        <w:sz w:val="22"/>
      </w:rP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66" w:rsidRDefault="00552966" w:rsidP="00E3263C">
      <w:r>
        <w:separator/>
      </w:r>
    </w:p>
  </w:footnote>
  <w:footnote w:type="continuationSeparator" w:id="0">
    <w:p w:rsidR="00552966" w:rsidRDefault="00552966" w:rsidP="00E3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66" w:rsidRDefault="00552966" w:rsidP="003D35A7">
    <w:pPr>
      <w:tabs>
        <w:tab w:val="center" w:pos="1980"/>
        <w:tab w:val="left" w:pos="5580"/>
      </w:tabs>
      <w:jc w:val="right"/>
      <w:rPr>
        <w:rFonts w:ascii="Arial" w:hAnsi="Arial" w:cs="Arial"/>
        <w:b/>
        <w:sz w:val="22"/>
      </w:rPr>
    </w:pPr>
    <w:r>
      <w:t xml:space="preserve">                                                                                                                                      </w:t>
    </w:r>
    <w:r>
      <w:rPr>
        <w:rFonts w:ascii="Arial" w:hAnsi="Arial" w:cs="Arial"/>
        <w:b/>
        <w:sz w:val="22"/>
      </w:rPr>
      <w:t>Załącznik nr 9</w:t>
    </w:r>
  </w:p>
  <w:p w:rsidR="00552966" w:rsidRPr="003D35A7" w:rsidRDefault="00552966" w:rsidP="003D35A7">
    <w:pPr>
      <w:tabs>
        <w:tab w:val="center" w:pos="1980"/>
        <w:tab w:val="left" w:pos="558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do zarządzenia nr  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8A"/>
    <w:multiLevelType w:val="hybridMultilevel"/>
    <w:tmpl w:val="2314340A"/>
    <w:lvl w:ilvl="0" w:tplc="18C214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E6304"/>
    <w:multiLevelType w:val="hybridMultilevel"/>
    <w:tmpl w:val="09CC3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B1DD0"/>
    <w:multiLevelType w:val="hybridMultilevel"/>
    <w:tmpl w:val="D79AC5F0"/>
    <w:lvl w:ilvl="0" w:tplc="D7F437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092"/>
    <w:rsid w:val="00015653"/>
    <w:rsid w:val="0003551F"/>
    <w:rsid w:val="0005333C"/>
    <w:rsid w:val="001232EF"/>
    <w:rsid w:val="001417A0"/>
    <w:rsid w:val="001858BD"/>
    <w:rsid w:val="001B3DC9"/>
    <w:rsid w:val="001E1C69"/>
    <w:rsid w:val="00243092"/>
    <w:rsid w:val="002E4E42"/>
    <w:rsid w:val="002E5AF5"/>
    <w:rsid w:val="002E7B4B"/>
    <w:rsid w:val="002F3C07"/>
    <w:rsid w:val="0030749A"/>
    <w:rsid w:val="00356DC5"/>
    <w:rsid w:val="00370E62"/>
    <w:rsid w:val="003868BF"/>
    <w:rsid w:val="003A4770"/>
    <w:rsid w:val="003D35A7"/>
    <w:rsid w:val="003F5288"/>
    <w:rsid w:val="00424863"/>
    <w:rsid w:val="0051266B"/>
    <w:rsid w:val="00537A1E"/>
    <w:rsid w:val="00552966"/>
    <w:rsid w:val="005E168A"/>
    <w:rsid w:val="0062111E"/>
    <w:rsid w:val="006C0F6B"/>
    <w:rsid w:val="00710930"/>
    <w:rsid w:val="0074396C"/>
    <w:rsid w:val="00815652"/>
    <w:rsid w:val="00905EC5"/>
    <w:rsid w:val="009378D3"/>
    <w:rsid w:val="009C1E2E"/>
    <w:rsid w:val="00A04777"/>
    <w:rsid w:val="00AA1209"/>
    <w:rsid w:val="00AE0F27"/>
    <w:rsid w:val="00AF52C1"/>
    <w:rsid w:val="00B02DC0"/>
    <w:rsid w:val="00B967ED"/>
    <w:rsid w:val="00C8434A"/>
    <w:rsid w:val="00C96DE8"/>
    <w:rsid w:val="00CA5EEF"/>
    <w:rsid w:val="00CF3BD3"/>
    <w:rsid w:val="00CF5CFC"/>
    <w:rsid w:val="00DD57C9"/>
    <w:rsid w:val="00E3263C"/>
    <w:rsid w:val="00E534F9"/>
    <w:rsid w:val="00EF53A0"/>
    <w:rsid w:val="00F21908"/>
    <w:rsid w:val="00F35F5C"/>
    <w:rsid w:val="00F47BF9"/>
    <w:rsid w:val="00F9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92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3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326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26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26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6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121</Words>
  <Characters>729</Characters>
  <Application>Microsoft Office Outlook</Application>
  <DocSecurity>0</DocSecurity>
  <Lines>0</Lines>
  <Paragraphs>0</Paragraphs>
  <ScaleCrop>false</ScaleCrop>
  <Company>AE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UE</dc:creator>
  <cp:keywords/>
  <dc:description/>
  <cp:lastModifiedBy>Ania</cp:lastModifiedBy>
  <cp:revision>2</cp:revision>
  <dcterms:created xsi:type="dcterms:W3CDTF">2016-07-06T07:05:00Z</dcterms:created>
  <dcterms:modified xsi:type="dcterms:W3CDTF">2016-07-06T07:05:00Z</dcterms:modified>
</cp:coreProperties>
</file>