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E" w:rsidRPr="00230EEB" w:rsidRDefault="00ED6A6E" w:rsidP="00D03CD4">
      <w:pPr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>...............................................................</w:t>
      </w:r>
      <w:r w:rsidRPr="00230EEB">
        <w:rPr>
          <w:rFonts w:ascii="Arial" w:hAnsi="Arial" w:cs="Arial"/>
          <w:sz w:val="22"/>
        </w:rPr>
        <w:tab/>
      </w:r>
      <w:r w:rsidRPr="00230EEB">
        <w:rPr>
          <w:rFonts w:ascii="Arial" w:hAnsi="Arial" w:cs="Arial"/>
          <w:sz w:val="22"/>
        </w:rPr>
        <w:tab/>
      </w:r>
      <w:r w:rsidRPr="00230EEB">
        <w:rPr>
          <w:rFonts w:ascii="Arial" w:hAnsi="Arial" w:cs="Arial"/>
          <w:sz w:val="22"/>
        </w:rPr>
        <w:tab/>
        <w:t>.............................................</w:t>
      </w:r>
    </w:p>
    <w:p w:rsidR="00ED6A6E" w:rsidRPr="00230EEB" w:rsidRDefault="00ED6A6E" w:rsidP="00D03CD4">
      <w:pPr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 xml:space="preserve"> </w:t>
      </w:r>
      <w:r w:rsidRPr="00230EEB">
        <w:rPr>
          <w:rFonts w:ascii="Arial" w:hAnsi="Arial" w:cs="Arial"/>
          <w:sz w:val="22"/>
        </w:rPr>
        <w:tab/>
        <w:t xml:space="preserve">      (imię i nazwisko)                                                      (miejscowość i data)</w:t>
      </w:r>
    </w:p>
    <w:p w:rsidR="00ED6A6E" w:rsidRPr="00230EEB" w:rsidRDefault="00ED6A6E" w:rsidP="00D03CD4">
      <w:pPr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>.............................................................</w:t>
      </w:r>
    </w:p>
    <w:p w:rsidR="00ED6A6E" w:rsidRPr="00230EEB" w:rsidRDefault="00ED6A6E" w:rsidP="00D03CD4">
      <w:pPr>
        <w:ind w:left="708"/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 xml:space="preserve">             (ulica)</w:t>
      </w:r>
    </w:p>
    <w:p w:rsidR="00ED6A6E" w:rsidRPr="00230EEB" w:rsidRDefault="00ED6A6E" w:rsidP="00D03CD4">
      <w:pPr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>.............................................................</w:t>
      </w:r>
    </w:p>
    <w:p w:rsidR="00ED6A6E" w:rsidRPr="00230EEB" w:rsidRDefault="00ED6A6E" w:rsidP="00D03CD4">
      <w:pPr>
        <w:ind w:left="708"/>
        <w:rPr>
          <w:rFonts w:ascii="Arial" w:hAnsi="Arial" w:cs="Arial"/>
          <w:sz w:val="22"/>
        </w:rPr>
      </w:pPr>
      <w:r w:rsidRPr="00230EEB">
        <w:rPr>
          <w:rFonts w:ascii="Arial" w:hAnsi="Arial" w:cs="Arial"/>
          <w:sz w:val="22"/>
        </w:rPr>
        <w:t xml:space="preserve">        (miejscowość)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pStyle w:val="Heading1"/>
        <w:spacing w:line="360" w:lineRule="auto"/>
        <w:rPr>
          <w:rFonts w:ascii="Arial" w:hAnsi="Arial" w:cs="Arial"/>
        </w:rPr>
      </w:pPr>
      <w:r w:rsidRPr="00656070">
        <w:rPr>
          <w:rFonts w:ascii="Arial" w:hAnsi="Arial" w:cs="Arial"/>
        </w:rPr>
        <w:t xml:space="preserve">OŚWIADCZENIE DOTYCZĄCE POKREWIEŃSTWA Z BEZPOŚREDNIM PRZEŁOŻONYM 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spacing w:line="360" w:lineRule="auto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>W związku z ubieganiem się o zatrudnienie w:</w:t>
      </w:r>
      <w:r w:rsidRPr="0065607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ED6A6E" w:rsidRPr="00656070" w:rsidRDefault="00ED6A6E" w:rsidP="00D03CD4">
      <w:pPr>
        <w:spacing w:line="360" w:lineRule="auto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>……………………………………………………………………………………………….….</w:t>
      </w:r>
    </w:p>
    <w:p w:rsidR="00ED6A6E" w:rsidRPr="00656070" w:rsidRDefault="00ED6A6E" w:rsidP="00D03CD4">
      <w:pPr>
        <w:spacing w:line="360" w:lineRule="auto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 xml:space="preserve">                                                 </w:t>
      </w:r>
      <w:r w:rsidRPr="00656070">
        <w:rPr>
          <w:rFonts w:ascii="Arial" w:hAnsi="Arial" w:cs="Arial"/>
          <w:sz w:val="20"/>
          <w:szCs w:val="20"/>
        </w:rPr>
        <w:t>(nazwa jednostki organizacyjnej)</w:t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</w:p>
    <w:p w:rsidR="00ED6A6E" w:rsidRPr="00656070" w:rsidRDefault="00ED6A6E" w:rsidP="00D03CD4">
      <w:pPr>
        <w:spacing w:line="360" w:lineRule="auto"/>
        <w:rPr>
          <w:rFonts w:ascii="Arial" w:hAnsi="Arial" w:cs="Arial"/>
          <w:szCs w:val="24"/>
        </w:rPr>
      </w:pPr>
    </w:p>
    <w:p w:rsidR="00ED6A6E" w:rsidRPr="00656070" w:rsidRDefault="00ED6A6E" w:rsidP="00D03CD4">
      <w:pPr>
        <w:spacing w:line="360" w:lineRule="auto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 xml:space="preserve">Uniwersytetu  </w:t>
      </w:r>
      <w:r>
        <w:rPr>
          <w:rFonts w:ascii="Arial" w:hAnsi="Arial" w:cs="Arial"/>
          <w:szCs w:val="24"/>
        </w:rPr>
        <w:t xml:space="preserve">Ekonomicznego w Katowicach </w:t>
      </w:r>
      <w:r w:rsidRPr="00656070">
        <w:rPr>
          <w:rFonts w:ascii="Arial" w:hAnsi="Arial" w:cs="Arial"/>
          <w:szCs w:val="24"/>
        </w:rPr>
        <w:t>na stanowisku: ........................................................................................................................................</w:t>
      </w:r>
    </w:p>
    <w:p w:rsidR="00ED6A6E" w:rsidRPr="00656070" w:rsidRDefault="00ED6A6E" w:rsidP="00D03CD4">
      <w:pPr>
        <w:spacing w:line="360" w:lineRule="auto"/>
        <w:rPr>
          <w:rFonts w:ascii="Arial" w:hAnsi="Arial" w:cs="Arial"/>
          <w:sz w:val="20"/>
          <w:szCs w:val="20"/>
        </w:rPr>
      </w:pP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  <w:t xml:space="preserve">   </w:t>
      </w:r>
      <w:r w:rsidRPr="00656070">
        <w:rPr>
          <w:rFonts w:ascii="Arial" w:hAnsi="Arial" w:cs="Arial"/>
          <w:sz w:val="20"/>
          <w:szCs w:val="20"/>
        </w:rPr>
        <w:t>(stanowisko)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D4718">
      <w:pPr>
        <w:jc w:val="both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 xml:space="preserve">zgodnie z art. 118 ust. 7 </w:t>
      </w:r>
      <w:r w:rsidRPr="00230EEB">
        <w:rPr>
          <w:rFonts w:ascii="Arial" w:hAnsi="Arial" w:cs="Arial"/>
          <w:sz w:val="22"/>
        </w:rPr>
        <w:t xml:space="preserve">ustawy z dnia </w:t>
      </w:r>
      <w:smartTag w:uri="urn:schemas-microsoft-com:office:smarttags" w:element="date">
        <w:smartTagPr>
          <w:attr w:name="Year" w:val="2005"/>
          <w:attr w:name="Day" w:val="27"/>
          <w:attr w:name="Month" w:val="7"/>
          <w:attr w:name="ls" w:val="trans"/>
        </w:smartTagPr>
        <w:r w:rsidRPr="00230EEB">
          <w:rPr>
            <w:rFonts w:ascii="Arial" w:hAnsi="Arial" w:cs="Arial"/>
            <w:sz w:val="22"/>
          </w:rPr>
          <w:t>27 lipca 2005 r.</w:t>
        </w:r>
      </w:smartTag>
      <w:r w:rsidRPr="00230EEB">
        <w:rPr>
          <w:rFonts w:ascii="Arial" w:hAnsi="Arial" w:cs="Arial"/>
          <w:sz w:val="22"/>
        </w:rPr>
        <w:t xml:space="preserve"> Prawo o szkolnictwie wyższym</w:t>
      </w:r>
      <w:r w:rsidRPr="00230EEB" w:rsidDel="000533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230EEB">
        <w:rPr>
          <w:rFonts w:ascii="Arial" w:hAnsi="Arial" w:cs="Arial"/>
          <w:sz w:val="22"/>
        </w:rPr>
        <w:t>(jt., Dz. U. z 2012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230EEB">
        <w:rPr>
          <w:rFonts w:ascii="Arial" w:hAnsi="Arial" w:cs="Arial"/>
          <w:sz w:val="22"/>
        </w:rPr>
        <w:t>r., poz. 572, z późn. zm.)</w:t>
      </w:r>
      <w:r w:rsidRPr="00656070">
        <w:rPr>
          <w:rFonts w:ascii="Arial" w:hAnsi="Arial" w:cs="Arial"/>
          <w:szCs w:val="24"/>
        </w:rPr>
        <w:t xml:space="preserve"> oświadczam, że mój współmałżonek, krewny, powinowaty do drugiego stopnia, osoba pozostającą w stosunku przysposobienia, opieki lub kurateli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eastAsia="Arial Unicode MS" w:hAnsi="Arial" w:cs="Arial"/>
          <w:szCs w:val="24"/>
        </w:rPr>
      </w:pP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eastAsia="Batang" w:hAnsi="Arial" w:cs="Arial"/>
          <w:b/>
          <w:bCs/>
          <w:sz w:val="40"/>
          <w:szCs w:val="40"/>
        </w:rPr>
        <w:t></w:t>
      </w:r>
      <w:r w:rsidRPr="00656070">
        <w:rPr>
          <w:rFonts w:ascii="Arial" w:eastAsia="Batang" w:hAnsi="Arial" w:cs="Arial"/>
          <w:b/>
          <w:bCs/>
          <w:szCs w:val="24"/>
        </w:rPr>
        <w:t xml:space="preserve"> </w:t>
      </w:r>
      <w:r w:rsidRPr="00656070">
        <w:rPr>
          <w:rFonts w:ascii="Arial" w:eastAsia="Batang" w:hAnsi="Arial" w:cs="Arial"/>
          <w:bCs/>
          <w:szCs w:val="24"/>
        </w:rPr>
        <w:t>jest</w:t>
      </w:r>
      <w:r w:rsidRPr="00656070">
        <w:rPr>
          <w:rFonts w:ascii="Arial" w:eastAsia="Arial Unicode MS" w:hAnsi="Arial" w:cs="Arial"/>
          <w:bCs/>
          <w:szCs w:val="24"/>
        </w:rPr>
        <w:t>*</w:t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b/>
          <w:bCs/>
          <w:sz w:val="40"/>
          <w:szCs w:val="40"/>
        </w:rPr>
        <w:t></w:t>
      </w:r>
      <w:r w:rsidRPr="00656070">
        <w:rPr>
          <w:rFonts w:ascii="Arial" w:eastAsia="Batang" w:hAnsi="Arial" w:cs="Arial"/>
          <w:b/>
          <w:bCs/>
          <w:szCs w:val="24"/>
        </w:rPr>
        <w:t xml:space="preserve"> </w:t>
      </w:r>
      <w:r w:rsidRPr="00656070">
        <w:rPr>
          <w:rFonts w:ascii="Arial" w:eastAsia="Batang" w:hAnsi="Arial" w:cs="Arial"/>
          <w:szCs w:val="24"/>
        </w:rPr>
        <w:t>nie jest</w:t>
      </w:r>
      <w:r w:rsidRPr="00656070">
        <w:rPr>
          <w:rFonts w:ascii="Arial" w:eastAsia="Arial Unicode MS" w:hAnsi="Arial" w:cs="Arial"/>
          <w:szCs w:val="24"/>
        </w:rPr>
        <w:t>*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>kierownikiem tej jednostki.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230EEB">
      <w:pPr>
        <w:spacing w:line="360" w:lineRule="auto"/>
        <w:ind w:left="4956"/>
        <w:jc w:val="both"/>
        <w:rPr>
          <w:rFonts w:ascii="Arial" w:hAnsi="Arial" w:cs="Arial"/>
          <w:szCs w:val="24"/>
        </w:rPr>
      </w:pP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  <w:t xml:space="preserve">     …….......................</w:t>
      </w:r>
      <w:r>
        <w:rPr>
          <w:rFonts w:ascii="Arial" w:hAnsi="Arial" w:cs="Arial"/>
          <w:szCs w:val="24"/>
        </w:rPr>
        <w:t>...............................</w:t>
      </w:r>
    </w:p>
    <w:p w:rsidR="00ED6A6E" w:rsidRPr="00656070" w:rsidRDefault="00ED6A6E" w:rsidP="00D03CD4">
      <w:pPr>
        <w:spacing w:line="360" w:lineRule="auto"/>
        <w:rPr>
          <w:rFonts w:ascii="Arial" w:hAnsi="Arial" w:cs="Arial"/>
          <w:sz w:val="20"/>
          <w:szCs w:val="20"/>
        </w:rPr>
      </w:pP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Cs w:val="24"/>
        </w:rPr>
        <w:tab/>
      </w:r>
      <w:r w:rsidRPr="00656070">
        <w:rPr>
          <w:rFonts w:ascii="Arial" w:hAnsi="Arial" w:cs="Arial"/>
          <w:sz w:val="20"/>
          <w:szCs w:val="20"/>
        </w:rPr>
        <w:t xml:space="preserve"> (podpis osoby ubiegającej się o zatrudnienie)</w:t>
      </w: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Cs w:val="24"/>
        </w:rPr>
      </w:pPr>
    </w:p>
    <w:p w:rsidR="00ED6A6E" w:rsidRPr="00656070" w:rsidRDefault="00ED6A6E" w:rsidP="00D03C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656070">
        <w:rPr>
          <w:rFonts w:ascii="Arial" w:hAnsi="Arial" w:cs="Arial"/>
          <w:sz w:val="20"/>
          <w:szCs w:val="20"/>
        </w:rPr>
        <w:t>właściwe zaznaczyć</w:t>
      </w:r>
    </w:p>
    <w:p w:rsidR="00ED6A6E" w:rsidRPr="00656070" w:rsidRDefault="00ED6A6E">
      <w:pPr>
        <w:rPr>
          <w:rFonts w:ascii="Arial" w:hAnsi="Arial" w:cs="Arial"/>
          <w:sz w:val="20"/>
          <w:szCs w:val="20"/>
        </w:rPr>
      </w:pPr>
    </w:p>
    <w:sectPr w:rsidR="00ED6A6E" w:rsidRPr="00656070" w:rsidSect="002B2B4C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6E" w:rsidRDefault="00ED6A6E" w:rsidP="002B2B4C">
      <w:r>
        <w:separator/>
      </w:r>
    </w:p>
  </w:endnote>
  <w:endnote w:type="continuationSeparator" w:id="0">
    <w:p w:rsidR="00ED6A6E" w:rsidRDefault="00ED6A6E" w:rsidP="002B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6E" w:rsidRDefault="00ED6A6E" w:rsidP="002B2B4C">
      <w:r>
        <w:separator/>
      </w:r>
    </w:p>
  </w:footnote>
  <w:footnote w:type="continuationSeparator" w:id="0">
    <w:p w:rsidR="00ED6A6E" w:rsidRDefault="00ED6A6E" w:rsidP="002B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6E" w:rsidRDefault="00ED6A6E" w:rsidP="00ED471A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b/>
        <w:sz w:val="22"/>
      </w:rPr>
      <w:t>Załącznik nr 10</w:t>
    </w:r>
  </w:p>
  <w:p w:rsidR="00ED6A6E" w:rsidRPr="00ED471A" w:rsidRDefault="00ED6A6E" w:rsidP="00ED471A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D4"/>
    <w:rsid w:val="0005333C"/>
    <w:rsid w:val="00122B21"/>
    <w:rsid w:val="001914BB"/>
    <w:rsid w:val="001A4050"/>
    <w:rsid w:val="001B24EA"/>
    <w:rsid w:val="001D40A7"/>
    <w:rsid w:val="00230EEB"/>
    <w:rsid w:val="00233BCD"/>
    <w:rsid w:val="002B2B4C"/>
    <w:rsid w:val="003563A8"/>
    <w:rsid w:val="003A57A7"/>
    <w:rsid w:val="003B4E50"/>
    <w:rsid w:val="003D356F"/>
    <w:rsid w:val="004142E0"/>
    <w:rsid w:val="00490470"/>
    <w:rsid w:val="004C62A5"/>
    <w:rsid w:val="00515078"/>
    <w:rsid w:val="005C6B26"/>
    <w:rsid w:val="00656070"/>
    <w:rsid w:val="00670217"/>
    <w:rsid w:val="00752604"/>
    <w:rsid w:val="0078789C"/>
    <w:rsid w:val="007A1AFC"/>
    <w:rsid w:val="00824945"/>
    <w:rsid w:val="008D09FB"/>
    <w:rsid w:val="00935F50"/>
    <w:rsid w:val="009B3C9C"/>
    <w:rsid w:val="00A04777"/>
    <w:rsid w:val="00AB7026"/>
    <w:rsid w:val="00BE5D48"/>
    <w:rsid w:val="00C0051A"/>
    <w:rsid w:val="00C96DE8"/>
    <w:rsid w:val="00CA4637"/>
    <w:rsid w:val="00D03CD4"/>
    <w:rsid w:val="00DD4718"/>
    <w:rsid w:val="00EC7CD7"/>
    <w:rsid w:val="00ED471A"/>
    <w:rsid w:val="00ED6A6E"/>
    <w:rsid w:val="00E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D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CD4"/>
    <w:pPr>
      <w:keepNext/>
      <w:jc w:val="center"/>
      <w:outlineLvl w:val="0"/>
    </w:pPr>
    <w:rPr>
      <w:rFonts w:ascii="Garamond" w:eastAsia="Times New Roman" w:hAnsi="Garamond"/>
      <w:b/>
      <w:bCs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CD4"/>
    <w:rPr>
      <w:rFonts w:ascii="Garamond" w:hAnsi="Garamond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2B2B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B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2B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B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6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1202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Ania</cp:lastModifiedBy>
  <cp:revision>2</cp:revision>
  <cp:lastPrinted>2016-03-23T06:05:00Z</cp:lastPrinted>
  <dcterms:created xsi:type="dcterms:W3CDTF">2016-07-06T07:05:00Z</dcterms:created>
  <dcterms:modified xsi:type="dcterms:W3CDTF">2016-07-06T07:05:00Z</dcterms:modified>
</cp:coreProperties>
</file>