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8" w:rsidRPr="006A4338" w:rsidRDefault="003D1308" w:rsidP="003D1308">
      <w:pPr>
        <w:jc w:val="center"/>
        <w:rPr>
          <w:rFonts w:ascii="Arial" w:hAnsi="Arial" w:cs="Arial"/>
          <w:b/>
        </w:rPr>
      </w:pPr>
      <w:r w:rsidRPr="006A4338">
        <w:rPr>
          <w:rFonts w:ascii="Arial" w:hAnsi="Arial" w:cs="Arial"/>
          <w:b/>
        </w:rPr>
        <w:t>OPINIA</w:t>
      </w:r>
    </w:p>
    <w:p w:rsidR="003D1308" w:rsidRPr="006A4338" w:rsidRDefault="003D1308" w:rsidP="003D1308">
      <w:pPr>
        <w:spacing w:before="120"/>
        <w:jc w:val="center"/>
        <w:rPr>
          <w:rFonts w:ascii="Arial" w:hAnsi="Arial" w:cs="Arial"/>
          <w:b/>
        </w:rPr>
      </w:pPr>
      <w:r w:rsidRPr="006A4338">
        <w:rPr>
          <w:rFonts w:ascii="Arial" w:hAnsi="Arial" w:cs="Arial"/>
          <w:b/>
        </w:rPr>
        <w:t>dotycząca oryginalności pracy dyplomowej</w:t>
      </w:r>
      <w:r w:rsidRPr="006A4338">
        <w:rPr>
          <w:rFonts w:ascii="Arial" w:hAnsi="Arial" w:cs="Arial"/>
          <w:vertAlign w:val="superscript"/>
        </w:rPr>
        <w:footnoteReference w:customMarkFollows="1" w:id="1"/>
        <w:sym w:font="Symbol" w:char="F02A"/>
      </w:r>
      <w:r w:rsidRPr="006A4338">
        <w:rPr>
          <w:rFonts w:ascii="Arial" w:hAnsi="Arial" w:cs="Arial"/>
          <w:vertAlign w:val="superscript"/>
        </w:rPr>
        <w:sym w:font="Symbol" w:char="F029"/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spacing w:before="120"/>
        <w:jc w:val="both"/>
        <w:rPr>
          <w:rFonts w:ascii="Arial" w:hAnsi="Arial" w:cs="Arial"/>
        </w:rPr>
      </w:pPr>
      <w:r w:rsidRPr="006A4338">
        <w:rPr>
          <w:rFonts w:ascii="Arial" w:hAnsi="Arial" w:cs="Arial"/>
        </w:rPr>
        <w:t>Po zapoznaniu się z treścią przedłożonej pracy dyplomowej ......................................</w:t>
      </w:r>
      <w:bookmarkStart w:id="0" w:name="_GoBack"/>
      <w:bookmarkEnd w:id="0"/>
      <w:r w:rsidRPr="006A4338">
        <w:rPr>
          <w:rFonts w:ascii="Arial" w:hAnsi="Arial" w:cs="Arial"/>
          <w:vertAlign w:val="superscript"/>
        </w:rPr>
        <w:t>*</w:t>
      </w:r>
      <w:r w:rsidRPr="006A4338">
        <w:rPr>
          <w:rFonts w:ascii="Arial" w:hAnsi="Arial" w:cs="Arial"/>
          <w:vertAlign w:val="superscript"/>
        </w:rPr>
        <w:sym w:font="Symbol" w:char="F029"/>
      </w:r>
    </w:p>
    <w:p w:rsidR="003D1308" w:rsidRPr="006A4338" w:rsidRDefault="003D1308" w:rsidP="00E34503">
      <w:pPr>
        <w:tabs>
          <w:tab w:val="right" w:leader="dot" w:pos="9072"/>
        </w:tabs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 xml:space="preserve">autor pracy dyplomowej: </w:t>
      </w: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tabs>
          <w:tab w:val="right" w:leader="dot" w:pos="4536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  <w:bCs/>
        </w:rPr>
        <w:t xml:space="preserve">numer albumu: </w:t>
      </w:r>
      <w:r w:rsidRPr="006A4338">
        <w:rPr>
          <w:rFonts w:ascii="Arial" w:hAnsi="Arial" w:cs="Arial"/>
          <w:bCs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before="120"/>
        <w:jc w:val="both"/>
        <w:rPr>
          <w:rFonts w:ascii="Arial" w:hAnsi="Arial" w:cs="Arial"/>
        </w:rPr>
      </w:pPr>
      <w:r w:rsidRPr="006A4338">
        <w:rPr>
          <w:rFonts w:ascii="Arial" w:hAnsi="Arial" w:cs="Arial"/>
        </w:rPr>
        <w:t xml:space="preserve">tytuł pracy dyplomowej: </w:t>
      </w: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spacing w:before="240"/>
        <w:rPr>
          <w:rFonts w:ascii="Arial" w:hAnsi="Arial" w:cs="Arial"/>
        </w:rPr>
      </w:pPr>
      <w:r w:rsidRPr="006A4338">
        <w:rPr>
          <w:rFonts w:ascii="Arial" w:hAnsi="Arial" w:cs="Arial"/>
          <w:b/>
        </w:rPr>
        <w:t>stwierdzam, ż</w:t>
      </w:r>
      <w:r w:rsidR="00FA6231">
        <w:rPr>
          <w:rFonts w:ascii="Arial" w:hAnsi="Arial" w:cs="Arial"/>
          <w:b/>
        </w:rPr>
        <w:t>e</w:t>
      </w:r>
      <w:r w:rsidRPr="006A4338">
        <w:rPr>
          <w:rFonts w:ascii="Arial" w:hAnsi="Arial" w:cs="Arial"/>
          <w:b/>
        </w:rPr>
        <w:t xml:space="preserve"> według mojej wiedzy:</w:t>
      </w:r>
    </w:p>
    <w:p w:rsidR="003D1308" w:rsidRPr="006A4338" w:rsidRDefault="003D1308" w:rsidP="003D1308">
      <w:pPr>
        <w:snapToGrid w:val="0"/>
        <w:ind w:left="709" w:hanging="425"/>
        <w:rPr>
          <w:rFonts w:ascii="Arial" w:hAnsi="Arial" w:cs="Arial"/>
        </w:rPr>
      </w:pPr>
      <w:r w:rsidRPr="006A4338">
        <w:rPr>
          <w:rFonts w:ascii="Arial" w:hAnsi="Arial" w:cs="Arial"/>
        </w:rPr>
        <w:t>□</w:t>
      </w:r>
      <w:r w:rsidRPr="006A4338">
        <w:rPr>
          <w:rFonts w:ascii="Arial" w:hAnsi="Arial" w:cs="Arial"/>
        </w:rPr>
        <w:tab/>
        <w:t>praca nie nosi znamion plagiatu i pracę uznaję za oryginalną</w:t>
      </w:r>
    </w:p>
    <w:p w:rsidR="003D1308" w:rsidRPr="006A4338" w:rsidRDefault="003D1308" w:rsidP="003D1308">
      <w:pPr>
        <w:tabs>
          <w:tab w:val="left" w:pos="284"/>
        </w:tabs>
        <w:snapToGrid w:val="0"/>
        <w:ind w:left="284"/>
        <w:jc w:val="both"/>
        <w:rPr>
          <w:rFonts w:ascii="Arial" w:hAnsi="Arial" w:cs="Arial"/>
        </w:rPr>
      </w:pPr>
    </w:p>
    <w:p w:rsidR="003D1308" w:rsidRPr="006A4338" w:rsidRDefault="003D1308" w:rsidP="003D1308">
      <w:pPr>
        <w:tabs>
          <w:tab w:val="left" w:pos="284"/>
        </w:tabs>
        <w:snapToGrid w:val="0"/>
        <w:ind w:left="284"/>
        <w:jc w:val="both"/>
        <w:rPr>
          <w:rFonts w:ascii="Arial" w:hAnsi="Arial" w:cs="Arial"/>
          <w:i/>
        </w:rPr>
      </w:pPr>
      <w:r w:rsidRPr="006A4338">
        <w:rPr>
          <w:rFonts w:ascii="Arial" w:hAnsi="Arial" w:cs="Arial"/>
        </w:rPr>
        <w:t>□</w:t>
      </w:r>
      <w:r w:rsidRPr="006A4338">
        <w:rPr>
          <w:rFonts w:ascii="Arial" w:hAnsi="Arial" w:cs="Arial"/>
        </w:rPr>
        <w:tab/>
        <w:t>praca zawiera nieuprawnione zapożyczenia, zatem nie jest oryginalna i nosi znamiona plagiatu.</w:t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tabs>
          <w:tab w:val="left" w:pos="360"/>
        </w:tabs>
        <w:spacing w:line="360" w:lineRule="auto"/>
        <w:rPr>
          <w:rFonts w:ascii="Arial" w:hAnsi="Arial" w:cs="Arial"/>
          <w:u w:val="single"/>
        </w:rPr>
      </w:pPr>
      <w:r w:rsidRPr="006A4338">
        <w:rPr>
          <w:rFonts w:ascii="Arial" w:hAnsi="Arial" w:cs="Arial"/>
          <w:u w:val="single"/>
        </w:rPr>
        <w:t>Uzasadnienie:</w:t>
      </w:r>
      <w:r w:rsidR="00E34503">
        <w:rPr>
          <w:rStyle w:val="Odwoanieprzypisudolnego"/>
          <w:rFonts w:ascii="Arial" w:hAnsi="Arial" w:cs="Arial"/>
          <w:u w:val="single"/>
        </w:rPr>
        <w:footnoteReference w:customMarkFollows="1" w:id="2"/>
        <w:t>**)</w:t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799"/>
        <w:gridCol w:w="1266"/>
        <w:gridCol w:w="4858"/>
      </w:tblGrid>
      <w:tr w:rsidR="003D1308" w:rsidRPr="006A4338" w:rsidTr="0047683B">
        <w:trPr>
          <w:jc w:val="center"/>
        </w:trPr>
        <w:tc>
          <w:tcPr>
            <w:tcW w:w="3402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  <w:r w:rsidRPr="006A4338">
              <w:rPr>
                <w:rFonts w:ascii="Arial" w:hAnsi="Arial" w:cs="Arial"/>
              </w:rPr>
              <w:t>...............................</w:t>
            </w:r>
          </w:p>
          <w:p w:rsidR="003D1308" w:rsidRPr="00387343" w:rsidRDefault="003D1308" w:rsidP="0047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343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134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  <w:r w:rsidRPr="006A4338">
              <w:rPr>
                <w:rFonts w:ascii="Arial" w:hAnsi="Arial" w:cs="Arial"/>
              </w:rPr>
              <w:t>...................………………………….......</w:t>
            </w:r>
          </w:p>
          <w:p w:rsidR="003D1308" w:rsidRPr="00387343" w:rsidRDefault="003D1308" w:rsidP="0047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343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4B4EFB" w:rsidRPr="006A4338" w:rsidRDefault="004B4EFB" w:rsidP="003D1308">
      <w:pPr>
        <w:rPr>
          <w:rFonts w:ascii="Arial" w:hAnsi="Arial" w:cs="Arial"/>
        </w:rPr>
      </w:pPr>
    </w:p>
    <w:sectPr w:rsidR="004B4EFB" w:rsidRPr="006A4338" w:rsidSect="00FA6231"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5" w:rsidRDefault="00710015">
      <w:r>
        <w:separator/>
      </w:r>
    </w:p>
  </w:endnote>
  <w:endnote w:type="continuationSeparator" w:id="0">
    <w:p w:rsidR="00710015" w:rsidRDefault="0071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Default="004B4EFB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Pr="004B4EFB" w:rsidRDefault="004B4EFB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E34503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5" w:rsidRDefault="00710015">
      <w:r>
        <w:separator/>
      </w:r>
    </w:p>
  </w:footnote>
  <w:footnote w:type="continuationSeparator" w:id="0">
    <w:p w:rsidR="00710015" w:rsidRDefault="00710015">
      <w:r>
        <w:continuationSeparator/>
      </w:r>
    </w:p>
  </w:footnote>
  <w:footnote w:id="1">
    <w:p w:rsidR="003D1308" w:rsidRPr="006A4338" w:rsidRDefault="003D1308" w:rsidP="003D1308">
      <w:pPr>
        <w:pStyle w:val="Tekstprzypisudolnego"/>
        <w:ind w:left="284" w:hanging="284"/>
        <w:rPr>
          <w:rFonts w:ascii="Arial" w:hAnsi="Arial" w:cs="Arial"/>
        </w:rPr>
      </w:pPr>
      <w:r w:rsidRPr="006A4338">
        <w:rPr>
          <w:rStyle w:val="Odwoanieprzypisudolnego"/>
          <w:rFonts w:ascii="Arial" w:eastAsia="Calibri" w:hAnsi="Arial" w:cs="Arial"/>
        </w:rPr>
        <w:sym w:font="Symbol" w:char="F02A"/>
      </w:r>
      <w:r w:rsidRPr="006A4338">
        <w:rPr>
          <w:rStyle w:val="Odwoanieprzypisudolnego"/>
          <w:rFonts w:ascii="Arial" w:eastAsia="Calibri" w:hAnsi="Arial" w:cs="Arial"/>
        </w:rPr>
        <w:sym w:font="Symbol" w:char="F029"/>
      </w:r>
      <w:r w:rsidR="00387343">
        <w:rPr>
          <w:rFonts w:ascii="Arial" w:hAnsi="Arial" w:cs="Arial"/>
          <w:lang w:val="pl-PL"/>
        </w:rPr>
        <w:t xml:space="preserve">  </w:t>
      </w:r>
      <w:r w:rsidRPr="006A4338">
        <w:rPr>
          <w:rFonts w:ascii="Arial" w:hAnsi="Arial" w:cs="Arial"/>
          <w:sz w:val="18"/>
          <w:szCs w:val="18"/>
        </w:rPr>
        <w:t>Wzór ma zastosowanie wyłącznie w przypadku wyłączenia pracy ze sprawdzenia przez JSA.</w:t>
      </w:r>
    </w:p>
  </w:footnote>
  <w:footnote w:id="2">
    <w:p w:rsidR="00E34503" w:rsidRPr="00E34503" w:rsidRDefault="00E34503">
      <w:pPr>
        <w:pStyle w:val="Tekstprzypisudolnego"/>
        <w:rPr>
          <w:lang w:val="pl-PL"/>
        </w:rPr>
      </w:pPr>
      <w:r>
        <w:rPr>
          <w:rStyle w:val="Odwoanieprzypisudolnego"/>
        </w:rPr>
        <w:t>**)</w:t>
      </w:r>
      <w:r>
        <w:t xml:space="preserve"> </w:t>
      </w:r>
      <w:r w:rsidRPr="006A4338">
        <w:rPr>
          <w:rFonts w:ascii="Arial" w:hAnsi="Arial" w:cs="Arial"/>
          <w:sz w:val="18"/>
          <w:szCs w:val="18"/>
        </w:rPr>
        <w:t>Obowiązek wypełnienia pola „Uzasadnienie” w przypadku uznania pracy za nieoryginalną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DE" w:rsidRPr="009212AE" w:rsidRDefault="004644DE" w:rsidP="004644DE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1</w:t>
    </w:r>
  </w:p>
  <w:p w:rsidR="004644DE" w:rsidRPr="009212AE" w:rsidRDefault="004644DE" w:rsidP="004644D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  <w:p w:rsidR="004644DE" w:rsidRDefault="00464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B"/>
    <w:rsid w:val="0004105E"/>
    <w:rsid w:val="00053E7C"/>
    <w:rsid w:val="000B22E4"/>
    <w:rsid w:val="001166F1"/>
    <w:rsid w:val="00136050"/>
    <w:rsid w:val="00197C0D"/>
    <w:rsid w:val="001D7D3C"/>
    <w:rsid w:val="002A4505"/>
    <w:rsid w:val="002A4DFC"/>
    <w:rsid w:val="002E2E92"/>
    <w:rsid w:val="00343C1F"/>
    <w:rsid w:val="00387343"/>
    <w:rsid w:val="003D1308"/>
    <w:rsid w:val="00403EBB"/>
    <w:rsid w:val="004644DE"/>
    <w:rsid w:val="0047683B"/>
    <w:rsid w:val="004A23E1"/>
    <w:rsid w:val="004A78F5"/>
    <w:rsid w:val="004B4EFB"/>
    <w:rsid w:val="004C13D9"/>
    <w:rsid w:val="00592A77"/>
    <w:rsid w:val="005D3576"/>
    <w:rsid w:val="00617CCA"/>
    <w:rsid w:val="00654B64"/>
    <w:rsid w:val="006A4338"/>
    <w:rsid w:val="00710015"/>
    <w:rsid w:val="00754AAE"/>
    <w:rsid w:val="007C67A8"/>
    <w:rsid w:val="007E65F5"/>
    <w:rsid w:val="007E7275"/>
    <w:rsid w:val="007F5D01"/>
    <w:rsid w:val="00802DDC"/>
    <w:rsid w:val="008C58A0"/>
    <w:rsid w:val="0094792B"/>
    <w:rsid w:val="009B61A3"/>
    <w:rsid w:val="009F049B"/>
    <w:rsid w:val="00A45A92"/>
    <w:rsid w:val="00A64B28"/>
    <w:rsid w:val="00B411FC"/>
    <w:rsid w:val="00C13022"/>
    <w:rsid w:val="00C44F65"/>
    <w:rsid w:val="00C602DA"/>
    <w:rsid w:val="00D26AB1"/>
    <w:rsid w:val="00D46823"/>
    <w:rsid w:val="00D94D38"/>
    <w:rsid w:val="00DD305B"/>
    <w:rsid w:val="00DE3DC7"/>
    <w:rsid w:val="00DE64B2"/>
    <w:rsid w:val="00E34503"/>
    <w:rsid w:val="00EA4211"/>
    <w:rsid w:val="00EF3F1F"/>
    <w:rsid w:val="00FA4307"/>
    <w:rsid w:val="00FA43C3"/>
    <w:rsid w:val="00FA6231"/>
    <w:rsid w:val="00FB4168"/>
    <w:rsid w:val="00FD7070"/>
    <w:rsid w:val="00FE3DF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079CE-0669-4050-A3DC-110F62BB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44DE"/>
    <w:rPr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487D-206B-45F9-B2A9-2143FE4D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agczech</cp:lastModifiedBy>
  <cp:revision>2</cp:revision>
  <cp:lastPrinted>2015-07-13T12:57:00Z</cp:lastPrinted>
  <dcterms:created xsi:type="dcterms:W3CDTF">2019-05-20T12:33:00Z</dcterms:created>
  <dcterms:modified xsi:type="dcterms:W3CDTF">2019-05-20T12:33:00Z</dcterms:modified>
</cp:coreProperties>
</file>