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F5" w:rsidRPr="00ED3AF6" w:rsidRDefault="007E65F5" w:rsidP="007E65F5">
      <w:pPr>
        <w:pStyle w:val="Tytu"/>
        <w:rPr>
          <w:rFonts w:cs="Arial"/>
          <w:b w:val="0"/>
          <w:iCs/>
          <w:sz w:val="24"/>
          <w:szCs w:val="24"/>
        </w:rPr>
      </w:pPr>
      <w:bookmarkStart w:id="0" w:name="_GoBack"/>
      <w:bookmarkEnd w:id="0"/>
      <w:r w:rsidRPr="00ED3AF6">
        <w:rPr>
          <w:rFonts w:cs="Arial"/>
          <w:iCs/>
          <w:sz w:val="24"/>
          <w:szCs w:val="24"/>
        </w:rPr>
        <w:t>PROTOKÓŁ</w:t>
      </w:r>
    </w:p>
    <w:p w:rsidR="007E65F5" w:rsidRPr="00ED3AF6" w:rsidRDefault="00ED3AF6" w:rsidP="007E65F5">
      <w:pPr>
        <w:pStyle w:val="Tytu"/>
        <w:spacing w:before="12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ponownej </w:t>
      </w:r>
      <w:r w:rsidR="007E65F5" w:rsidRPr="00ED3AF6">
        <w:rPr>
          <w:rFonts w:cs="Arial"/>
          <w:iCs/>
          <w:sz w:val="24"/>
          <w:szCs w:val="24"/>
        </w:rPr>
        <w:t>kontroli oryginalności pracy</w:t>
      </w: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BC3EF7">
      <w:pPr>
        <w:tabs>
          <w:tab w:val="right" w:leader="dot" w:pos="9072"/>
        </w:tabs>
        <w:suppressAutoHyphens/>
        <w:spacing w:before="120"/>
        <w:rPr>
          <w:rFonts w:ascii="Arial" w:hAnsi="Arial" w:cs="Arial"/>
          <w:bCs/>
        </w:rPr>
      </w:pPr>
      <w:r w:rsidRPr="00ED3AF6">
        <w:rPr>
          <w:rFonts w:ascii="Arial" w:hAnsi="Arial" w:cs="Arial"/>
          <w:bCs/>
        </w:rPr>
        <w:t>Autor pracy dyplomowej</w:t>
      </w:r>
      <w:r w:rsidRPr="00ED3AF6">
        <w:rPr>
          <w:rFonts w:ascii="Arial" w:hAnsi="Arial" w:cs="Arial"/>
        </w:rPr>
        <w:t xml:space="preserve">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7E65F5">
      <w:pPr>
        <w:tabs>
          <w:tab w:val="right" w:leader="dot" w:pos="4536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  <w:bCs/>
        </w:rPr>
        <w:t xml:space="preserve">Numer albumu: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  <w:bCs/>
        </w:rPr>
        <w:t>Tytuł pracy</w:t>
      </w:r>
      <w:r w:rsidRPr="00ED3AF6">
        <w:rPr>
          <w:rFonts w:ascii="Arial" w:hAnsi="Arial" w:cs="Arial"/>
        </w:rPr>
        <w:t xml:space="preserve">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7E65F5">
      <w:pPr>
        <w:tabs>
          <w:tab w:val="right" w:leader="dot" w:pos="8505"/>
        </w:tabs>
        <w:suppressAutoHyphens/>
        <w:spacing w:before="120"/>
        <w:rPr>
          <w:rFonts w:ascii="Arial" w:hAnsi="Arial" w:cs="Arial"/>
          <w:bCs/>
        </w:rPr>
      </w:pPr>
      <w:r w:rsidRPr="00ED3AF6">
        <w:rPr>
          <w:rFonts w:ascii="Arial" w:hAnsi="Arial" w:cs="Arial"/>
          <w:bCs/>
        </w:rPr>
        <w:t>Promotor pracy dyplomowej:</w:t>
      </w:r>
      <w:r w:rsidRPr="00ED3AF6">
        <w:rPr>
          <w:rFonts w:ascii="Arial" w:hAnsi="Arial" w:cs="Arial"/>
        </w:rPr>
        <w:t xml:space="preserve"> </w:t>
      </w:r>
      <w:r w:rsidRPr="00ED3AF6">
        <w:rPr>
          <w:rFonts w:ascii="Arial" w:hAnsi="Arial" w:cs="Arial"/>
        </w:rPr>
        <w:tab/>
      </w:r>
    </w:p>
    <w:p w:rsidR="00ED3AF6" w:rsidRDefault="00ED3AF6" w:rsidP="007E65F5">
      <w:pPr>
        <w:rPr>
          <w:rFonts w:ascii="Arial" w:hAnsi="Arial" w:cs="Arial"/>
        </w:rPr>
      </w:pPr>
    </w:p>
    <w:p w:rsidR="007E65F5" w:rsidRPr="00ED3AF6" w:rsidRDefault="00ED3AF6" w:rsidP="00ED3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E65F5" w:rsidRPr="00ED3AF6">
        <w:rPr>
          <w:rFonts w:ascii="Arial" w:hAnsi="Arial" w:cs="Arial"/>
        </w:rPr>
        <w:t>wagi i wyjaśnienia Promotora</w:t>
      </w:r>
      <w:r>
        <w:rPr>
          <w:rFonts w:ascii="Arial" w:hAnsi="Arial" w:cs="Arial"/>
        </w:rPr>
        <w:t xml:space="preserve"> związane z koniecznością wykonania </w:t>
      </w:r>
      <w:r w:rsidRPr="00ED3AF6">
        <w:rPr>
          <w:rFonts w:ascii="Arial" w:hAnsi="Arial" w:cs="Arial"/>
          <w:b/>
          <w:u w:val="single"/>
        </w:rPr>
        <w:t>drugiej</w:t>
      </w:r>
      <w:r>
        <w:rPr>
          <w:rFonts w:ascii="Arial" w:hAnsi="Arial" w:cs="Arial"/>
        </w:rPr>
        <w:t xml:space="preserve"> próby badania </w:t>
      </w:r>
      <w:r w:rsidRPr="00ED3AF6">
        <w:rPr>
          <w:rFonts w:ascii="Arial" w:hAnsi="Arial" w:cs="Arial"/>
        </w:rPr>
        <w:t>treści pracy</w:t>
      </w:r>
      <w:r>
        <w:rPr>
          <w:rFonts w:ascii="Arial" w:hAnsi="Arial" w:cs="Arial"/>
        </w:rPr>
        <w:t xml:space="preserve"> dyplomowej</w:t>
      </w:r>
      <w:r w:rsidR="007E65F5" w:rsidRPr="00ED3AF6">
        <w:rPr>
          <w:rFonts w:ascii="Arial" w:hAnsi="Arial" w:cs="Arial"/>
        </w:rPr>
        <w:t>:</w:t>
      </w: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 w:rsidR="00ED3AF6"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 w:rsidR="00ED3AF6"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7E65F5" w:rsidRPr="00ED3AF6" w:rsidRDefault="007E65F5" w:rsidP="007E65F5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7E65F5" w:rsidRPr="00ED3AF6" w:rsidTr="00D938E4">
        <w:trPr>
          <w:jc w:val="center"/>
        </w:trPr>
        <w:tc>
          <w:tcPr>
            <w:tcW w:w="3875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...............................</w:t>
            </w:r>
          </w:p>
          <w:p w:rsidR="007E65F5" w:rsidRPr="00BC3EF7" w:rsidRDefault="007E65F5" w:rsidP="00D93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6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...................………………………….......</w:t>
            </w:r>
          </w:p>
          <w:p w:rsidR="007E65F5" w:rsidRPr="00BC3EF7" w:rsidRDefault="007E65F5" w:rsidP="00D93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7E65F5">
      <w:pPr>
        <w:pStyle w:val="Tytu"/>
        <w:spacing w:line="100" w:lineRule="atLeast"/>
        <w:rPr>
          <w:rFonts w:cs="Arial"/>
          <w:b w:val="0"/>
          <w:iCs/>
          <w:sz w:val="24"/>
          <w:szCs w:val="24"/>
        </w:rPr>
      </w:pPr>
    </w:p>
    <w:p w:rsidR="00ED3AF6" w:rsidRPr="00ED3AF6" w:rsidRDefault="00ED3AF6" w:rsidP="00ED3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D3AF6">
        <w:rPr>
          <w:rFonts w:ascii="Arial" w:hAnsi="Arial" w:cs="Arial"/>
        </w:rPr>
        <w:t>wagi i wyjaśnienia Promotora</w:t>
      </w:r>
      <w:r>
        <w:rPr>
          <w:rFonts w:ascii="Arial" w:hAnsi="Arial" w:cs="Arial"/>
        </w:rPr>
        <w:t xml:space="preserve"> związane z koniecznością wykonania </w:t>
      </w:r>
      <w:r w:rsidRPr="00ED3AF6">
        <w:rPr>
          <w:rFonts w:ascii="Arial" w:hAnsi="Arial" w:cs="Arial"/>
          <w:b/>
          <w:u w:val="single"/>
        </w:rPr>
        <w:t>trzeciej</w:t>
      </w:r>
      <w:r>
        <w:rPr>
          <w:rFonts w:ascii="Arial" w:hAnsi="Arial" w:cs="Arial"/>
        </w:rPr>
        <w:t xml:space="preserve"> próby badania </w:t>
      </w:r>
      <w:r w:rsidRPr="00ED3AF6">
        <w:rPr>
          <w:rFonts w:ascii="Arial" w:hAnsi="Arial" w:cs="Arial"/>
        </w:rPr>
        <w:t>treści pracy</w:t>
      </w:r>
      <w:r>
        <w:rPr>
          <w:rFonts w:ascii="Arial" w:hAnsi="Arial" w:cs="Arial"/>
        </w:rPr>
        <w:t xml:space="preserve"> dyplomowej</w:t>
      </w:r>
      <w:r w:rsidRPr="00ED3AF6">
        <w:rPr>
          <w:rFonts w:ascii="Arial" w:hAnsi="Arial" w:cs="Arial"/>
        </w:rPr>
        <w:t>:</w:t>
      </w:r>
    </w:p>
    <w:p w:rsidR="00ED3AF6" w:rsidRPr="00ED3AF6" w:rsidRDefault="00ED3AF6" w:rsidP="00ED3AF6">
      <w:pPr>
        <w:rPr>
          <w:rFonts w:ascii="Arial" w:hAnsi="Arial" w:cs="Arial"/>
        </w:rPr>
      </w:pP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4B4EFB" w:rsidRDefault="004B4EFB" w:rsidP="007E65F5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ED3AF6" w:rsidRPr="00ED3AF6" w:rsidTr="00ED6069">
        <w:trPr>
          <w:jc w:val="center"/>
        </w:trPr>
        <w:tc>
          <w:tcPr>
            <w:tcW w:w="3875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...............................</w:t>
            </w:r>
          </w:p>
          <w:p w:rsidR="00ED3AF6" w:rsidRPr="00BC3EF7" w:rsidRDefault="00ED3AF6" w:rsidP="00ED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6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...................………………………….......</w:t>
            </w:r>
          </w:p>
          <w:p w:rsidR="00ED3AF6" w:rsidRPr="00BC3EF7" w:rsidRDefault="00ED3AF6" w:rsidP="00ED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ED3AF6" w:rsidRPr="00ED3AF6" w:rsidRDefault="00ED3AF6" w:rsidP="007E65F5">
      <w:pPr>
        <w:rPr>
          <w:rFonts w:ascii="Arial" w:hAnsi="Arial" w:cs="Arial"/>
        </w:rPr>
      </w:pPr>
    </w:p>
    <w:sectPr w:rsidR="00ED3AF6" w:rsidRPr="00ED3AF6" w:rsidSect="00ED3AF6">
      <w:footerReference w:type="even" r:id="rId7"/>
      <w:footerReference w:type="default" r:id="rId8"/>
      <w:headerReference w:type="first" r:id="rId9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FA" w:rsidRDefault="00540FFA">
      <w:r>
        <w:separator/>
      </w:r>
    </w:p>
  </w:endnote>
  <w:endnote w:type="continuationSeparator" w:id="0">
    <w:p w:rsidR="00540FFA" w:rsidRDefault="0054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FB" w:rsidRDefault="004B4EFB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FB" w:rsidRPr="004B4EFB" w:rsidRDefault="004B4EFB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FB4168">
      <w:rPr>
        <w:rStyle w:val="Numerstrony"/>
        <w:noProof/>
        <w:sz w:val="20"/>
        <w:szCs w:val="20"/>
      </w:rPr>
      <w:t>3</w:t>
    </w:r>
    <w:r w:rsidRPr="004B4EFB">
      <w:rPr>
        <w:rStyle w:val="Numerstrony"/>
        <w:sz w:val="20"/>
        <w:szCs w:val="20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FA" w:rsidRDefault="00540FFA">
      <w:r>
        <w:separator/>
      </w:r>
    </w:p>
  </w:footnote>
  <w:footnote w:type="continuationSeparator" w:id="0">
    <w:p w:rsidR="00540FFA" w:rsidRDefault="0054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6" w:rsidRPr="009212AE" w:rsidRDefault="00ED3AF6" w:rsidP="00ED3AF6">
    <w:pPr>
      <w:pStyle w:val="Nagwek"/>
      <w:jc w:val="right"/>
      <w:rPr>
        <w:rFonts w:ascii="Arial" w:hAnsi="Arial" w:cs="Arial"/>
        <w:b/>
        <w:sz w:val="16"/>
        <w:szCs w:val="16"/>
      </w:rPr>
    </w:pPr>
    <w:r w:rsidRPr="009212A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3</w:t>
    </w:r>
  </w:p>
  <w:p w:rsidR="00ED3AF6" w:rsidRPr="009212AE" w:rsidRDefault="00ED3AF6" w:rsidP="00ED3AF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    /19</w:t>
    </w:r>
  </w:p>
  <w:p w:rsidR="00ED3AF6" w:rsidRDefault="00ED3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B"/>
    <w:rsid w:val="00053E7C"/>
    <w:rsid w:val="000B22E4"/>
    <w:rsid w:val="001166F1"/>
    <w:rsid w:val="00136050"/>
    <w:rsid w:val="00197C0D"/>
    <w:rsid w:val="001D7D3C"/>
    <w:rsid w:val="00213C51"/>
    <w:rsid w:val="002A4505"/>
    <w:rsid w:val="002A4DFC"/>
    <w:rsid w:val="00343C1F"/>
    <w:rsid w:val="003F0073"/>
    <w:rsid w:val="00403EBB"/>
    <w:rsid w:val="004A23E1"/>
    <w:rsid w:val="004A78F5"/>
    <w:rsid w:val="004B4EFB"/>
    <w:rsid w:val="004C13D9"/>
    <w:rsid w:val="00540FFA"/>
    <w:rsid w:val="00592A77"/>
    <w:rsid w:val="005D3576"/>
    <w:rsid w:val="00617CCA"/>
    <w:rsid w:val="00754AAE"/>
    <w:rsid w:val="007E65F5"/>
    <w:rsid w:val="007E7275"/>
    <w:rsid w:val="007F5D01"/>
    <w:rsid w:val="00802DDC"/>
    <w:rsid w:val="008C58A0"/>
    <w:rsid w:val="0094792B"/>
    <w:rsid w:val="009B61A3"/>
    <w:rsid w:val="009F049B"/>
    <w:rsid w:val="009F32AC"/>
    <w:rsid w:val="00A45A92"/>
    <w:rsid w:val="00A64B28"/>
    <w:rsid w:val="00AF2AF6"/>
    <w:rsid w:val="00B411FC"/>
    <w:rsid w:val="00BC3EF7"/>
    <w:rsid w:val="00C13022"/>
    <w:rsid w:val="00C44F65"/>
    <w:rsid w:val="00C602DA"/>
    <w:rsid w:val="00C7631C"/>
    <w:rsid w:val="00D26AB1"/>
    <w:rsid w:val="00D46823"/>
    <w:rsid w:val="00D938E4"/>
    <w:rsid w:val="00D94D38"/>
    <w:rsid w:val="00DE3DC7"/>
    <w:rsid w:val="00DE64B2"/>
    <w:rsid w:val="00EA4211"/>
    <w:rsid w:val="00ED3AF6"/>
    <w:rsid w:val="00EF3F1F"/>
    <w:rsid w:val="00FA4307"/>
    <w:rsid w:val="00FA43C3"/>
    <w:rsid w:val="00FB4168"/>
    <w:rsid w:val="00FD707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D7762-A3C6-4E94-B5E0-F80C8E22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7E7275"/>
    <w:rPr>
      <w:kern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3AF6"/>
    <w:rPr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&#322;gosia%20Kupczy&#324;ska\Dane%20aplikacji\Microsoft\Szablony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Małgosia Kupczyńska</dc:creator>
  <cp:keywords/>
  <cp:lastModifiedBy>agczech</cp:lastModifiedBy>
  <cp:revision>2</cp:revision>
  <cp:lastPrinted>2015-07-13T12:57:00Z</cp:lastPrinted>
  <dcterms:created xsi:type="dcterms:W3CDTF">2019-05-20T12:34:00Z</dcterms:created>
  <dcterms:modified xsi:type="dcterms:W3CDTF">2019-05-20T12:34:00Z</dcterms:modified>
</cp:coreProperties>
</file>