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F5" w:rsidRPr="00ED3AF6" w:rsidRDefault="007E65F5" w:rsidP="007E65F5">
      <w:pPr>
        <w:pStyle w:val="Tytu"/>
        <w:rPr>
          <w:rFonts w:cs="Arial"/>
          <w:b w:val="0"/>
          <w:iCs/>
          <w:sz w:val="24"/>
          <w:szCs w:val="24"/>
        </w:rPr>
      </w:pPr>
      <w:bookmarkStart w:id="0" w:name="_GoBack"/>
      <w:bookmarkEnd w:id="0"/>
      <w:r w:rsidRPr="00ED3AF6">
        <w:rPr>
          <w:rFonts w:cs="Arial"/>
          <w:iCs/>
          <w:sz w:val="24"/>
          <w:szCs w:val="24"/>
        </w:rPr>
        <w:t>PROTOKÓŁ</w:t>
      </w:r>
    </w:p>
    <w:p w:rsidR="007E65F5" w:rsidRPr="00ED3AF6" w:rsidRDefault="00ED3AF6" w:rsidP="007E65F5">
      <w:pPr>
        <w:pStyle w:val="Tytu"/>
        <w:spacing w:before="120"/>
        <w:rPr>
          <w:rFonts w:cs="Arial"/>
          <w:iCs/>
          <w:sz w:val="24"/>
          <w:szCs w:val="24"/>
        </w:rPr>
      </w:pPr>
      <w:proofErr w:type="gramStart"/>
      <w:r>
        <w:rPr>
          <w:rFonts w:cs="Arial"/>
          <w:iCs/>
          <w:sz w:val="24"/>
          <w:szCs w:val="24"/>
        </w:rPr>
        <w:t>ponownej</w:t>
      </w:r>
      <w:proofErr w:type="gramEnd"/>
      <w:r>
        <w:rPr>
          <w:rFonts w:cs="Arial"/>
          <w:iCs/>
          <w:sz w:val="24"/>
          <w:szCs w:val="24"/>
        </w:rPr>
        <w:t xml:space="preserve"> </w:t>
      </w:r>
      <w:r w:rsidR="007E65F5" w:rsidRPr="00ED3AF6">
        <w:rPr>
          <w:rFonts w:cs="Arial"/>
          <w:iCs/>
          <w:sz w:val="24"/>
          <w:szCs w:val="24"/>
        </w:rPr>
        <w:t>kontroli oryginalności pracy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BC3EF7">
      <w:pPr>
        <w:tabs>
          <w:tab w:val="right" w:leader="dot" w:pos="9072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Autor pracy dyplomowej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 xml:space="preserve">Numer albumu: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>Tytuł pracy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8505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Promotor pracy dyplomowej:</w:t>
      </w:r>
      <w:r w:rsidRPr="00ED3AF6">
        <w:rPr>
          <w:rFonts w:ascii="Arial" w:hAnsi="Arial" w:cs="Arial"/>
        </w:rPr>
        <w:t xml:space="preserve"> </w:t>
      </w:r>
      <w:r w:rsidRPr="00ED3AF6">
        <w:rPr>
          <w:rFonts w:ascii="Arial" w:hAnsi="Arial" w:cs="Arial"/>
        </w:rPr>
        <w:tab/>
      </w:r>
    </w:p>
    <w:p w:rsidR="00ED3AF6" w:rsidRDefault="00ED3AF6" w:rsidP="007E65F5">
      <w:pPr>
        <w:rPr>
          <w:rFonts w:ascii="Arial" w:hAnsi="Arial" w:cs="Arial"/>
        </w:rPr>
      </w:pPr>
    </w:p>
    <w:p w:rsidR="007E65F5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65F5"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drugiej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="007E65F5" w:rsidRPr="00ED3AF6">
        <w:rPr>
          <w:rFonts w:ascii="Arial" w:hAnsi="Arial" w:cs="Arial"/>
        </w:rPr>
        <w:t>: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E65F5" w:rsidRPr="00ED3AF6" w:rsidRDefault="007E65F5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7E65F5" w:rsidRPr="00ED3AF6" w:rsidTr="00D938E4">
        <w:trPr>
          <w:jc w:val="center"/>
        </w:trPr>
        <w:tc>
          <w:tcPr>
            <w:tcW w:w="3875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pStyle w:val="Tytu"/>
        <w:spacing w:line="100" w:lineRule="atLeast"/>
        <w:rPr>
          <w:rFonts w:cs="Arial"/>
          <w:b w:val="0"/>
          <w:iCs/>
          <w:sz w:val="24"/>
          <w:szCs w:val="24"/>
        </w:rPr>
      </w:pPr>
    </w:p>
    <w:p w:rsidR="00ED3AF6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trzeciej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Pr="00ED3AF6">
        <w:rPr>
          <w:rFonts w:ascii="Arial" w:hAnsi="Arial" w:cs="Arial"/>
        </w:rPr>
        <w:t>:</w:t>
      </w:r>
    </w:p>
    <w:p w:rsidR="00ED3AF6" w:rsidRPr="00ED3AF6" w:rsidRDefault="00ED3AF6" w:rsidP="00ED3AF6">
      <w:pPr>
        <w:rPr>
          <w:rFonts w:ascii="Arial" w:hAnsi="Arial" w:cs="Arial"/>
        </w:rPr>
      </w:pP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4B4EFB" w:rsidRDefault="004B4EFB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ED3AF6" w:rsidRPr="00ED3AF6" w:rsidTr="00ED6069">
        <w:trPr>
          <w:jc w:val="center"/>
        </w:trPr>
        <w:tc>
          <w:tcPr>
            <w:tcW w:w="3875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ED3AF6" w:rsidRPr="00ED3AF6" w:rsidRDefault="00ED3AF6" w:rsidP="007E65F5">
      <w:pPr>
        <w:rPr>
          <w:rFonts w:ascii="Arial" w:hAnsi="Arial" w:cs="Arial"/>
        </w:rPr>
      </w:pPr>
    </w:p>
    <w:sectPr w:rsidR="00ED3AF6" w:rsidRPr="00ED3AF6" w:rsidSect="00ED3AF6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73" w:rsidRDefault="003F0073">
      <w:r>
        <w:separator/>
      </w:r>
    </w:p>
  </w:endnote>
  <w:endnote w:type="continuationSeparator" w:id="0">
    <w:p w:rsidR="003F0073" w:rsidRDefault="003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FB4168">
      <w:rPr>
        <w:rStyle w:val="Numerstrony"/>
        <w:noProof/>
        <w:sz w:val="20"/>
        <w:szCs w:val="20"/>
      </w:rPr>
      <w:t>3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73" w:rsidRDefault="003F0073">
      <w:r>
        <w:separator/>
      </w:r>
    </w:p>
  </w:footnote>
  <w:footnote w:type="continuationSeparator" w:id="0">
    <w:p w:rsidR="003F0073" w:rsidRDefault="003F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F6" w:rsidRPr="009212AE" w:rsidRDefault="00ED3AF6" w:rsidP="00ED3AF6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3</w:t>
    </w:r>
  </w:p>
  <w:p w:rsidR="00ED3AF6" w:rsidRPr="009212AE" w:rsidRDefault="00ED3AF6" w:rsidP="00ED3AF6">
    <w:pPr>
      <w:pStyle w:val="Nagwek"/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do</w:t>
    </w:r>
    <w:proofErr w:type="gramEnd"/>
    <w:r>
      <w:rPr>
        <w:rFonts w:ascii="Arial" w:hAnsi="Arial" w:cs="Arial"/>
        <w:sz w:val="16"/>
        <w:szCs w:val="16"/>
      </w:rPr>
      <w:t xml:space="preserve"> zarządzenia nr     /19</w:t>
    </w:r>
  </w:p>
  <w:p w:rsidR="00ED3AF6" w:rsidRDefault="00ED3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FB"/>
    <w:rsid w:val="00053E7C"/>
    <w:rsid w:val="000B22E4"/>
    <w:rsid w:val="001166F1"/>
    <w:rsid w:val="00136050"/>
    <w:rsid w:val="00197C0D"/>
    <w:rsid w:val="001D7D3C"/>
    <w:rsid w:val="002A4505"/>
    <w:rsid w:val="002A4DFC"/>
    <w:rsid w:val="00343C1F"/>
    <w:rsid w:val="003F0073"/>
    <w:rsid w:val="00403EBB"/>
    <w:rsid w:val="004A23E1"/>
    <w:rsid w:val="004A78F5"/>
    <w:rsid w:val="004B4EFB"/>
    <w:rsid w:val="004C13D9"/>
    <w:rsid w:val="00592A77"/>
    <w:rsid w:val="005D3576"/>
    <w:rsid w:val="00617CCA"/>
    <w:rsid w:val="00754AAE"/>
    <w:rsid w:val="007E65F5"/>
    <w:rsid w:val="007E7275"/>
    <w:rsid w:val="007F5D01"/>
    <w:rsid w:val="00802DDC"/>
    <w:rsid w:val="008C58A0"/>
    <w:rsid w:val="008E4CD1"/>
    <w:rsid w:val="0094792B"/>
    <w:rsid w:val="009B61A3"/>
    <w:rsid w:val="009F049B"/>
    <w:rsid w:val="009F32AC"/>
    <w:rsid w:val="00A45A92"/>
    <w:rsid w:val="00A64B28"/>
    <w:rsid w:val="00AF2AF6"/>
    <w:rsid w:val="00B411FC"/>
    <w:rsid w:val="00BC3EF7"/>
    <w:rsid w:val="00C13022"/>
    <w:rsid w:val="00C44F65"/>
    <w:rsid w:val="00C602DA"/>
    <w:rsid w:val="00C7631C"/>
    <w:rsid w:val="00D26AB1"/>
    <w:rsid w:val="00D46823"/>
    <w:rsid w:val="00D938E4"/>
    <w:rsid w:val="00D94D38"/>
    <w:rsid w:val="00DE3DC7"/>
    <w:rsid w:val="00DE64B2"/>
    <w:rsid w:val="00EA4211"/>
    <w:rsid w:val="00ED3AF6"/>
    <w:rsid w:val="00EF3F1F"/>
    <w:rsid w:val="00FA4307"/>
    <w:rsid w:val="00FA43C3"/>
    <w:rsid w:val="00FB4168"/>
    <w:rsid w:val="00FD707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A00EC-8606-41B6-B063-91EE617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3AF6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Zarzadzenie.dot</Template>
  <TotalTime>1</TotalTime>
  <Pages>1</Pages>
  <Words>69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L M</cp:lastModifiedBy>
  <cp:revision>2</cp:revision>
  <cp:lastPrinted>2015-07-13T12:57:00Z</cp:lastPrinted>
  <dcterms:created xsi:type="dcterms:W3CDTF">2019-05-26T09:26:00Z</dcterms:created>
  <dcterms:modified xsi:type="dcterms:W3CDTF">2019-05-26T09:26:00Z</dcterms:modified>
</cp:coreProperties>
</file>