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15" w:rsidRDefault="00CC5315" w:rsidP="00751745">
      <w:pPr>
        <w:jc w:val="right"/>
        <w:rPr>
          <w:b/>
        </w:rPr>
      </w:pPr>
      <w:r>
        <w:rPr>
          <w:b/>
        </w:rPr>
        <w:t>Załącznik 2</w:t>
      </w:r>
    </w:p>
    <w:p w:rsidR="00CC5315" w:rsidRPr="00E4796F" w:rsidRDefault="00CC5315" w:rsidP="00E4796F">
      <w:pPr>
        <w:jc w:val="center"/>
        <w:rPr>
          <w:b/>
        </w:rPr>
      </w:pPr>
      <w:r w:rsidRPr="00E4796F">
        <w:rPr>
          <w:b/>
        </w:rPr>
        <w:t>Wymagania dotyczące postaci wniosku o wszczęcie przewodu doktorskiego</w:t>
      </w:r>
    </w:p>
    <w:p w:rsidR="00CC5315" w:rsidRDefault="00CC5315">
      <w:r>
        <w:t xml:space="preserve">Wniosek o wszczęcie przewodu doktorskiego powinien zawierać następujące elementy: </w:t>
      </w:r>
    </w:p>
    <w:p w:rsidR="00CC5315" w:rsidRDefault="00CC5315">
      <w:r>
        <w:t xml:space="preserve">1. Imię i nazwisko. </w:t>
      </w:r>
    </w:p>
    <w:p w:rsidR="00CC5315" w:rsidRDefault="00CC5315">
      <w:r>
        <w:t xml:space="preserve">2. Ukończone studia (uczelnia, kierunek, specjalność, rok ukończenia). </w:t>
      </w:r>
    </w:p>
    <w:p w:rsidR="00CC5315" w:rsidRDefault="00CC5315">
      <w:r>
        <w:t xml:space="preserve">3. Wynik końcowy studiów. </w:t>
      </w:r>
    </w:p>
    <w:p w:rsidR="00CC5315" w:rsidRDefault="00CC5315">
      <w:r>
        <w:t xml:space="preserve">4. Przebieg pracy zawodowej (miejsce, charakter pracy, ewentualne dodatkowe kwalifikacje, informacja o studiach doktoranckich itp.). </w:t>
      </w:r>
    </w:p>
    <w:p w:rsidR="00CC5315" w:rsidRDefault="00CC5315">
      <w:r>
        <w:t xml:space="preserve">5. Proponowany temat. </w:t>
      </w:r>
    </w:p>
    <w:p w:rsidR="00CC5315" w:rsidRDefault="00CC5315">
      <w:r>
        <w:t xml:space="preserve">6. Obszar nauk </w:t>
      </w:r>
      <w:r w:rsidRPr="00D74067">
        <w:t>społecznych oraz określenie dziedziny, dyscypliny naukowej i specjalności oraz dyscypliny dodatkowej (zasady określenia dyscypliny dodatkowej przedstawiono w załączniku 1).</w:t>
      </w:r>
    </w:p>
    <w:p w:rsidR="00CC5315" w:rsidRDefault="00CC5315">
      <w:r>
        <w:t xml:space="preserve">7. </w:t>
      </w:r>
      <w:r w:rsidRPr="00C5565E">
        <w:t>Uzasadnienie wyboru problemu badawczego.</w:t>
      </w:r>
      <w:r>
        <w:t xml:space="preserve"> </w:t>
      </w:r>
    </w:p>
    <w:p w:rsidR="00CC5315" w:rsidRDefault="00CC5315">
      <w:r>
        <w:t xml:space="preserve">8. Cele pracy: teoretyczno-poznawcze oraz praktyczne (utylitarne). </w:t>
      </w:r>
    </w:p>
    <w:p w:rsidR="00CC5315" w:rsidRDefault="00CC5315">
      <w:r>
        <w:t xml:space="preserve">9. Przedmiot (obiekt ) badań. </w:t>
      </w:r>
    </w:p>
    <w:p w:rsidR="00CC5315" w:rsidRDefault="00CC5315">
      <w:r>
        <w:t xml:space="preserve">10. Metodyka badawcza. </w:t>
      </w:r>
    </w:p>
    <w:p w:rsidR="00CC5315" w:rsidRDefault="00CC5315">
      <w:r>
        <w:t xml:space="preserve">11. Proponowana struktura pracy. </w:t>
      </w:r>
    </w:p>
    <w:p w:rsidR="00CC5315" w:rsidRDefault="00CC5315">
      <w:r>
        <w:t xml:space="preserve">12. Proponowany </w:t>
      </w:r>
      <w:r w:rsidRPr="00D74067">
        <w:t>Promotor (ewentualnie: drugi promotor, promotor pomocniczy, kopromotor)</w:t>
      </w:r>
    </w:p>
    <w:p w:rsidR="00CC5315" w:rsidRDefault="00CC5315">
      <w:r>
        <w:t xml:space="preserve">13. Opiniodawcy (2-3, w tym opinia Kierownika Katedry i przyszłego promotora). Opinie powinny dotyczyć proponowanego tematu pracy, przyjętych celów i założeń badawczych oraz umiejscowienia pracy w dyscyplinie naukowej. </w:t>
      </w:r>
    </w:p>
    <w:p w:rsidR="00CC5315" w:rsidRDefault="00CC5315">
      <w:r>
        <w:t xml:space="preserve">14. Wykaz publikacji (w podziale na: opublikowane, przyjęte do druku, referaty na konferencjach krajowych i </w:t>
      </w:r>
      <w:r w:rsidRPr="00737FDD">
        <w:t>międzynarodowych, informacje o działalności popularyzującej naukę, inne).</w:t>
      </w:r>
      <w:r>
        <w:t xml:space="preserve"> </w:t>
      </w:r>
    </w:p>
    <w:p w:rsidR="00CC5315" w:rsidRDefault="00CC5315">
      <w:r>
        <w:t xml:space="preserve">15. Wniosek powinien być opatrzony podpisem wnioskodawcy. </w:t>
      </w:r>
    </w:p>
    <w:p w:rsidR="00CC5315" w:rsidRDefault="00CC5315" w:rsidP="00E4796F">
      <w:pPr>
        <w:jc w:val="both"/>
      </w:pPr>
    </w:p>
    <w:p w:rsidR="00CC5315" w:rsidRDefault="00CC5315" w:rsidP="00E4796F">
      <w:pPr>
        <w:jc w:val="both"/>
      </w:pPr>
      <w:r>
        <w:t xml:space="preserve">Do wniosku należy dołączyć </w:t>
      </w:r>
      <w:r w:rsidRPr="00E4796F">
        <w:rPr>
          <w:b/>
        </w:rPr>
        <w:t>Oświadczenie wnioskodawcy</w:t>
      </w:r>
      <w:r>
        <w:t xml:space="preserve"> dotyczące dotychczasowego ubiegania się o nadanie stopnia doktora w tej samej dziedzinie, tj. nauki ekonomiczne</w:t>
      </w:r>
      <w:bookmarkStart w:id="0" w:name="_GoBack"/>
      <w:bookmarkEnd w:id="0"/>
      <w:r>
        <w:t xml:space="preserve">. Kandydat może wraz z wnioskiem przedstawić: </w:t>
      </w:r>
    </w:p>
    <w:p w:rsidR="00CC5315" w:rsidRDefault="00CC5315" w:rsidP="00E4796F">
      <w:pPr>
        <w:jc w:val="both"/>
      </w:pPr>
      <w:r>
        <w:t xml:space="preserve">- certyfikat potwierdzający znajomość nowożytnego języka obcego, </w:t>
      </w:r>
    </w:p>
    <w:p w:rsidR="00CC5315" w:rsidRDefault="00CC5315">
      <w:pPr>
        <w:jc w:val="both"/>
      </w:pPr>
      <w:r>
        <w:t>- wniosek o wyrażenie zgody na przedstawienie rozprawy doktorskiej w innym języku niż język polski.</w:t>
      </w:r>
    </w:p>
    <w:sectPr w:rsidR="00CC5315" w:rsidSect="00D4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15" w:rsidRDefault="00CC5315" w:rsidP="00E4796F">
      <w:pPr>
        <w:spacing w:after="0" w:line="240" w:lineRule="auto"/>
      </w:pPr>
      <w:r>
        <w:separator/>
      </w:r>
    </w:p>
  </w:endnote>
  <w:endnote w:type="continuationSeparator" w:id="0">
    <w:p w:rsidR="00CC5315" w:rsidRDefault="00CC5315" w:rsidP="00E4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15" w:rsidRDefault="00CC5315" w:rsidP="00E4796F">
      <w:pPr>
        <w:spacing w:after="0" w:line="240" w:lineRule="auto"/>
      </w:pPr>
      <w:r>
        <w:separator/>
      </w:r>
    </w:p>
  </w:footnote>
  <w:footnote w:type="continuationSeparator" w:id="0">
    <w:p w:rsidR="00CC5315" w:rsidRDefault="00CC5315" w:rsidP="00E47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96F"/>
    <w:rsid w:val="00040ED6"/>
    <w:rsid w:val="0005190C"/>
    <w:rsid w:val="000665F7"/>
    <w:rsid w:val="001B7C2F"/>
    <w:rsid w:val="00303803"/>
    <w:rsid w:val="00347F5B"/>
    <w:rsid w:val="003A79BA"/>
    <w:rsid w:val="00412768"/>
    <w:rsid w:val="004342C9"/>
    <w:rsid w:val="005D3E9A"/>
    <w:rsid w:val="00643361"/>
    <w:rsid w:val="00732D51"/>
    <w:rsid w:val="00737FDD"/>
    <w:rsid w:val="00751745"/>
    <w:rsid w:val="00762F53"/>
    <w:rsid w:val="008738BC"/>
    <w:rsid w:val="008C3DA9"/>
    <w:rsid w:val="009230F3"/>
    <w:rsid w:val="009835EC"/>
    <w:rsid w:val="00AD3358"/>
    <w:rsid w:val="00C5565E"/>
    <w:rsid w:val="00CC5315"/>
    <w:rsid w:val="00CF1571"/>
    <w:rsid w:val="00D13107"/>
    <w:rsid w:val="00D40E61"/>
    <w:rsid w:val="00D74067"/>
    <w:rsid w:val="00DE3742"/>
    <w:rsid w:val="00E12706"/>
    <w:rsid w:val="00E4118B"/>
    <w:rsid w:val="00E4796F"/>
    <w:rsid w:val="00EE2EFA"/>
    <w:rsid w:val="00F7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47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796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4796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251</Words>
  <Characters>1509</Characters>
  <Application>Microsoft Office Outlook</Application>
  <DocSecurity>0</DocSecurity>
  <Lines>0</Lines>
  <Paragraphs>0</Paragraphs>
  <ScaleCrop>false</ScaleCrop>
  <Company>UEK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Dom</dc:creator>
  <cp:keywords/>
  <dc:description/>
  <cp:lastModifiedBy>gk</cp:lastModifiedBy>
  <cp:revision>4</cp:revision>
  <dcterms:created xsi:type="dcterms:W3CDTF">2017-01-26T13:16:00Z</dcterms:created>
  <dcterms:modified xsi:type="dcterms:W3CDTF">2017-01-26T13:41:00Z</dcterms:modified>
</cp:coreProperties>
</file>