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515" w:rsidRDefault="000B4515" w:rsidP="007D7A90">
      <w:pPr>
        <w:outlineLvl w:val="1"/>
        <w:rPr>
          <w:b/>
          <w:sz w:val="28"/>
          <w:szCs w:val="28"/>
        </w:rPr>
      </w:pPr>
      <w:bookmarkStart w:id="0" w:name="_Toc441155261"/>
    </w:p>
    <w:p w:rsidR="000B4515" w:rsidRDefault="000B4515" w:rsidP="007D7A90">
      <w:pPr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Zapotrzebowanie na standardowe materiały biurowe</w:t>
      </w:r>
      <w:bookmarkEnd w:id="0"/>
      <w:r>
        <w:rPr>
          <w:b/>
          <w:sz w:val="28"/>
          <w:szCs w:val="28"/>
        </w:rPr>
        <w:t xml:space="preserve"> </w:t>
      </w: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10"/>
        <w:gridCol w:w="2460"/>
        <w:gridCol w:w="816"/>
        <w:gridCol w:w="1944"/>
        <w:gridCol w:w="720"/>
        <w:gridCol w:w="1260"/>
        <w:gridCol w:w="1402"/>
      </w:tblGrid>
      <w:tr w:rsidR="000B4515" w:rsidTr="002B3B0C">
        <w:trPr>
          <w:cantSplit/>
        </w:trPr>
        <w:tc>
          <w:tcPr>
            <w:tcW w:w="3886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bottom"/>
          </w:tcPr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(pieczątka)</w:t>
            </w:r>
          </w:p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rPr>
                <w:sz w:val="16"/>
              </w:rPr>
            </w:pPr>
          </w:p>
          <w:p w:rsidR="000B4515" w:rsidRDefault="000B4515" w:rsidP="002B3B0C">
            <w:pPr>
              <w:rPr>
                <w:sz w:val="16"/>
              </w:rPr>
            </w:pPr>
          </w:p>
          <w:p w:rsidR="000B4515" w:rsidRDefault="000B4515" w:rsidP="002B3B0C">
            <w:pPr>
              <w:rPr>
                <w:sz w:val="16"/>
              </w:rPr>
            </w:pPr>
          </w:p>
        </w:tc>
        <w:tc>
          <w:tcPr>
            <w:tcW w:w="53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515" w:rsidRDefault="000B4515" w:rsidP="002B3B0C">
            <w:pPr>
              <w:rPr>
                <w:b/>
                <w:bCs/>
              </w:rPr>
            </w:pPr>
          </w:p>
          <w:p w:rsidR="000B4515" w:rsidRDefault="000B4515" w:rsidP="002B3B0C">
            <w:r>
              <w:rPr>
                <w:b/>
                <w:bCs/>
              </w:rPr>
              <w:t>ZAPOTRZEBOWANIE</w:t>
            </w:r>
            <w:r>
              <w:t xml:space="preserve"> ...........................................</w:t>
            </w:r>
          </w:p>
        </w:tc>
      </w:tr>
      <w:tr w:rsidR="000B4515" w:rsidTr="002B3B0C">
        <w:trPr>
          <w:cantSplit/>
        </w:trPr>
        <w:tc>
          <w:tcPr>
            <w:tcW w:w="3886" w:type="dxa"/>
            <w:gridSpan w:val="3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B4515" w:rsidRDefault="000B4515" w:rsidP="002B3B0C"/>
        </w:tc>
        <w:tc>
          <w:tcPr>
            <w:tcW w:w="53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rPr>
          <w:cantSplit/>
          <w:trHeight w:val="300"/>
        </w:trPr>
        <w:tc>
          <w:tcPr>
            <w:tcW w:w="3886" w:type="dxa"/>
            <w:gridSpan w:val="3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515" w:rsidRDefault="000B4515" w:rsidP="002B3B0C"/>
        </w:tc>
        <w:tc>
          <w:tcPr>
            <w:tcW w:w="532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Pr="00110988" w:rsidRDefault="000B4515" w:rsidP="002B3B0C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0B4515" w:rsidTr="002B3B0C">
        <w:trPr>
          <w:cantSplit/>
        </w:trPr>
        <w:tc>
          <w:tcPr>
            <w:tcW w:w="61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Lp.</w:t>
            </w:r>
          </w:p>
        </w:tc>
        <w:tc>
          <w:tcPr>
            <w:tcW w:w="5220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Nazwa materiału</w:t>
            </w:r>
          </w:p>
        </w:tc>
        <w:tc>
          <w:tcPr>
            <w:tcW w:w="72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J.m.</w:t>
            </w:r>
          </w:p>
        </w:tc>
        <w:tc>
          <w:tcPr>
            <w:tcW w:w="266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Ilość</w:t>
            </w:r>
          </w:p>
        </w:tc>
      </w:tr>
      <w:tr w:rsidR="000B4515" w:rsidTr="002B3B0C">
        <w:trPr>
          <w:cantSplit/>
        </w:trPr>
        <w:tc>
          <w:tcPr>
            <w:tcW w:w="61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515" w:rsidRDefault="000B4515" w:rsidP="002B3B0C"/>
        </w:tc>
        <w:tc>
          <w:tcPr>
            <w:tcW w:w="5220" w:type="dxa"/>
            <w:gridSpan w:val="3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515" w:rsidRDefault="000B4515" w:rsidP="002B3B0C"/>
        </w:tc>
        <w:tc>
          <w:tcPr>
            <w:tcW w:w="720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B4515" w:rsidRDefault="000B4515" w:rsidP="002B3B0C"/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żądana</w:t>
            </w:r>
          </w:p>
        </w:tc>
        <w:tc>
          <w:tcPr>
            <w:tcW w:w="14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rPr>
                <w:sz w:val="22"/>
              </w:rPr>
              <w:t>akceptow.</w:t>
            </w: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61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  <w:rPr>
                <w:sz w:val="20"/>
              </w:rPr>
            </w:pPr>
          </w:p>
        </w:tc>
        <w:tc>
          <w:tcPr>
            <w:tcW w:w="522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/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4515" w:rsidRDefault="000B4515" w:rsidP="002B3B0C">
            <w:pPr>
              <w:jc w:val="center"/>
            </w:pPr>
          </w:p>
        </w:tc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  <w:tc>
          <w:tcPr>
            <w:tcW w:w="14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</w:p>
        </w:tc>
      </w:tr>
      <w:tr w:rsidR="000B4515" w:rsidTr="002B3B0C">
        <w:tc>
          <w:tcPr>
            <w:tcW w:w="9212" w:type="dxa"/>
            <w:gridSpan w:val="7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B4515" w:rsidRDefault="000B4515" w:rsidP="002B3B0C">
            <w:pPr>
              <w:jc w:val="center"/>
            </w:pPr>
            <w:r>
              <w:t xml:space="preserve">WYDATEK STRUKTURALNY      -         obszar   kod    </w:t>
            </w:r>
          </w:p>
        </w:tc>
      </w:tr>
      <w:tr w:rsidR="000B4515" w:rsidTr="002B3B0C">
        <w:trPr>
          <w:cantSplit/>
        </w:trPr>
        <w:tc>
          <w:tcPr>
            <w:tcW w:w="30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</w:p>
          <w:p w:rsidR="000B4515" w:rsidRDefault="000B4515" w:rsidP="002B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(podpis zamawiającego)</w:t>
            </w:r>
          </w:p>
        </w:tc>
        <w:tc>
          <w:tcPr>
            <w:tcW w:w="27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4515" w:rsidRDefault="000B4515" w:rsidP="002B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(sprawdził)</w:t>
            </w:r>
          </w:p>
        </w:tc>
        <w:tc>
          <w:tcPr>
            <w:tcW w:w="338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0B4515" w:rsidRDefault="000B4515" w:rsidP="002B3B0C">
            <w:pPr>
              <w:jc w:val="center"/>
              <w:rPr>
                <w:sz w:val="16"/>
              </w:rPr>
            </w:pPr>
            <w:r>
              <w:rPr>
                <w:sz w:val="16"/>
              </w:rPr>
              <w:t>(zatwierdził)</w:t>
            </w:r>
          </w:p>
        </w:tc>
      </w:tr>
    </w:tbl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 w:rsidP="00640B9F">
      <w:pPr>
        <w:outlineLvl w:val="1"/>
        <w:rPr>
          <w:b/>
        </w:rPr>
      </w:pPr>
    </w:p>
    <w:p w:rsidR="000B4515" w:rsidRDefault="000B4515">
      <w:pPr>
        <w:rPr>
          <w:b/>
          <w:sz w:val="28"/>
          <w:szCs w:val="28"/>
        </w:rPr>
      </w:pPr>
      <w:bookmarkStart w:id="1" w:name="_Toc441155264"/>
      <w:bookmarkEnd w:id="1"/>
    </w:p>
    <w:sectPr w:rsidR="000B4515" w:rsidSect="00C15767">
      <w:footerReference w:type="even" r:id="rId7"/>
      <w:footerReference w:type="default" r:id="rId8"/>
      <w:pgSz w:w="11906" w:h="16838"/>
      <w:pgMar w:top="899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15" w:rsidRDefault="000B4515">
      <w:r>
        <w:separator/>
      </w:r>
    </w:p>
  </w:endnote>
  <w:endnote w:type="continuationSeparator" w:id="0">
    <w:p w:rsidR="000B4515" w:rsidRDefault="000B45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15" w:rsidRDefault="000B4515" w:rsidP="00826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B4515" w:rsidRDefault="000B4515" w:rsidP="00FF03B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515" w:rsidRDefault="000B4515" w:rsidP="00826E7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B4515" w:rsidRDefault="000B4515" w:rsidP="00FF03B7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15" w:rsidRDefault="000B4515">
      <w:r>
        <w:separator/>
      </w:r>
    </w:p>
  </w:footnote>
  <w:footnote w:type="continuationSeparator" w:id="0">
    <w:p w:rsidR="000B4515" w:rsidRDefault="000B451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E28A49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64DF"/>
    <w:multiLevelType w:val="hybridMultilevel"/>
    <w:tmpl w:val="190086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A75C95"/>
    <w:multiLevelType w:val="hybridMultilevel"/>
    <w:tmpl w:val="4E1AC218"/>
    <w:lvl w:ilvl="0" w:tplc="041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4F30F9E"/>
    <w:multiLevelType w:val="hybridMultilevel"/>
    <w:tmpl w:val="FDAEA9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BDC205C"/>
    <w:multiLevelType w:val="hybridMultilevel"/>
    <w:tmpl w:val="02421E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CA549FC"/>
    <w:multiLevelType w:val="hybridMultilevel"/>
    <w:tmpl w:val="BB9E0BFA"/>
    <w:lvl w:ilvl="0" w:tplc="2CB0A518">
      <w:start w:val="1"/>
      <w:numFmt w:val="upperRoman"/>
      <w:lvlText w:val="1.%1"/>
      <w:lvlJc w:val="left"/>
      <w:pPr>
        <w:tabs>
          <w:tab w:val="num" w:pos="1080"/>
        </w:tabs>
        <w:ind w:left="720" w:hanging="360"/>
      </w:pPr>
      <w:rPr>
        <w:rFonts w:cs="Times New Roman" w:hint="default"/>
      </w:rPr>
    </w:lvl>
    <w:lvl w:ilvl="1" w:tplc="1F64C91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2" w:tplc="CCAC939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3876618"/>
    <w:multiLevelType w:val="hybridMultilevel"/>
    <w:tmpl w:val="DEE6C8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6CE03EF"/>
    <w:multiLevelType w:val="hybridMultilevel"/>
    <w:tmpl w:val="21369962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9283F"/>
    <w:multiLevelType w:val="hybridMultilevel"/>
    <w:tmpl w:val="AD341470"/>
    <w:lvl w:ilvl="0" w:tplc="C01A1F8C">
      <w:start w:val="1"/>
      <w:numFmt w:val="lowerLetter"/>
      <w:lvlText w:val="%1)"/>
      <w:lvlJc w:val="left"/>
      <w:pPr>
        <w:ind w:left="14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9">
    <w:nsid w:val="18744335"/>
    <w:multiLevelType w:val="multilevel"/>
    <w:tmpl w:val="02166C9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10">
    <w:nsid w:val="1A2C3607"/>
    <w:multiLevelType w:val="multilevel"/>
    <w:tmpl w:val="DA2A2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0272EC5"/>
    <w:multiLevelType w:val="multilevel"/>
    <w:tmpl w:val="FE269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  <w:u w:val="single"/>
      </w:rPr>
    </w:lvl>
    <w:lvl w:ilvl="1">
      <w:start w:val="2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cs="Times New Roman" w:hint="default"/>
        <w:sz w:val="28"/>
        <w:u w:val="single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  <w:sz w:val="28"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  <w:sz w:val="28"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  <w:sz w:val="28"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  <w:sz w:val="28"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  <w:sz w:val="28"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  <w:sz w:val="28"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 w:hint="default"/>
        <w:sz w:val="28"/>
        <w:u w:val="single"/>
      </w:rPr>
    </w:lvl>
  </w:abstractNum>
  <w:abstractNum w:abstractNumId="12">
    <w:nsid w:val="256417CC"/>
    <w:multiLevelType w:val="multilevel"/>
    <w:tmpl w:val="26BA2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BD249E"/>
    <w:multiLevelType w:val="hybridMultilevel"/>
    <w:tmpl w:val="D9423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032B1"/>
    <w:multiLevelType w:val="hybridMultilevel"/>
    <w:tmpl w:val="D9BC7D2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184A75"/>
    <w:multiLevelType w:val="hybridMultilevel"/>
    <w:tmpl w:val="2304A7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3E85F1A"/>
    <w:multiLevelType w:val="multilevel"/>
    <w:tmpl w:val="D9423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B901A4C"/>
    <w:multiLevelType w:val="multilevel"/>
    <w:tmpl w:val="19FC5A7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8">
    <w:nsid w:val="4E6D7CF4"/>
    <w:multiLevelType w:val="hybridMultilevel"/>
    <w:tmpl w:val="44AE270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58103A9"/>
    <w:multiLevelType w:val="hybridMultilevel"/>
    <w:tmpl w:val="2F4C041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7022E8E"/>
    <w:multiLevelType w:val="hybridMultilevel"/>
    <w:tmpl w:val="99D4DC30"/>
    <w:lvl w:ilvl="0" w:tplc="0415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>
    <w:nsid w:val="5C7B3080"/>
    <w:multiLevelType w:val="hybridMultilevel"/>
    <w:tmpl w:val="D5B4DE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CD294C"/>
    <w:multiLevelType w:val="hybridMultilevel"/>
    <w:tmpl w:val="AEA802E6"/>
    <w:lvl w:ilvl="0" w:tplc="041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F57632D"/>
    <w:multiLevelType w:val="hybridMultilevel"/>
    <w:tmpl w:val="22B60FA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894A5A"/>
    <w:multiLevelType w:val="multilevel"/>
    <w:tmpl w:val="5F9E8FE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u w:val="none"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sz w:val="24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sz w:val="24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sz w:val="24"/>
        <w:u w:val="none"/>
      </w:rPr>
    </w:lvl>
  </w:abstractNum>
  <w:abstractNum w:abstractNumId="25">
    <w:nsid w:val="653F7319"/>
    <w:multiLevelType w:val="hybridMultilevel"/>
    <w:tmpl w:val="8E2832A0"/>
    <w:lvl w:ilvl="0" w:tplc="EBB2A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76146E5"/>
    <w:multiLevelType w:val="hybridMultilevel"/>
    <w:tmpl w:val="EB4A3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E96E5A"/>
    <w:multiLevelType w:val="hybridMultilevel"/>
    <w:tmpl w:val="C6F4FD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1B614CE"/>
    <w:multiLevelType w:val="hybridMultilevel"/>
    <w:tmpl w:val="B7BEA600"/>
    <w:lvl w:ilvl="0" w:tplc="6CE27978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CC8CD16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3B70FD2"/>
    <w:multiLevelType w:val="hybridMultilevel"/>
    <w:tmpl w:val="DA2A26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8DB4D19"/>
    <w:multiLevelType w:val="hybridMultilevel"/>
    <w:tmpl w:val="EC60DE08"/>
    <w:lvl w:ilvl="0" w:tplc="8780B4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9FE5E25"/>
    <w:multiLevelType w:val="hybridMultilevel"/>
    <w:tmpl w:val="EE165D82"/>
    <w:lvl w:ilvl="0" w:tplc="20886B6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5"/>
  </w:num>
  <w:num w:numId="7">
    <w:abstractNumId w:val="12"/>
  </w:num>
  <w:num w:numId="8">
    <w:abstractNumId w:val="29"/>
  </w:num>
  <w:num w:numId="9">
    <w:abstractNumId w:val="8"/>
  </w:num>
  <w:num w:numId="10">
    <w:abstractNumId w:val="20"/>
  </w:num>
  <w:num w:numId="11">
    <w:abstractNumId w:val="2"/>
  </w:num>
  <w:num w:numId="12">
    <w:abstractNumId w:val="13"/>
  </w:num>
  <w:num w:numId="13">
    <w:abstractNumId w:val="16"/>
  </w:num>
  <w:num w:numId="14">
    <w:abstractNumId w:val="6"/>
  </w:num>
  <w:num w:numId="15">
    <w:abstractNumId w:val="10"/>
  </w:num>
  <w:num w:numId="16">
    <w:abstractNumId w:val="28"/>
  </w:num>
  <w:num w:numId="17">
    <w:abstractNumId w:val="9"/>
  </w:num>
  <w:num w:numId="18">
    <w:abstractNumId w:val="1"/>
  </w:num>
  <w:num w:numId="19">
    <w:abstractNumId w:val="15"/>
  </w:num>
  <w:num w:numId="20">
    <w:abstractNumId w:val="3"/>
  </w:num>
  <w:num w:numId="21">
    <w:abstractNumId w:val="19"/>
  </w:num>
  <w:num w:numId="22">
    <w:abstractNumId w:val="7"/>
  </w:num>
  <w:num w:numId="23">
    <w:abstractNumId w:val="26"/>
  </w:num>
  <w:num w:numId="24">
    <w:abstractNumId w:val="23"/>
  </w:num>
  <w:num w:numId="25">
    <w:abstractNumId w:val="30"/>
  </w:num>
  <w:num w:numId="26">
    <w:abstractNumId w:val="21"/>
  </w:num>
  <w:num w:numId="27">
    <w:abstractNumId w:val="14"/>
  </w:num>
  <w:num w:numId="28">
    <w:abstractNumId w:val="11"/>
  </w:num>
  <w:num w:numId="29">
    <w:abstractNumId w:val="22"/>
  </w:num>
  <w:num w:numId="30">
    <w:abstractNumId w:val="17"/>
  </w:num>
  <w:num w:numId="31">
    <w:abstractNumId w:val="18"/>
  </w:num>
  <w:num w:numId="32">
    <w:abstractNumId w:val="24"/>
  </w:num>
  <w:num w:numId="33">
    <w:abstractNumId w:val="27"/>
  </w:num>
  <w:num w:numId="34">
    <w:abstractNumId w:val="31"/>
  </w:num>
  <w:num w:numId="35">
    <w:abstractNumId w:val="25"/>
  </w:num>
  <w:num w:numId="3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5E2B"/>
    <w:rsid w:val="000055A8"/>
    <w:rsid w:val="00011552"/>
    <w:rsid w:val="000123FF"/>
    <w:rsid w:val="000148B2"/>
    <w:rsid w:val="00015386"/>
    <w:rsid w:val="0001609E"/>
    <w:rsid w:val="00023676"/>
    <w:rsid w:val="00027EF9"/>
    <w:rsid w:val="00031A08"/>
    <w:rsid w:val="00031AEC"/>
    <w:rsid w:val="0004132E"/>
    <w:rsid w:val="00042263"/>
    <w:rsid w:val="000446C2"/>
    <w:rsid w:val="00050288"/>
    <w:rsid w:val="00052A5C"/>
    <w:rsid w:val="00063E5D"/>
    <w:rsid w:val="00067292"/>
    <w:rsid w:val="00070181"/>
    <w:rsid w:val="00074779"/>
    <w:rsid w:val="00075A92"/>
    <w:rsid w:val="00080C40"/>
    <w:rsid w:val="00083BC4"/>
    <w:rsid w:val="00093476"/>
    <w:rsid w:val="00096BE4"/>
    <w:rsid w:val="000A1B6D"/>
    <w:rsid w:val="000A3873"/>
    <w:rsid w:val="000B199D"/>
    <w:rsid w:val="000B4515"/>
    <w:rsid w:val="000B566D"/>
    <w:rsid w:val="000C5CF6"/>
    <w:rsid w:val="000C5E36"/>
    <w:rsid w:val="000D1D2E"/>
    <w:rsid w:val="000D1F17"/>
    <w:rsid w:val="000E1561"/>
    <w:rsid w:val="000E34AE"/>
    <w:rsid w:val="000F099F"/>
    <w:rsid w:val="000F1196"/>
    <w:rsid w:val="000F7DAF"/>
    <w:rsid w:val="001043EA"/>
    <w:rsid w:val="001052F4"/>
    <w:rsid w:val="00110988"/>
    <w:rsid w:val="001116CF"/>
    <w:rsid w:val="0011438B"/>
    <w:rsid w:val="001155CE"/>
    <w:rsid w:val="00120459"/>
    <w:rsid w:val="0012050F"/>
    <w:rsid w:val="00121208"/>
    <w:rsid w:val="00123E50"/>
    <w:rsid w:val="001259C1"/>
    <w:rsid w:val="00126DF7"/>
    <w:rsid w:val="00135203"/>
    <w:rsid w:val="00135CDC"/>
    <w:rsid w:val="001371D6"/>
    <w:rsid w:val="00140BB3"/>
    <w:rsid w:val="00141F7D"/>
    <w:rsid w:val="00151B5B"/>
    <w:rsid w:val="0015329F"/>
    <w:rsid w:val="00154CBC"/>
    <w:rsid w:val="00171343"/>
    <w:rsid w:val="00171C45"/>
    <w:rsid w:val="0018153A"/>
    <w:rsid w:val="001819EC"/>
    <w:rsid w:val="001919B3"/>
    <w:rsid w:val="00197156"/>
    <w:rsid w:val="001A2940"/>
    <w:rsid w:val="001A3709"/>
    <w:rsid w:val="001B023C"/>
    <w:rsid w:val="001B14B4"/>
    <w:rsid w:val="001B474A"/>
    <w:rsid w:val="001B5218"/>
    <w:rsid w:val="001B6B6F"/>
    <w:rsid w:val="001D59D8"/>
    <w:rsid w:val="001E0C08"/>
    <w:rsid w:val="001E711B"/>
    <w:rsid w:val="00202740"/>
    <w:rsid w:val="00212217"/>
    <w:rsid w:val="002132F1"/>
    <w:rsid w:val="0022075D"/>
    <w:rsid w:val="002207C1"/>
    <w:rsid w:val="00225398"/>
    <w:rsid w:val="002325D3"/>
    <w:rsid w:val="002362C0"/>
    <w:rsid w:val="002426CF"/>
    <w:rsid w:val="0024593B"/>
    <w:rsid w:val="00251388"/>
    <w:rsid w:val="002518D9"/>
    <w:rsid w:val="00265FD1"/>
    <w:rsid w:val="00277F34"/>
    <w:rsid w:val="00282BA9"/>
    <w:rsid w:val="00284AE3"/>
    <w:rsid w:val="00285B0D"/>
    <w:rsid w:val="00286080"/>
    <w:rsid w:val="00296734"/>
    <w:rsid w:val="002A5E2B"/>
    <w:rsid w:val="002A6E5D"/>
    <w:rsid w:val="002B3B0C"/>
    <w:rsid w:val="002B6C57"/>
    <w:rsid w:val="002C188C"/>
    <w:rsid w:val="002D0166"/>
    <w:rsid w:val="002D4168"/>
    <w:rsid w:val="002D48D7"/>
    <w:rsid w:val="002D5E75"/>
    <w:rsid w:val="002D677C"/>
    <w:rsid w:val="002E7094"/>
    <w:rsid w:val="002E76D6"/>
    <w:rsid w:val="002F6CDB"/>
    <w:rsid w:val="00304171"/>
    <w:rsid w:val="00310A98"/>
    <w:rsid w:val="0032293F"/>
    <w:rsid w:val="00325541"/>
    <w:rsid w:val="00327828"/>
    <w:rsid w:val="00327E02"/>
    <w:rsid w:val="003365A6"/>
    <w:rsid w:val="00343B48"/>
    <w:rsid w:val="00363FC1"/>
    <w:rsid w:val="0036498E"/>
    <w:rsid w:val="00367B65"/>
    <w:rsid w:val="0037340A"/>
    <w:rsid w:val="0039573E"/>
    <w:rsid w:val="003A009B"/>
    <w:rsid w:val="003A241F"/>
    <w:rsid w:val="003A3D9B"/>
    <w:rsid w:val="003C0E81"/>
    <w:rsid w:val="003C185F"/>
    <w:rsid w:val="003C42BD"/>
    <w:rsid w:val="003C7500"/>
    <w:rsid w:val="003D2E90"/>
    <w:rsid w:val="003D3680"/>
    <w:rsid w:val="003E09AB"/>
    <w:rsid w:val="00400CDB"/>
    <w:rsid w:val="004012B9"/>
    <w:rsid w:val="00402C88"/>
    <w:rsid w:val="00406174"/>
    <w:rsid w:val="00412D2E"/>
    <w:rsid w:val="004132E7"/>
    <w:rsid w:val="004225D0"/>
    <w:rsid w:val="004226A2"/>
    <w:rsid w:val="00423FC6"/>
    <w:rsid w:val="004269A0"/>
    <w:rsid w:val="00427757"/>
    <w:rsid w:val="00430906"/>
    <w:rsid w:val="004360E6"/>
    <w:rsid w:val="004417D1"/>
    <w:rsid w:val="004462E6"/>
    <w:rsid w:val="004525B4"/>
    <w:rsid w:val="00462F12"/>
    <w:rsid w:val="0046607A"/>
    <w:rsid w:val="00481066"/>
    <w:rsid w:val="00495419"/>
    <w:rsid w:val="004A12AA"/>
    <w:rsid w:val="004A3E7C"/>
    <w:rsid w:val="004B40C5"/>
    <w:rsid w:val="004C2441"/>
    <w:rsid w:val="004C640F"/>
    <w:rsid w:val="004C642B"/>
    <w:rsid w:val="004C7A4D"/>
    <w:rsid w:val="004D0648"/>
    <w:rsid w:val="004E5013"/>
    <w:rsid w:val="004E5364"/>
    <w:rsid w:val="004F00A6"/>
    <w:rsid w:val="004F0A8D"/>
    <w:rsid w:val="004F3325"/>
    <w:rsid w:val="004F5C27"/>
    <w:rsid w:val="0051331B"/>
    <w:rsid w:val="00522B99"/>
    <w:rsid w:val="00524113"/>
    <w:rsid w:val="00524D71"/>
    <w:rsid w:val="00540BF6"/>
    <w:rsid w:val="00552EF7"/>
    <w:rsid w:val="005547FF"/>
    <w:rsid w:val="005639CC"/>
    <w:rsid w:val="00575BF8"/>
    <w:rsid w:val="00582D62"/>
    <w:rsid w:val="00584391"/>
    <w:rsid w:val="00592676"/>
    <w:rsid w:val="00594F1F"/>
    <w:rsid w:val="005B66A1"/>
    <w:rsid w:val="005C3C22"/>
    <w:rsid w:val="005D0B18"/>
    <w:rsid w:val="005D190F"/>
    <w:rsid w:val="005D2D84"/>
    <w:rsid w:val="005D5531"/>
    <w:rsid w:val="005D7B62"/>
    <w:rsid w:val="005E32BB"/>
    <w:rsid w:val="005E3E14"/>
    <w:rsid w:val="005E74FD"/>
    <w:rsid w:val="005F32B3"/>
    <w:rsid w:val="005F3FD3"/>
    <w:rsid w:val="00602317"/>
    <w:rsid w:val="00605147"/>
    <w:rsid w:val="00607DC9"/>
    <w:rsid w:val="006115F3"/>
    <w:rsid w:val="00611E6A"/>
    <w:rsid w:val="0061624B"/>
    <w:rsid w:val="00630462"/>
    <w:rsid w:val="006338D6"/>
    <w:rsid w:val="00640B9F"/>
    <w:rsid w:val="00654867"/>
    <w:rsid w:val="0065673A"/>
    <w:rsid w:val="0066086F"/>
    <w:rsid w:val="00663782"/>
    <w:rsid w:val="00676E5F"/>
    <w:rsid w:val="00691AB0"/>
    <w:rsid w:val="00693171"/>
    <w:rsid w:val="006973DB"/>
    <w:rsid w:val="006A0875"/>
    <w:rsid w:val="006A37E5"/>
    <w:rsid w:val="006B0318"/>
    <w:rsid w:val="006B29EE"/>
    <w:rsid w:val="006B709B"/>
    <w:rsid w:val="006C1D44"/>
    <w:rsid w:val="006C2BEF"/>
    <w:rsid w:val="006D7824"/>
    <w:rsid w:val="006E1B03"/>
    <w:rsid w:val="006E24F1"/>
    <w:rsid w:val="006E3C66"/>
    <w:rsid w:val="006F447C"/>
    <w:rsid w:val="00705F0A"/>
    <w:rsid w:val="00712036"/>
    <w:rsid w:val="00715A07"/>
    <w:rsid w:val="007263C8"/>
    <w:rsid w:val="00744A17"/>
    <w:rsid w:val="00750A36"/>
    <w:rsid w:val="00755D90"/>
    <w:rsid w:val="00762B4A"/>
    <w:rsid w:val="00767483"/>
    <w:rsid w:val="007845D7"/>
    <w:rsid w:val="007A06DC"/>
    <w:rsid w:val="007A4099"/>
    <w:rsid w:val="007A4C17"/>
    <w:rsid w:val="007B3D18"/>
    <w:rsid w:val="007B7251"/>
    <w:rsid w:val="007C1712"/>
    <w:rsid w:val="007C33BE"/>
    <w:rsid w:val="007D7A90"/>
    <w:rsid w:val="007E0D91"/>
    <w:rsid w:val="007E34D4"/>
    <w:rsid w:val="007E5468"/>
    <w:rsid w:val="007F2585"/>
    <w:rsid w:val="007F3EA7"/>
    <w:rsid w:val="008038C8"/>
    <w:rsid w:val="00803BF3"/>
    <w:rsid w:val="00803CBB"/>
    <w:rsid w:val="00810CDC"/>
    <w:rsid w:val="0081522D"/>
    <w:rsid w:val="0081535F"/>
    <w:rsid w:val="00821F35"/>
    <w:rsid w:val="00826E74"/>
    <w:rsid w:val="00835969"/>
    <w:rsid w:val="0084034B"/>
    <w:rsid w:val="008470FF"/>
    <w:rsid w:val="00851B90"/>
    <w:rsid w:val="008610B6"/>
    <w:rsid w:val="00884379"/>
    <w:rsid w:val="008A0F4A"/>
    <w:rsid w:val="008A32D6"/>
    <w:rsid w:val="008B20F3"/>
    <w:rsid w:val="008B3E6D"/>
    <w:rsid w:val="008D22B0"/>
    <w:rsid w:val="008D4AC8"/>
    <w:rsid w:val="008D6D83"/>
    <w:rsid w:val="008F1153"/>
    <w:rsid w:val="009002F0"/>
    <w:rsid w:val="00911614"/>
    <w:rsid w:val="00922E6C"/>
    <w:rsid w:val="0093220F"/>
    <w:rsid w:val="0093500F"/>
    <w:rsid w:val="00955692"/>
    <w:rsid w:val="00955865"/>
    <w:rsid w:val="00963C65"/>
    <w:rsid w:val="00964BC3"/>
    <w:rsid w:val="00964E60"/>
    <w:rsid w:val="00971220"/>
    <w:rsid w:val="0097725C"/>
    <w:rsid w:val="009871EE"/>
    <w:rsid w:val="00987445"/>
    <w:rsid w:val="009A2433"/>
    <w:rsid w:val="009A3A0E"/>
    <w:rsid w:val="009A4E0B"/>
    <w:rsid w:val="009B1964"/>
    <w:rsid w:val="009B1E6B"/>
    <w:rsid w:val="009B1F13"/>
    <w:rsid w:val="009C7CF3"/>
    <w:rsid w:val="009D5373"/>
    <w:rsid w:val="009D6261"/>
    <w:rsid w:val="009E5D67"/>
    <w:rsid w:val="009E69DE"/>
    <w:rsid w:val="009F0E45"/>
    <w:rsid w:val="00A01D92"/>
    <w:rsid w:val="00A034B7"/>
    <w:rsid w:val="00A047F5"/>
    <w:rsid w:val="00A100DD"/>
    <w:rsid w:val="00A2049F"/>
    <w:rsid w:val="00A2111B"/>
    <w:rsid w:val="00A27187"/>
    <w:rsid w:val="00A27A64"/>
    <w:rsid w:val="00A30010"/>
    <w:rsid w:val="00A30883"/>
    <w:rsid w:val="00A32713"/>
    <w:rsid w:val="00A32B98"/>
    <w:rsid w:val="00A4097B"/>
    <w:rsid w:val="00A419B5"/>
    <w:rsid w:val="00A42550"/>
    <w:rsid w:val="00A44088"/>
    <w:rsid w:val="00A452EF"/>
    <w:rsid w:val="00A460F3"/>
    <w:rsid w:val="00A4626E"/>
    <w:rsid w:val="00A570F2"/>
    <w:rsid w:val="00A621EB"/>
    <w:rsid w:val="00A64A85"/>
    <w:rsid w:val="00A71BDF"/>
    <w:rsid w:val="00A72315"/>
    <w:rsid w:val="00A9603A"/>
    <w:rsid w:val="00AA2299"/>
    <w:rsid w:val="00AA37BA"/>
    <w:rsid w:val="00AB482A"/>
    <w:rsid w:val="00AC0544"/>
    <w:rsid w:val="00AC57FE"/>
    <w:rsid w:val="00AC6500"/>
    <w:rsid w:val="00AC7B69"/>
    <w:rsid w:val="00AE0B52"/>
    <w:rsid w:val="00AE37C1"/>
    <w:rsid w:val="00AE6A75"/>
    <w:rsid w:val="00AF081B"/>
    <w:rsid w:val="00AF7C02"/>
    <w:rsid w:val="00B07A43"/>
    <w:rsid w:val="00B07D53"/>
    <w:rsid w:val="00B1359C"/>
    <w:rsid w:val="00B14087"/>
    <w:rsid w:val="00B169B9"/>
    <w:rsid w:val="00B2006A"/>
    <w:rsid w:val="00B2068E"/>
    <w:rsid w:val="00B2268B"/>
    <w:rsid w:val="00B248AF"/>
    <w:rsid w:val="00B24FB7"/>
    <w:rsid w:val="00B2686C"/>
    <w:rsid w:val="00B33DB1"/>
    <w:rsid w:val="00B34C34"/>
    <w:rsid w:val="00B35B58"/>
    <w:rsid w:val="00B36B9F"/>
    <w:rsid w:val="00B379B9"/>
    <w:rsid w:val="00B50534"/>
    <w:rsid w:val="00B50DEF"/>
    <w:rsid w:val="00B53020"/>
    <w:rsid w:val="00B53E8A"/>
    <w:rsid w:val="00B60091"/>
    <w:rsid w:val="00B62A1C"/>
    <w:rsid w:val="00B635DE"/>
    <w:rsid w:val="00B70141"/>
    <w:rsid w:val="00B71F6B"/>
    <w:rsid w:val="00B72F74"/>
    <w:rsid w:val="00B80E2A"/>
    <w:rsid w:val="00B8380B"/>
    <w:rsid w:val="00BA108C"/>
    <w:rsid w:val="00BB004A"/>
    <w:rsid w:val="00BB08D8"/>
    <w:rsid w:val="00BD13F3"/>
    <w:rsid w:val="00BD65F3"/>
    <w:rsid w:val="00BE4D93"/>
    <w:rsid w:val="00BF56F0"/>
    <w:rsid w:val="00C04FC3"/>
    <w:rsid w:val="00C11F3E"/>
    <w:rsid w:val="00C13E10"/>
    <w:rsid w:val="00C15767"/>
    <w:rsid w:val="00C16BA6"/>
    <w:rsid w:val="00C174DA"/>
    <w:rsid w:val="00C20277"/>
    <w:rsid w:val="00C20634"/>
    <w:rsid w:val="00C223E7"/>
    <w:rsid w:val="00C254A8"/>
    <w:rsid w:val="00C4190F"/>
    <w:rsid w:val="00C44CC1"/>
    <w:rsid w:val="00C45E5F"/>
    <w:rsid w:val="00C464E7"/>
    <w:rsid w:val="00C50C26"/>
    <w:rsid w:val="00C73F14"/>
    <w:rsid w:val="00C763AE"/>
    <w:rsid w:val="00C76C7B"/>
    <w:rsid w:val="00C90701"/>
    <w:rsid w:val="00C90705"/>
    <w:rsid w:val="00C910D0"/>
    <w:rsid w:val="00C9116E"/>
    <w:rsid w:val="00C93A50"/>
    <w:rsid w:val="00C9574B"/>
    <w:rsid w:val="00C97052"/>
    <w:rsid w:val="00C9787C"/>
    <w:rsid w:val="00CA0F42"/>
    <w:rsid w:val="00CA49A7"/>
    <w:rsid w:val="00CA5131"/>
    <w:rsid w:val="00CA60E0"/>
    <w:rsid w:val="00CB31CA"/>
    <w:rsid w:val="00CB4DE4"/>
    <w:rsid w:val="00CB576D"/>
    <w:rsid w:val="00CD17D0"/>
    <w:rsid w:val="00CE2443"/>
    <w:rsid w:val="00CF1E83"/>
    <w:rsid w:val="00CF3935"/>
    <w:rsid w:val="00D13CA6"/>
    <w:rsid w:val="00D15450"/>
    <w:rsid w:val="00D20FC3"/>
    <w:rsid w:val="00D254B1"/>
    <w:rsid w:val="00D3152D"/>
    <w:rsid w:val="00D46593"/>
    <w:rsid w:val="00D4748C"/>
    <w:rsid w:val="00D56DCE"/>
    <w:rsid w:val="00D60E9A"/>
    <w:rsid w:val="00D64EE2"/>
    <w:rsid w:val="00D66B22"/>
    <w:rsid w:val="00D85F61"/>
    <w:rsid w:val="00D86A69"/>
    <w:rsid w:val="00D9506F"/>
    <w:rsid w:val="00DA7B7F"/>
    <w:rsid w:val="00DB2871"/>
    <w:rsid w:val="00DD40D1"/>
    <w:rsid w:val="00DD4FD8"/>
    <w:rsid w:val="00DD5355"/>
    <w:rsid w:val="00DD5B5F"/>
    <w:rsid w:val="00E07699"/>
    <w:rsid w:val="00E12FF2"/>
    <w:rsid w:val="00E205F3"/>
    <w:rsid w:val="00E32057"/>
    <w:rsid w:val="00E333CC"/>
    <w:rsid w:val="00E40BDD"/>
    <w:rsid w:val="00E45BBC"/>
    <w:rsid w:val="00E556C9"/>
    <w:rsid w:val="00E56DE4"/>
    <w:rsid w:val="00E600A9"/>
    <w:rsid w:val="00E638B6"/>
    <w:rsid w:val="00E735BC"/>
    <w:rsid w:val="00E77A2A"/>
    <w:rsid w:val="00E83360"/>
    <w:rsid w:val="00E83D37"/>
    <w:rsid w:val="00E83FEC"/>
    <w:rsid w:val="00E93C97"/>
    <w:rsid w:val="00EB5F22"/>
    <w:rsid w:val="00EC1253"/>
    <w:rsid w:val="00EC22FC"/>
    <w:rsid w:val="00EC5BB2"/>
    <w:rsid w:val="00ED30D9"/>
    <w:rsid w:val="00ED3E80"/>
    <w:rsid w:val="00ED4173"/>
    <w:rsid w:val="00ED6937"/>
    <w:rsid w:val="00EE74A4"/>
    <w:rsid w:val="00EE798D"/>
    <w:rsid w:val="00EF0575"/>
    <w:rsid w:val="00EF4980"/>
    <w:rsid w:val="00EF69CA"/>
    <w:rsid w:val="00EF778F"/>
    <w:rsid w:val="00EF78B6"/>
    <w:rsid w:val="00F049E6"/>
    <w:rsid w:val="00F04BD0"/>
    <w:rsid w:val="00F05631"/>
    <w:rsid w:val="00F12B44"/>
    <w:rsid w:val="00F30AFA"/>
    <w:rsid w:val="00F43218"/>
    <w:rsid w:val="00F469D2"/>
    <w:rsid w:val="00F54F05"/>
    <w:rsid w:val="00F574E9"/>
    <w:rsid w:val="00F5777D"/>
    <w:rsid w:val="00F63FEB"/>
    <w:rsid w:val="00F6604B"/>
    <w:rsid w:val="00F66DAA"/>
    <w:rsid w:val="00F73584"/>
    <w:rsid w:val="00F85676"/>
    <w:rsid w:val="00F86A3A"/>
    <w:rsid w:val="00F91649"/>
    <w:rsid w:val="00F94A0C"/>
    <w:rsid w:val="00FA0270"/>
    <w:rsid w:val="00FA0577"/>
    <w:rsid w:val="00FA5EEA"/>
    <w:rsid w:val="00FA6C27"/>
    <w:rsid w:val="00FB3531"/>
    <w:rsid w:val="00FC0BFB"/>
    <w:rsid w:val="00FC1765"/>
    <w:rsid w:val="00FD35C4"/>
    <w:rsid w:val="00FE3F12"/>
    <w:rsid w:val="00FF03B7"/>
    <w:rsid w:val="00FF48AE"/>
    <w:rsid w:val="00FF6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C17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2A5E2B"/>
    <w:pPr>
      <w:keepNext/>
      <w:outlineLvl w:val="0"/>
    </w:pPr>
    <w:rPr>
      <w:b/>
      <w:szCs w:val="2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6C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567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5673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65673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5673A"/>
    <w:rPr>
      <w:rFonts w:ascii="Cambria" w:hAnsi="Cambria" w:cs="Times New Roman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1Char1">
    <w:name w:val="Heading 1 Char1"/>
    <w:link w:val="Heading1"/>
    <w:uiPriority w:val="99"/>
    <w:locked/>
    <w:rsid w:val="002A5E2B"/>
    <w:rPr>
      <w:b/>
      <w:sz w:val="24"/>
      <w:u w:val="single"/>
      <w:lang w:val="pl-PL" w:eastAsia="pl-PL"/>
    </w:rPr>
  </w:style>
  <w:style w:type="paragraph" w:styleId="NormalWeb">
    <w:name w:val="Normal (Web)"/>
    <w:basedOn w:val="Normal"/>
    <w:uiPriority w:val="99"/>
    <w:rsid w:val="00592676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0123FF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277F34"/>
    <w:pPr>
      <w:ind w:left="720"/>
      <w:contextualSpacing/>
    </w:pPr>
  </w:style>
  <w:style w:type="table" w:styleId="TableGrid">
    <w:name w:val="Table Grid"/>
    <w:basedOn w:val="TableNormal"/>
    <w:uiPriority w:val="99"/>
    <w:rsid w:val="001A294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32293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F03B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5673A"/>
    <w:rPr>
      <w:rFonts w:cs="Times New Roman"/>
      <w:sz w:val="24"/>
      <w:lang w:val="pl-PL" w:eastAsia="pl-PL"/>
    </w:rPr>
  </w:style>
  <w:style w:type="character" w:styleId="PageNumber">
    <w:name w:val="page number"/>
    <w:basedOn w:val="DefaultParagraphFont"/>
    <w:uiPriority w:val="99"/>
    <w:rsid w:val="00FF03B7"/>
    <w:rPr>
      <w:rFonts w:cs="Times New Roman"/>
    </w:rPr>
  </w:style>
  <w:style w:type="paragraph" w:styleId="TOC1">
    <w:name w:val="toc 1"/>
    <w:basedOn w:val="Normal"/>
    <w:next w:val="Normal"/>
    <w:autoRedefine/>
    <w:uiPriority w:val="99"/>
    <w:semiHidden/>
    <w:rsid w:val="00B80E2A"/>
    <w:pPr>
      <w:tabs>
        <w:tab w:val="right" w:leader="dot" w:pos="9062"/>
      </w:tabs>
      <w:spacing w:line="480" w:lineRule="auto"/>
    </w:pPr>
  </w:style>
  <w:style w:type="paragraph" w:styleId="TOC2">
    <w:name w:val="toc 2"/>
    <w:basedOn w:val="Normal"/>
    <w:next w:val="Normal"/>
    <w:autoRedefine/>
    <w:uiPriority w:val="99"/>
    <w:semiHidden/>
    <w:rsid w:val="007F2585"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C73F14"/>
    <w:pPr>
      <w:tabs>
        <w:tab w:val="left" w:pos="360"/>
        <w:tab w:val="right" w:leader="dot" w:pos="9062"/>
      </w:tabs>
    </w:pPr>
  </w:style>
  <w:style w:type="paragraph" w:styleId="Caption">
    <w:name w:val="caption"/>
    <w:basedOn w:val="Normal"/>
    <w:next w:val="Normal"/>
    <w:uiPriority w:val="99"/>
    <w:qFormat/>
    <w:rsid w:val="00310A98"/>
    <w:pPr>
      <w:ind w:left="3540" w:firstLine="708"/>
    </w:pPr>
    <w:rPr>
      <w:b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310A9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5673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5673A"/>
    <w:rPr>
      <w:rFonts w:cs="Times New Roman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65673A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5673A"/>
    <w:rPr>
      <w:rFonts w:cs="Times New Roman"/>
      <w:sz w:val="24"/>
      <w:lang w:val="pl-PL" w:eastAsia="pl-PL"/>
    </w:rPr>
  </w:style>
  <w:style w:type="paragraph" w:styleId="ListBullet">
    <w:name w:val="List Bullet"/>
    <w:basedOn w:val="Normal"/>
    <w:uiPriority w:val="99"/>
    <w:rsid w:val="00F91649"/>
    <w:pPr>
      <w:numPr>
        <w:numId w:val="33"/>
      </w:numPr>
      <w:tabs>
        <w:tab w:val="clear" w:pos="720"/>
        <w:tab w:val="num" w:pos="360"/>
      </w:tabs>
      <w:ind w:left="360"/>
      <w:contextualSpacing/>
    </w:pPr>
  </w:style>
  <w:style w:type="paragraph" w:styleId="BalloonText">
    <w:name w:val="Balloon Text"/>
    <w:basedOn w:val="Normal"/>
    <w:link w:val="BalloonTextChar"/>
    <w:uiPriority w:val="99"/>
    <w:rsid w:val="001B14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14B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034B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A496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6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0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64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60</Words>
  <Characters>364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Wstęp</dc:title>
  <dc:subject/>
  <dc:creator>ae</dc:creator>
  <cp:keywords/>
  <dc:description/>
  <cp:lastModifiedBy>Akademia Ekonomiczna w Katowicach</cp:lastModifiedBy>
  <cp:revision>2</cp:revision>
  <cp:lastPrinted>2016-02-11T09:47:00Z</cp:lastPrinted>
  <dcterms:created xsi:type="dcterms:W3CDTF">2016-05-25T09:27:00Z</dcterms:created>
  <dcterms:modified xsi:type="dcterms:W3CDTF">2016-05-25T09:27:00Z</dcterms:modified>
</cp:coreProperties>
</file>