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7" w:rsidRPr="007D7A90" w:rsidRDefault="000B5677" w:rsidP="004E5013">
      <w:pPr>
        <w:outlineLvl w:val="1"/>
        <w:rPr>
          <w:b/>
          <w:sz w:val="28"/>
          <w:szCs w:val="28"/>
        </w:rPr>
      </w:pPr>
      <w:bookmarkStart w:id="0" w:name="_Toc441155263"/>
      <w:r>
        <w:rPr>
          <w:b/>
          <w:sz w:val="28"/>
          <w:szCs w:val="28"/>
        </w:rPr>
        <w:t>Załącznik nr 4 Zamówienie na przydział samochodu</w:t>
      </w:r>
      <w:bookmarkEnd w:id="0"/>
      <w:r>
        <w:rPr>
          <w:b/>
          <w:sz w:val="28"/>
          <w:szCs w:val="28"/>
        </w:rPr>
        <w:t xml:space="preserve"> </w:t>
      </w: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tbl>
      <w:tblPr>
        <w:tblpPr w:leftFromText="141" w:rightFromText="141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3"/>
        <w:gridCol w:w="1985"/>
        <w:gridCol w:w="3022"/>
      </w:tblGrid>
      <w:tr w:rsidR="000B5677" w:rsidRPr="007E34D4" w:rsidTr="004417D1">
        <w:trPr>
          <w:trHeight w:val="850"/>
        </w:trPr>
        <w:tc>
          <w:tcPr>
            <w:tcW w:w="3703" w:type="dxa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 xml:space="preserve">    Pieczątka jednostki organizacyjnej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5677" w:rsidRPr="004417D1" w:rsidRDefault="000B5677" w:rsidP="004C6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7D1">
              <w:rPr>
                <w:rFonts w:ascii="Arial Narrow" w:hAnsi="Arial Narrow"/>
                <w:b/>
                <w:sz w:val="20"/>
                <w:szCs w:val="20"/>
              </w:rPr>
              <w:t>ZAMÓWIENIE</w:t>
            </w:r>
          </w:p>
          <w:p w:rsidR="000B5677" w:rsidRPr="004417D1" w:rsidRDefault="000B5677" w:rsidP="004C6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>na przydział samochodu</w:t>
            </w:r>
          </w:p>
          <w:p w:rsidR="000B5677" w:rsidRPr="004417D1" w:rsidRDefault="000B5677" w:rsidP="004C6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 xml:space="preserve"> osobowego / ciężarowego</w:t>
            </w:r>
          </w:p>
          <w:p w:rsidR="000B5677" w:rsidRPr="004417D1" w:rsidRDefault="000B5677" w:rsidP="004C640F">
            <w:pPr>
              <w:rPr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1559"/>
        </w:trPr>
        <w:tc>
          <w:tcPr>
            <w:tcW w:w="3703" w:type="dxa"/>
            <w:vMerge w:val="restart"/>
          </w:tcPr>
          <w:p w:rsidR="000B5677" w:rsidRPr="004417D1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4417D1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0B5677" w:rsidRPr="004417D1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B5677" w:rsidRPr="004417D1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B5677" w:rsidRPr="004417D1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4417D1">
              <w:rPr>
                <w:rFonts w:ascii="Arial Narrow" w:hAnsi="Arial Narrow"/>
                <w:sz w:val="18"/>
                <w:szCs w:val="18"/>
              </w:rPr>
              <w:t>Cel jazdy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pStyle w:val="ListParagraph1"/>
              <w:rPr>
                <w:sz w:val="20"/>
                <w:szCs w:val="20"/>
              </w:rPr>
            </w:pP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Przewóz ……….osób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Przewóz materiałów………………………………….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Przewóz sprzętu………………………………………..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Przewóz dokumentacji……………………………….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Inny…………………………………………………………….</w:t>
            </w:r>
          </w:p>
        </w:tc>
      </w:tr>
      <w:tr w:rsidR="000B5677" w:rsidRPr="007E34D4" w:rsidTr="004417D1">
        <w:trPr>
          <w:trHeight w:val="1642"/>
        </w:trPr>
        <w:tc>
          <w:tcPr>
            <w:tcW w:w="3703" w:type="dxa"/>
            <w:vMerge/>
          </w:tcPr>
          <w:p w:rsidR="000B5677" w:rsidRPr="007E34D4" w:rsidRDefault="000B5677" w:rsidP="004C640F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pStyle w:val="ListParagraph1"/>
              <w:rPr>
                <w:rFonts w:ascii="Arial" w:hAnsi="Arial" w:cs="Arial"/>
                <w:sz w:val="20"/>
                <w:szCs w:val="20"/>
              </w:rPr>
            </w:pP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Konferencja…………………………………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Impreza okolicznościowa…………………………..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Przewóz gości zagranicznych……………………..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Urząd, firma…………………………………………</w:t>
            </w:r>
          </w:p>
          <w:p w:rsidR="000B5677" w:rsidRPr="004417D1" w:rsidRDefault="000B5677" w:rsidP="004C640F">
            <w:pPr>
              <w:pStyle w:val="ListParagraph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17D1">
              <w:rPr>
                <w:rFonts w:ascii="Arial Narrow" w:hAnsi="Arial Narrow" w:cs="Arial"/>
                <w:sz w:val="20"/>
                <w:szCs w:val="20"/>
              </w:rPr>
              <w:t>Inny…………………………………………</w:t>
            </w:r>
          </w:p>
        </w:tc>
      </w:tr>
      <w:tr w:rsidR="000B5677" w:rsidRPr="007E34D4" w:rsidTr="004417D1">
        <w:trPr>
          <w:trHeight w:val="429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Miejsce docelowe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pStyle w:val="ListParagraph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450"/>
        </w:trPr>
        <w:tc>
          <w:tcPr>
            <w:tcW w:w="3703" w:type="dxa"/>
            <w:vMerge w:val="restart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Data , godzina i miejsce podstawienia</w:t>
            </w:r>
          </w:p>
        </w:tc>
        <w:tc>
          <w:tcPr>
            <w:tcW w:w="1985" w:type="dxa"/>
          </w:tcPr>
          <w:p w:rsidR="000B5677" w:rsidRPr="004417D1" w:rsidRDefault="000B5677" w:rsidP="004C640F">
            <w:pPr>
              <w:pStyle w:val="ListParagraph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2" w:type="dxa"/>
          </w:tcPr>
          <w:p w:rsidR="000B5677" w:rsidRPr="004417D1" w:rsidRDefault="000B5677" w:rsidP="004C640F">
            <w:pPr>
              <w:pStyle w:val="ListParagraph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304"/>
        </w:trPr>
        <w:tc>
          <w:tcPr>
            <w:tcW w:w="3703" w:type="dxa"/>
            <w:vMerge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pStyle w:val="ListParagraph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296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Planowany powrót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300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Źródło finansowania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480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Nazwisko i nr telefonu użytkownika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334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Uwagi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5677" w:rsidRPr="007E34D4" w:rsidTr="004417D1">
        <w:trPr>
          <w:trHeight w:val="825"/>
        </w:trPr>
        <w:tc>
          <w:tcPr>
            <w:tcW w:w="3703" w:type="dxa"/>
          </w:tcPr>
          <w:p w:rsidR="000B5677" w:rsidRPr="00285B0D" w:rsidRDefault="000B5677" w:rsidP="004C640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85B0D">
              <w:rPr>
                <w:rFonts w:ascii="Arial Narrow" w:hAnsi="Arial Narrow"/>
                <w:sz w:val="14"/>
                <w:szCs w:val="14"/>
              </w:rPr>
              <w:t>Zamawiający bierze na siebie odpowiedzialność za użycie samochodu do celów służbowych (określonych w zamówieniu)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677" w:rsidRPr="004417D1" w:rsidRDefault="000B5677" w:rsidP="004C6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>Data i podpis zamawiającego</w:t>
            </w:r>
          </w:p>
        </w:tc>
      </w:tr>
      <w:tr w:rsidR="000B5677" w:rsidRPr="007E34D4" w:rsidTr="004417D1">
        <w:trPr>
          <w:trHeight w:val="975"/>
        </w:trPr>
        <w:tc>
          <w:tcPr>
            <w:tcW w:w="3703" w:type="dxa"/>
          </w:tcPr>
          <w:p w:rsidR="000B5677" w:rsidRPr="00285B0D" w:rsidRDefault="000B5677" w:rsidP="004C640F">
            <w:pPr>
              <w:rPr>
                <w:rFonts w:ascii="Arial Narrow" w:hAnsi="Arial Narrow"/>
                <w:sz w:val="18"/>
                <w:szCs w:val="18"/>
              </w:rPr>
            </w:pPr>
            <w:r w:rsidRPr="00285B0D">
              <w:rPr>
                <w:rFonts w:ascii="Arial Narrow" w:hAnsi="Arial Narrow"/>
                <w:sz w:val="18"/>
                <w:szCs w:val="18"/>
              </w:rPr>
              <w:t>Przydzielam samochód</w:t>
            </w:r>
          </w:p>
          <w:p w:rsidR="000B5677" w:rsidRPr="00285B0D" w:rsidRDefault="000B5677" w:rsidP="004C640F">
            <w:pPr>
              <w:rPr>
                <w:rFonts w:ascii="Arial Narrow" w:hAnsi="Arial Narrow"/>
                <w:sz w:val="14"/>
                <w:szCs w:val="14"/>
              </w:rPr>
            </w:pPr>
            <w:r w:rsidRPr="00285B0D">
              <w:rPr>
                <w:rFonts w:ascii="Arial Narrow" w:hAnsi="Arial Narrow"/>
                <w:sz w:val="14"/>
                <w:szCs w:val="14"/>
              </w:rPr>
              <w:t>Nr rej……………………………………………………….</w:t>
            </w:r>
          </w:p>
          <w:p w:rsidR="000B5677" w:rsidRPr="00285B0D" w:rsidRDefault="000B5677" w:rsidP="004C640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85B0D">
              <w:rPr>
                <w:rFonts w:ascii="Arial Narrow" w:hAnsi="Arial Narrow"/>
                <w:sz w:val="14"/>
                <w:szCs w:val="14"/>
              </w:rPr>
              <w:t>Data i podpis dysponenta</w:t>
            </w:r>
          </w:p>
        </w:tc>
        <w:tc>
          <w:tcPr>
            <w:tcW w:w="5007" w:type="dxa"/>
            <w:gridSpan w:val="2"/>
          </w:tcPr>
          <w:p w:rsidR="000B5677" w:rsidRPr="004417D1" w:rsidRDefault="000B5677" w:rsidP="004C6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>ZATWIERDZAM</w:t>
            </w:r>
          </w:p>
          <w:p w:rsidR="000B5677" w:rsidRPr="004417D1" w:rsidRDefault="000B5677" w:rsidP="004C6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>Data i podpis</w:t>
            </w:r>
          </w:p>
          <w:p w:rsidR="000B5677" w:rsidRPr="004417D1" w:rsidRDefault="000B5677" w:rsidP="004C640F">
            <w:pPr>
              <w:rPr>
                <w:rFonts w:ascii="Arial Narrow" w:hAnsi="Arial Narrow"/>
                <w:sz w:val="20"/>
                <w:szCs w:val="20"/>
              </w:rPr>
            </w:pPr>
            <w:r w:rsidRPr="004417D1"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 w:rsidP="00640B9F">
      <w:pPr>
        <w:outlineLvl w:val="1"/>
        <w:rPr>
          <w:b/>
        </w:rPr>
      </w:pPr>
    </w:p>
    <w:p w:rsidR="000B5677" w:rsidRDefault="000B5677">
      <w:pPr>
        <w:rPr>
          <w:b/>
          <w:sz w:val="28"/>
          <w:szCs w:val="28"/>
        </w:rPr>
      </w:pPr>
      <w:bookmarkStart w:id="1" w:name="_Toc441155264"/>
    </w:p>
    <w:sectPr w:rsidR="000B5677" w:rsidSect="00C1576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77" w:rsidRDefault="000B5677">
      <w:r>
        <w:separator/>
      </w:r>
    </w:p>
  </w:endnote>
  <w:endnote w:type="continuationSeparator" w:id="0">
    <w:p w:rsidR="000B5677" w:rsidRDefault="000B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77" w:rsidRDefault="000B5677" w:rsidP="00826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677" w:rsidRDefault="000B5677" w:rsidP="00FF03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77" w:rsidRDefault="000B5677" w:rsidP="00826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5677" w:rsidRDefault="000B5677" w:rsidP="00FF03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77" w:rsidRDefault="000B5677">
      <w:r>
        <w:separator/>
      </w:r>
    </w:p>
  </w:footnote>
  <w:footnote w:type="continuationSeparator" w:id="0">
    <w:p w:rsidR="000B5677" w:rsidRDefault="000B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A4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4DF"/>
    <w:multiLevelType w:val="hybridMultilevel"/>
    <w:tmpl w:val="19008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75C95"/>
    <w:multiLevelType w:val="hybridMultilevel"/>
    <w:tmpl w:val="4E1AC21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30F9E"/>
    <w:multiLevelType w:val="hybridMultilevel"/>
    <w:tmpl w:val="FDAEA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DC205C"/>
    <w:multiLevelType w:val="hybridMultilevel"/>
    <w:tmpl w:val="02421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549FC"/>
    <w:multiLevelType w:val="hybridMultilevel"/>
    <w:tmpl w:val="BB9E0BFA"/>
    <w:lvl w:ilvl="0" w:tplc="2CB0A518">
      <w:start w:val="1"/>
      <w:numFmt w:val="upperRoman"/>
      <w:lvlText w:val="1.%1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1F64C9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CCAC9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76618"/>
    <w:multiLevelType w:val="hybridMultilevel"/>
    <w:tmpl w:val="DEE6C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CE03EF"/>
    <w:multiLevelType w:val="hybridMultilevel"/>
    <w:tmpl w:val="21369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9283F"/>
    <w:multiLevelType w:val="hybridMultilevel"/>
    <w:tmpl w:val="AD341470"/>
    <w:lvl w:ilvl="0" w:tplc="C01A1F8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8744335"/>
    <w:multiLevelType w:val="multilevel"/>
    <w:tmpl w:val="0216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1A2C3607"/>
    <w:multiLevelType w:val="multilevel"/>
    <w:tmpl w:val="DA2A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72EC5"/>
    <w:multiLevelType w:val="multilevel"/>
    <w:tmpl w:val="FE269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u w:val="singl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8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8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8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8"/>
        <w:u w:val="single"/>
      </w:rPr>
    </w:lvl>
  </w:abstractNum>
  <w:abstractNum w:abstractNumId="12">
    <w:nsid w:val="256417CC"/>
    <w:multiLevelType w:val="multilevel"/>
    <w:tmpl w:val="26B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D249E"/>
    <w:multiLevelType w:val="hybridMultilevel"/>
    <w:tmpl w:val="D9423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032B1"/>
    <w:multiLevelType w:val="hybridMultilevel"/>
    <w:tmpl w:val="D9BC7D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4A75"/>
    <w:multiLevelType w:val="hybridMultilevel"/>
    <w:tmpl w:val="2304A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E85F1A"/>
    <w:multiLevelType w:val="multilevel"/>
    <w:tmpl w:val="D942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01A4C"/>
    <w:multiLevelType w:val="multilevel"/>
    <w:tmpl w:val="19FC5A7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E6D7CF4"/>
    <w:multiLevelType w:val="hybridMultilevel"/>
    <w:tmpl w:val="44AE27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8103A9"/>
    <w:multiLevelType w:val="hybridMultilevel"/>
    <w:tmpl w:val="2F4C04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22E8E"/>
    <w:multiLevelType w:val="hybridMultilevel"/>
    <w:tmpl w:val="99D4DC3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C7B3080"/>
    <w:multiLevelType w:val="hybridMultilevel"/>
    <w:tmpl w:val="D5B4D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CD294C"/>
    <w:multiLevelType w:val="hybridMultilevel"/>
    <w:tmpl w:val="AEA802E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7632D"/>
    <w:multiLevelType w:val="hybridMultilevel"/>
    <w:tmpl w:val="22B6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894A5A"/>
    <w:multiLevelType w:val="multilevel"/>
    <w:tmpl w:val="5F9E8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u w:val="none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u w:val="none"/>
      </w:rPr>
    </w:lvl>
  </w:abstractNum>
  <w:abstractNum w:abstractNumId="25">
    <w:nsid w:val="653F7319"/>
    <w:multiLevelType w:val="hybridMultilevel"/>
    <w:tmpl w:val="8E2832A0"/>
    <w:lvl w:ilvl="0" w:tplc="EBB2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6146E5"/>
    <w:multiLevelType w:val="hybridMultilevel"/>
    <w:tmpl w:val="EB4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96E5A"/>
    <w:multiLevelType w:val="hybridMultilevel"/>
    <w:tmpl w:val="C6F4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614CE"/>
    <w:multiLevelType w:val="hybridMultilevel"/>
    <w:tmpl w:val="B7BEA600"/>
    <w:lvl w:ilvl="0" w:tplc="6CE279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8CD1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FD2"/>
    <w:multiLevelType w:val="hybridMultilevel"/>
    <w:tmpl w:val="DA2A2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DB4D19"/>
    <w:multiLevelType w:val="hybridMultilevel"/>
    <w:tmpl w:val="EC60DE08"/>
    <w:lvl w:ilvl="0" w:tplc="8780B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E5E25"/>
    <w:multiLevelType w:val="hybridMultilevel"/>
    <w:tmpl w:val="EE165D82"/>
    <w:lvl w:ilvl="0" w:tplc="20886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29"/>
  </w:num>
  <w:num w:numId="9">
    <w:abstractNumId w:val="8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6"/>
  </w:num>
  <w:num w:numId="15">
    <w:abstractNumId w:val="10"/>
  </w:num>
  <w:num w:numId="16">
    <w:abstractNumId w:val="28"/>
  </w:num>
  <w:num w:numId="17">
    <w:abstractNumId w:val="9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7"/>
  </w:num>
  <w:num w:numId="23">
    <w:abstractNumId w:val="26"/>
  </w:num>
  <w:num w:numId="24">
    <w:abstractNumId w:val="23"/>
  </w:num>
  <w:num w:numId="25">
    <w:abstractNumId w:val="30"/>
  </w:num>
  <w:num w:numId="26">
    <w:abstractNumId w:val="21"/>
  </w:num>
  <w:num w:numId="27">
    <w:abstractNumId w:val="14"/>
  </w:num>
  <w:num w:numId="28">
    <w:abstractNumId w:val="11"/>
  </w:num>
  <w:num w:numId="29">
    <w:abstractNumId w:val="22"/>
  </w:num>
  <w:num w:numId="30">
    <w:abstractNumId w:val="17"/>
  </w:num>
  <w:num w:numId="31">
    <w:abstractNumId w:val="18"/>
  </w:num>
  <w:num w:numId="32">
    <w:abstractNumId w:val="24"/>
  </w:num>
  <w:num w:numId="33">
    <w:abstractNumId w:val="27"/>
  </w:num>
  <w:num w:numId="34">
    <w:abstractNumId w:val="31"/>
  </w:num>
  <w:num w:numId="35">
    <w:abstractNumId w:val="2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2B"/>
    <w:rsid w:val="000055A8"/>
    <w:rsid w:val="00011552"/>
    <w:rsid w:val="000123FF"/>
    <w:rsid w:val="000148B2"/>
    <w:rsid w:val="00015386"/>
    <w:rsid w:val="0001609E"/>
    <w:rsid w:val="00023676"/>
    <w:rsid w:val="00027EF9"/>
    <w:rsid w:val="00031A08"/>
    <w:rsid w:val="00031AEC"/>
    <w:rsid w:val="0004132E"/>
    <w:rsid w:val="00042263"/>
    <w:rsid w:val="000446C2"/>
    <w:rsid w:val="00050288"/>
    <w:rsid w:val="00052A5C"/>
    <w:rsid w:val="00063E5D"/>
    <w:rsid w:val="00067292"/>
    <w:rsid w:val="00070181"/>
    <w:rsid w:val="00074779"/>
    <w:rsid w:val="00075A92"/>
    <w:rsid w:val="00080C40"/>
    <w:rsid w:val="00083BC4"/>
    <w:rsid w:val="00093476"/>
    <w:rsid w:val="00096BE4"/>
    <w:rsid w:val="000A1B6D"/>
    <w:rsid w:val="000A3873"/>
    <w:rsid w:val="000B199D"/>
    <w:rsid w:val="000B566D"/>
    <w:rsid w:val="000B5677"/>
    <w:rsid w:val="000C5CF6"/>
    <w:rsid w:val="000C5E36"/>
    <w:rsid w:val="000D1D2E"/>
    <w:rsid w:val="000D1F17"/>
    <w:rsid w:val="000E1561"/>
    <w:rsid w:val="000E34AE"/>
    <w:rsid w:val="000F099F"/>
    <w:rsid w:val="000F1196"/>
    <w:rsid w:val="000F7DAF"/>
    <w:rsid w:val="001043EA"/>
    <w:rsid w:val="001052F4"/>
    <w:rsid w:val="00110988"/>
    <w:rsid w:val="001116CF"/>
    <w:rsid w:val="0011438B"/>
    <w:rsid w:val="001155CE"/>
    <w:rsid w:val="00120459"/>
    <w:rsid w:val="0012050F"/>
    <w:rsid w:val="00121208"/>
    <w:rsid w:val="00123E50"/>
    <w:rsid w:val="001259C1"/>
    <w:rsid w:val="00126DF7"/>
    <w:rsid w:val="00135203"/>
    <w:rsid w:val="00135CDC"/>
    <w:rsid w:val="001371D6"/>
    <w:rsid w:val="00140BB3"/>
    <w:rsid w:val="00141F7D"/>
    <w:rsid w:val="00151B5B"/>
    <w:rsid w:val="0015329F"/>
    <w:rsid w:val="00154CBC"/>
    <w:rsid w:val="00171343"/>
    <w:rsid w:val="00171C45"/>
    <w:rsid w:val="0018153A"/>
    <w:rsid w:val="001819EC"/>
    <w:rsid w:val="001919B3"/>
    <w:rsid w:val="00197156"/>
    <w:rsid w:val="001A2940"/>
    <w:rsid w:val="001A3709"/>
    <w:rsid w:val="001B023C"/>
    <w:rsid w:val="001B14B4"/>
    <w:rsid w:val="001B474A"/>
    <w:rsid w:val="001B5218"/>
    <w:rsid w:val="001B6B6F"/>
    <w:rsid w:val="001D59D8"/>
    <w:rsid w:val="001E0C08"/>
    <w:rsid w:val="001E711B"/>
    <w:rsid w:val="00202740"/>
    <w:rsid w:val="00212217"/>
    <w:rsid w:val="002132F1"/>
    <w:rsid w:val="0022075D"/>
    <w:rsid w:val="002207C1"/>
    <w:rsid w:val="00225398"/>
    <w:rsid w:val="002325D3"/>
    <w:rsid w:val="002362C0"/>
    <w:rsid w:val="002426CF"/>
    <w:rsid w:val="0024593B"/>
    <w:rsid w:val="002518D9"/>
    <w:rsid w:val="00265FD1"/>
    <w:rsid w:val="00277F34"/>
    <w:rsid w:val="00282BA9"/>
    <w:rsid w:val="00284AE3"/>
    <w:rsid w:val="00285B0D"/>
    <w:rsid w:val="00286080"/>
    <w:rsid w:val="00296734"/>
    <w:rsid w:val="002A5E2B"/>
    <w:rsid w:val="002A6E5D"/>
    <w:rsid w:val="002B3B0C"/>
    <w:rsid w:val="002B6C57"/>
    <w:rsid w:val="002C188C"/>
    <w:rsid w:val="002D0166"/>
    <w:rsid w:val="002D4168"/>
    <w:rsid w:val="002D48D7"/>
    <w:rsid w:val="002D5E75"/>
    <w:rsid w:val="002D677C"/>
    <w:rsid w:val="002E7094"/>
    <w:rsid w:val="002E76D6"/>
    <w:rsid w:val="002F6CDB"/>
    <w:rsid w:val="00304171"/>
    <w:rsid w:val="00310A98"/>
    <w:rsid w:val="0032293F"/>
    <w:rsid w:val="00325541"/>
    <w:rsid w:val="00327828"/>
    <w:rsid w:val="00327E02"/>
    <w:rsid w:val="003365A6"/>
    <w:rsid w:val="00343B48"/>
    <w:rsid w:val="00363FC1"/>
    <w:rsid w:val="0036498E"/>
    <w:rsid w:val="00367B65"/>
    <w:rsid w:val="0037340A"/>
    <w:rsid w:val="0039573E"/>
    <w:rsid w:val="003A009B"/>
    <w:rsid w:val="003A241F"/>
    <w:rsid w:val="003A3D9B"/>
    <w:rsid w:val="003C0E81"/>
    <w:rsid w:val="003C185F"/>
    <w:rsid w:val="003C42BD"/>
    <w:rsid w:val="003C7500"/>
    <w:rsid w:val="003D2E90"/>
    <w:rsid w:val="003D3680"/>
    <w:rsid w:val="003E09AB"/>
    <w:rsid w:val="00400CDB"/>
    <w:rsid w:val="004012B9"/>
    <w:rsid w:val="00402C88"/>
    <w:rsid w:val="00406174"/>
    <w:rsid w:val="00412D2E"/>
    <w:rsid w:val="004132E7"/>
    <w:rsid w:val="004225D0"/>
    <w:rsid w:val="004226A2"/>
    <w:rsid w:val="00423FC6"/>
    <w:rsid w:val="004269A0"/>
    <w:rsid w:val="00427757"/>
    <w:rsid w:val="00430906"/>
    <w:rsid w:val="004360E6"/>
    <w:rsid w:val="004417D1"/>
    <w:rsid w:val="004462E6"/>
    <w:rsid w:val="004525B4"/>
    <w:rsid w:val="00462F12"/>
    <w:rsid w:val="0046607A"/>
    <w:rsid w:val="00481066"/>
    <w:rsid w:val="00495419"/>
    <w:rsid w:val="004A12AA"/>
    <w:rsid w:val="004A3E7C"/>
    <w:rsid w:val="004B40C5"/>
    <w:rsid w:val="004C2441"/>
    <w:rsid w:val="004C640F"/>
    <w:rsid w:val="004C642B"/>
    <w:rsid w:val="004C7A4D"/>
    <w:rsid w:val="004D0648"/>
    <w:rsid w:val="004E5013"/>
    <w:rsid w:val="004E5364"/>
    <w:rsid w:val="004F00A6"/>
    <w:rsid w:val="004F0A8D"/>
    <w:rsid w:val="004F3325"/>
    <w:rsid w:val="004F5C27"/>
    <w:rsid w:val="0051331B"/>
    <w:rsid w:val="00522B99"/>
    <w:rsid w:val="00524113"/>
    <w:rsid w:val="00524D71"/>
    <w:rsid w:val="00540BF6"/>
    <w:rsid w:val="00552EF7"/>
    <w:rsid w:val="005547FF"/>
    <w:rsid w:val="005639CC"/>
    <w:rsid w:val="00575BF8"/>
    <w:rsid w:val="00582D62"/>
    <w:rsid w:val="00584391"/>
    <w:rsid w:val="00592676"/>
    <w:rsid w:val="00594F1F"/>
    <w:rsid w:val="005B66A1"/>
    <w:rsid w:val="005C3C22"/>
    <w:rsid w:val="005D0B18"/>
    <w:rsid w:val="005D190F"/>
    <w:rsid w:val="005D2D84"/>
    <w:rsid w:val="005D5531"/>
    <w:rsid w:val="005D7B62"/>
    <w:rsid w:val="005E32BB"/>
    <w:rsid w:val="005E3E14"/>
    <w:rsid w:val="005E74FD"/>
    <w:rsid w:val="005F32B3"/>
    <w:rsid w:val="005F3FD3"/>
    <w:rsid w:val="00602317"/>
    <w:rsid w:val="00605147"/>
    <w:rsid w:val="00607DC9"/>
    <w:rsid w:val="006115F3"/>
    <w:rsid w:val="00611E6A"/>
    <w:rsid w:val="0061624B"/>
    <w:rsid w:val="00630462"/>
    <w:rsid w:val="006338D6"/>
    <w:rsid w:val="00640B9F"/>
    <w:rsid w:val="00654867"/>
    <w:rsid w:val="0065673A"/>
    <w:rsid w:val="0066086F"/>
    <w:rsid w:val="00663782"/>
    <w:rsid w:val="00676E5F"/>
    <w:rsid w:val="00691AB0"/>
    <w:rsid w:val="00693171"/>
    <w:rsid w:val="006973DB"/>
    <w:rsid w:val="006A0875"/>
    <w:rsid w:val="006A37E5"/>
    <w:rsid w:val="006B0318"/>
    <w:rsid w:val="006B29EE"/>
    <w:rsid w:val="006B709B"/>
    <w:rsid w:val="006C1D44"/>
    <w:rsid w:val="006C2BEF"/>
    <w:rsid w:val="006D7824"/>
    <w:rsid w:val="006E1B03"/>
    <w:rsid w:val="006E24F1"/>
    <w:rsid w:val="006E3C66"/>
    <w:rsid w:val="006F447C"/>
    <w:rsid w:val="00705F0A"/>
    <w:rsid w:val="00712036"/>
    <w:rsid w:val="00715A07"/>
    <w:rsid w:val="007263C8"/>
    <w:rsid w:val="00744A17"/>
    <w:rsid w:val="00750A36"/>
    <w:rsid w:val="00755D90"/>
    <w:rsid w:val="00762B4A"/>
    <w:rsid w:val="00767483"/>
    <w:rsid w:val="007845D7"/>
    <w:rsid w:val="007A06DC"/>
    <w:rsid w:val="007A4099"/>
    <w:rsid w:val="007A4C17"/>
    <w:rsid w:val="007B3D18"/>
    <w:rsid w:val="007B7251"/>
    <w:rsid w:val="007C1712"/>
    <w:rsid w:val="007C33BE"/>
    <w:rsid w:val="007D7A90"/>
    <w:rsid w:val="007E0D91"/>
    <w:rsid w:val="007E34D4"/>
    <w:rsid w:val="007E5468"/>
    <w:rsid w:val="007F2585"/>
    <w:rsid w:val="007F3EA7"/>
    <w:rsid w:val="008038C8"/>
    <w:rsid w:val="00803BF3"/>
    <w:rsid w:val="00803CBB"/>
    <w:rsid w:val="00810CDC"/>
    <w:rsid w:val="0081522D"/>
    <w:rsid w:val="0081535F"/>
    <w:rsid w:val="00821F35"/>
    <w:rsid w:val="00826E74"/>
    <w:rsid w:val="00835969"/>
    <w:rsid w:val="0084034B"/>
    <w:rsid w:val="008470FF"/>
    <w:rsid w:val="00851B90"/>
    <w:rsid w:val="008610B6"/>
    <w:rsid w:val="00884379"/>
    <w:rsid w:val="008A0F4A"/>
    <w:rsid w:val="008A32D6"/>
    <w:rsid w:val="008B20F3"/>
    <w:rsid w:val="008B3E6D"/>
    <w:rsid w:val="008D22B0"/>
    <w:rsid w:val="008D4AC8"/>
    <w:rsid w:val="008D6D83"/>
    <w:rsid w:val="008F1153"/>
    <w:rsid w:val="009002F0"/>
    <w:rsid w:val="00911614"/>
    <w:rsid w:val="00922E6C"/>
    <w:rsid w:val="0093220F"/>
    <w:rsid w:val="0093500F"/>
    <w:rsid w:val="00955692"/>
    <w:rsid w:val="00955865"/>
    <w:rsid w:val="00963C65"/>
    <w:rsid w:val="00964BC3"/>
    <w:rsid w:val="00964E60"/>
    <w:rsid w:val="00971220"/>
    <w:rsid w:val="0097725C"/>
    <w:rsid w:val="009871EE"/>
    <w:rsid w:val="00987445"/>
    <w:rsid w:val="009A2433"/>
    <w:rsid w:val="009A3A0E"/>
    <w:rsid w:val="009A4E0B"/>
    <w:rsid w:val="009B1964"/>
    <w:rsid w:val="009B1E6B"/>
    <w:rsid w:val="009B1F13"/>
    <w:rsid w:val="009C7CF3"/>
    <w:rsid w:val="009D5373"/>
    <w:rsid w:val="009D6261"/>
    <w:rsid w:val="009E5D67"/>
    <w:rsid w:val="009E69DE"/>
    <w:rsid w:val="009F0E45"/>
    <w:rsid w:val="00A01D92"/>
    <w:rsid w:val="00A034B7"/>
    <w:rsid w:val="00A047F5"/>
    <w:rsid w:val="00A100DD"/>
    <w:rsid w:val="00A2049F"/>
    <w:rsid w:val="00A2111B"/>
    <w:rsid w:val="00A27187"/>
    <w:rsid w:val="00A27A64"/>
    <w:rsid w:val="00A30010"/>
    <w:rsid w:val="00A30883"/>
    <w:rsid w:val="00A32713"/>
    <w:rsid w:val="00A32B98"/>
    <w:rsid w:val="00A4097B"/>
    <w:rsid w:val="00A419B5"/>
    <w:rsid w:val="00A42550"/>
    <w:rsid w:val="00A44088"/>
    <w:rsid w:val="00A452EF"/>
    <w:rsid w:val="00A460F3"/>
    <w:rsid w:val="00A4626E"/>
    <w:rsid w:val="00A570F2"/>
    <w:rsid w:val="00A621EB"/>
    <w:rsid w:val="00A64A85"/>
    <w:rsid w:val="00A71BDF"/>
    <w:rsid w:val="00A72315"/>
    <w:rsid w:val="00A9603A"/>
    <w:rsid w:val="00AA2299"/>
    <w:rsid w:val="00AA37BA"/>
    <w:rsid w:val="00AB482A"/>
    <w:rsid w:val="00AC0544"/>
    <w:rsid w:val="00AC57FE"/>
    <w:rsid w:val="00AC6500"/>
    <w:rsid w:val="00AC7B69"/>
    <w:rsid w:val="00AE0B52"/>
    <w:rsid w:val="00AE37C1"/>
    <w:rsid w:val="00AE6A75"/>
    <w:rsid w:val="00AF081B"/>
    <w:rsid w:val="00AF7C02"/>
    <w:rsid w:val="00B07A43"/>
    <w:rsid w:val="00B07D53"/>
    <w:rsid w:val="00B1359C"/>
    <w:rsid w:val="00B14087"/>
    <w:rsid w:val="00B169B9"/>
    <w:rsid w:val="00B2006A"/>
    <w:rsid w:val="00B2068E"/>
    <w:rsid w:val="00B2268B"/>
    <w:rsid w:val="00B248AF"/>
    <w:rsid w:val="00B24FB7"/>
    <w:rsid w:val="00B2686C"/>
    <w:rsid w:val="00B33DB1"/>
    <w:rsid w:val="00B34C34"/>
    <w:rsid w:val="00B35B58"/>
    <w:rsid w:val="00B36B9F"/>
    <w:rsid w:val="00B379B9"/>
    <w:rsid w:val="00B50534"/>
    <w:rsid w:val="00B50DEF"/>
    <w:rsid w:val="00B53020"/>
    <w:rsid w:val="00B53E8A"/>
    <w:rsid w:val="00B60091"/>
    <w:rsid w:val="00B62A1C"/>
    <w:rsid w:val="00B635DE"/>
    <w:rsid w:val="00B70141"/>
    <w:rsid w:val="00B71F6B"/>
    <w:rsid w:val="00B72F74"/>
    <w:rsid w:val="00B80E2A"/>
    <w:rsid w:val="00B8380B"/>
    <w:rsid w:val="00BA108C"/>
    <w:rsid w:val="00BB004A"/>
    <w:rsid w:val="00BB08D8"/>
    <w:rsid w:val="00BD13F3"/>
    <w:rsid w:val="00BD65F3"/>
    <w:rsid w:val="00BE4D93"/>
    <w:rsid w:val="00BF56F0"/>
    <w:rsid w:val="00C04FC3"/>
    <w:rsid w:val="00C11F3E"/>
    <w:rsid w:val="00C13E10"/>
    <w:rsid w:val="00C15767"/>
    <w:rsid w:val="00C16BA6"/>
    <w:rsid w:val="00C174DA"/>
    <w:rsid w:val="00C20277"/>
    <w:rsid w:val="00C20634"/>
    <w:rsid w:val="00C223E7"/>
    <w:rsid w:val="00C254A8"/>
    <w:rsid w:val="00C4190F"/>
    <w:rsid w:val="00C44CC1"/>
    <w:rsid w:val="00C45E5F"/>
    <w:rsid w:val="00C464E7"/>
    <w:rsid w:val="00C50C26"/>
    <w:rsid w:val="00C73F14"/>
    <w:rsid w:val="00C763AE"/>
    <w:rsid w:val="00C76C7B"/>
    <w:rsid w:val="00C90701"/>
    <w:rsid w:val="00C90705"/>
    <w:rsid w:val="00C910D0"/>
    <w:rsid w:val="00C9116E"/>
    <w:rsid w:val="00C93A50"/>
    <w:rsid w:val="00C9574B"/>
    <w:rsid w:val="00C97052"/>
    <w:rsid w:val="00C9787C"/>
    <w:rsid w:val="00CA0F42"/>
    <w:rsid w:val="00CA49A7"/>
    <w:rsid w:val="00CA5131"/>
    <w:rsid w:val="00CA60E0"/>
    <w:rsid w:val="00CB31CA"/>
    <w:rsid w:val="00CB4DE4"/>
    <w:rsid w:val="00CB576D"/>
    <w:rsid w:val="00CD17D0"/>
    <w:rsid w:val="00CE2443"/>
    <w:rsid w:val="00CF1E83"/>
    <w:rsid w:val="00CF3935"/>
    <w:rsid w:val="00D13CA6"/>
    <w:rsid w:val="00D15450"/>
    <w:rsid w:val="00D20FC3"/>
    <w:rsid w:val="00D254B1"/>
    <w:rsid w:val="00D3152D"/>
    <w:rsid w:val="00D46593"/>
    <w:rsid w:val="00D4748C"/>
    <w:rsid w:val="00D56DCE"/>
    <w:rsid w:val="00D60E9A"/>
    <w:rsid w:val="00D64EE2"/>
    <w:rsid w:val="00D66B22"/>
    <w:rsid w:val="00D85F61"/>
    <w:rsid w:val="00D86A69"/>
    <w:rsid w:val="00D9506F"/>
    <w:rsid w:val="00DA7B7F"/>
    <w:rsid w:val="00DB2871"/>
    <w:rsid w:val="00DD40D1"/>
    <w:rsid w:val="00DD4FD8"/>
    <w:rsid w:val="00DD5355"/>
    <w:rsid w:val="00DD5B5F"/>
    <w:rsid w:val="00E07699"/>
    <w:rsid w:val="00E12FF2"/>
    <w:rsid w:val="00E205F3"/>
    <w:rsid w:val="00E32057"/>
    <w:rsid w:val="00E333CC"/>
    <w:rsid w:val="00E40BDD"/>
    <w:rsid w:val="00E45BBC"/>
    <w:rsid w:val="00E556C9"/>
    <w:rsid w:val="00E56DE4"/>
    <w:rsid w:val="00E600A9"/>
    <w:rsid w:val="00E638B6"/>
    <w:rsid w:val="00E735BC"/>
    <w:rsid w:val="00E77A2A"/>
    <w:rsid w:val="00E83360"/>
    <w:rsid w:val="00E83D37"/>
    <w:rsid w:val="00E83FEC"/>
    <w:rsid w:val="00E93C97"/>
    <w:rsid w:val="00EB5F22"/>
    <w:rsid w:val="00EC1253"/>
    <w:rsid w:val="00EC22FC"/>
    <w:rsid w:val="00EC5BB2"/>
    <w:rsid w:val="00ED30D9"/>
    <w:rsid w:val="00ED3E80"/>
    <w:rsid w:val="00ED4173"/>
    <w:rsid w:val="00ED6937"/>
    <w:rsid w:val="00EE74A4"/>
    <w:rsid w:val="00EE798D"/>
    <w:rsid w:val="00EF0575"/>
    <w:rsid w:val="00EF4980"/>
    <w:rsid w:val="00EF69CA"/>
    <w:rsid w:val="00EF778F"/>
    <w:rsid w:val="00EF78B6"/>
    <w:rsid w:val="00F049E6"/>
    <w:rsid w:val="00F04BD0"/>
    <w:rsid w:val="00F05631"/>
    <w:rsid w:val="00F12B44"/>
    <w:rsid w:val="00F30AFA"/>
    <w:rsid w:val="00F43218"/>
    <w:rsid w:val="00F469D2"/>
    <w:rsid w:val="00F54F05"/>
    <w:rsid w:val="00F574E9"/>
    <w:rsid w:val="00F5777D"/>
    <w:rsid w:val="00F63FEB"/>
    <w:rsid w:val="00F6604B"/>
    <w:rsid w:val="00F66DAA"/>
    <w:rsid w:val="00F73584"/>
    <w:rsid w:val="00F85676"/>
    <w:rsid w:val="00F86A3A"/>
    <w:rsid w:val="00F91649"/>
    <w:rsid w:val="00FA0270"/>
    <w:rsid w:val="00FA0577"/>
    <w:rsid w:val="00FA5EEA"/>
    <w:rsid w:val="00FA6C27"/>
    <w:rsid w:val="00FB3531"/>
    <w:rsid w:val="00FC0BFB"/>
    <w:rsid w:val="00FC1765"/>
    <w:rsid w:val="00FD35C4"/>
    <w:rsid w:val="00FE3F12"/>
    <w:rsid w:val="00FF03B7"/>
    <w:rsid w:val="00FF48AE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A5E2B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7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6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7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73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2A5E2B"/>
    <w:rPr>
      <w:b/>
      <w:sz w:val="24"/>
      <w:u w:val="single"/>
      <w:lang w:val="pl-PL" w:eastAsia="pl-PL"/>
    </w:rPr>
  </w:style>
  <w:style w:type="paragraph" w:styleId="NormalWeb">
    <w:name w:val="Normal (Web)"/>
    <w:basedOn w:val="Normal"/>
    <w:uiPriority w:val="99"/>
    <w:rsid w:val="005926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123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F34"/>
    <w:pPr>
      <w:ind w:left="720"/>
      <w:contextualSpacing/>
    </w:pPr>
  </w:style>
  <w:style w:type="table" w:styleId="TableGrid">
    <w:name w:val="Table Grid"/>
    <w:basedOn w:val="TableNormal"/>
    <w:uiPriority w:val="99"/>
    <w:rsid w:val="001A2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229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0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73A"/>
    <w:rPr>
      <w:rFonts w:cs="Times New Roman"/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FF03B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0E2A"/>
    <w:pPr>
      <w:tabs>
        <w:tab w:val="right" w:leader="dot" w:pos="9062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99"/>
    <w:semiHidden/>
    <w:rsid w:val="007F258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73F14"/>
    <w:pPr>
      <w:tabs>
        <w:tab w:val="left" w:pos="360"/>
        <w:tab w:val="right" w:leader="dot" w:pos="9062"/>
      </w:tabs>
    </w:pPr>
  </w:style>
  <w:style w:type="paragraph" w:styleId="Caption">
    <w:name w:val="caption"/>
    <w:basedOn w:val="Normal"/>
    <w:next w:val="Normal"/>
    <w:uiPriority w:val="99"/>
    <w:qFormat/>
    <w:rsid w:val="00310A98"/>
    <w:pPr>
      <w:ind w:left="3540" w:firstLine="708"/>
    </w:pPr>
    <w:rPr>
      <w:b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67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73A"/>
    <w:rPr>
      <w:rFonts w:cs="Times New Roman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65673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73A"/>
    <w:rPr>
      <w:rFonts w:cs="Times New Roman"/>
      <w:sz w:val="24"/>
      <w:lang w:val="pl-PL" w:eastAsia="pl-PL"/>
    </w:rPr>
  </w:style>
  <w:style w:type="paragraph" w:styleId="ListBullet">
    <w:name w:val="List Bullet"/>
    <w:basedOn w:val="Normal"/>
    <w:uiPriority w:val="99"/>
    <w:rsid w:val="00F91649"/>
    <w:pPr>
      <w:numPr>
        <w:numId w:val="33"/>
      </w:numPr>
      <w:tabs>
        <w:tab w:val="clear" w:pos="720"/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rsid w:val="001B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1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34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131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subject/>
  <dc:creator>ae</dc:creator>
  <cp:keywords/>
  <dc:description/>
  <cp:lastModifiedBy>Akademia Ekonomiczna w Katowicach</cp:lastModifiedBy>
  <cp:revision>2</cp:revision>
  <cp:lastPrinted>2016-02-11T09:47:00Z</cp:lastPrinted>
  <dcterms:created xsi:type="dcterms:W3CDTF">2016-05-25T09:23:00Z</dcterms:created>
  <dcterms:modified xsi:type="dcterms:W3CDTF">2016-05-25T09:23:00Z</dcterms:modified>
</cp:coreProperties>
</file>