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A" w:rsidRDefault="006163AA" w:rsidP="00D00320">
      <w:pPr>
        <w:jc w:val="center"/>
        <w:rPr>
          <w:rFonts w:ascii="Times New Roman" w:hAnsi="Times New Roman"/>
          <w:b/>
          <w:color w:val="003366"/>
          <w:sz w:val="22"/>
          <w:szCs w:val="22"/>
        </w:rPr>
      </w:pPr>
    </w:p>
    <w:p w:rsidR="006163AA" w:rsidRPr="005544ED" w:rsidRDefault="006163AA" w:rsidP="00D00320">
      <w:pPr>
        <w:jc w:val="center"/>
        <w:rPr>
          <w:rFonts w:ascii="Times New Roman" w:hAnsi="Times New Roman"/>
          <w:b/>
          <w:color w:val="003366"/>
          <w:sz w:val="22"/>
          <w:szCs w:val="22"/>
        </w:rPr>
      </w:pPr>
      <w:r w:rsidRPr="005544ED">
        <w:rPr>
          <w:rFonts w:ascii="Times New Roman" w:hAnsi="Times New Roman"/>
          <w:b/>
          <w:color w:val="003366"/>
          <w:sz w:val="22"/>
          <w:szCs w:val="22"/>
        </w:rPr>
        <w:t xml:space="preserve">Deklaracja przystąpienia do egzaminu z języka </w:t>
      </w:r>
      <w:r>
        <w:rPr>
          <w:rFonts w:ascii="Times New Roman" w:hAnsi="Times New Roman"/>
          <w:b/>
          <w:color w:val="003366"/>
          <w:sz w:val="22"/>
          <w:szCs w:val="22"/>
        </w:rPr>
        <w:t>____________________</w:t>
      </w:r>
    </w:p>
    <w:p w:rsidR="006163AA" w:rsidRPr="005544ED" w:rsidRDefault="006163AA" w:rsidP="00D00320">
      <w:pPr>
        <w:jc w:val="center"/>
        <w:rPr>
          <w:rFonts w:ascii="Times New Roman" w:hAnsi="Times New Roman"/>
          <w:b/>
          <w:color w:val="003366"/>
          <w:sz w:val="22"/>
          <w:szCs w:val="22"/>
        </w:rPr>
      </w:pPr>
      <w:r w:rsidRPr="005544ED">
        <w:rPr>
          <w:rFonts w:ascii="Times New Roman" w:hAnsi="Times New Roman"/>
          <w:b/>
          <w:color w:val="003366"/>
          <w:sz w:val="22"/>
          <w:szCs w:val="22"/>
        </w:rPr>
        <w:t xml:space="preserve">dla </w:t>
      </w:r>
      <w:r>
        <w:rPr>
          <w:rFonts w:ascii="Times New Roman" w:hAnsi="Times New Roman"/>
          <w:b/>
          <w:color w:val="003366"/>
          <w:sz w:val="22"/>
          <w:szCs w:val="22"/>
        </w:rPr>
        <w:t xml:space="preserve">studentów </w:t>
      </w:r>
      <w:r w:rsidRPr="005544ED">
        <w:rPr>
          <w:rFonts w:ascii="Times New Roman" w:hAnsi="Times New Roman"/>
          <w:b/>
          <w:color w:val="003366"/>
          <w:sz w:val="22"/>
          <w:szCs w:val="22"/>
        </w:rPr>
        <w:t>Wydziału Informatyki i Komunikacji</w:t>
      </w:r>
    </w:p>
    <w:p w:rsidR="006163AA" w:rsidRPr="005544ED" w:rsidRDefault="006163AA">
      <w:pPr>
        <w:rPr>
          <w:rFonts w:ascii="Times New Roman" w:hAnsi="Times New Roman"/>
          <w:color w:val="003366"/>
        </w:rPr>
      </w:pPr>
    </w:p>
    <w:p w:rsidR="006163AA" w:rsidRDefault="006163AA" w:rsidP="00EE5FF3">
      <w:pPr>
        <w:spacing w:after="240"/>
        <w:rPr>
          <w:rFonts w:ascii="Times New Roman" w:hAnsi="Times New Roman"/>
          <w:color w:val="003366"/>
          <w:sz w:val="22"/>
          <w:szCs w:val="22"/>
        </w:rPr>
      </w:pPr>
    </w:p>
    <w:p w:rsidR="006163AA" w:rsidRPr="005544ED" w:rsidRDefault="006163AA" w:rsidP="00EE5FF3">
      <w:pPr>
        <w:spacing w:after="240"/>
        <w:rPr>
          <w:rFonts w:ascii="Times New Roman" w:hAnsi="Times New Roman"/>
          <w:color w:val="003366"/>
          <w:sz w:val="22"/>
          <w:szCs w:val="22"/>
        </w:rPr>
      </w:pPr>
      <w:r w:rsidRPr="005544ED">
        <w:rPr>
          <w:rFonts w:ascii="Times New Roman" w:hAnsi="Times New Roman"/>
          <w:color w:val="003366"/>
          <w:sz w:val="22"/>
          <w:szCs w:val="22"/>
        </w:rPr>
        <w:t xml:space="preserve">NAZWISKO </w:t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  <w:t>_________________________________</w:t>
      </w:r>
    </w:p>
    <w:p w:rsidR="006163AA" w:rsidRPr="005544ED" w:rsidRDefault="006163AA" w:rsidP="00EE5FF3">
      <w:pPr>
        <w:spacing w:after="240"/>
        <w:rPr>
          <w:rFonts w:ascii="Times New Roman" w:hAnsi="Times New Roman"/>
          <w:color w:val="003366"/>
          <w:sz w:val="22"/>
          <w:szCs w:val="22"/>
        </w:rPr>
      </w:pPr>
      <w:r w:rsidRPr="005544ED">
        <w:rPr>
          <w:rFonts w:ascii="Times New Roman" w:hAnsi="Times New Roman"/>
          <w:color w:val="003366"/>
          <w:sz w:val="22"/>
          <w:szCs w:val="22"/>
        </w:rPr>
        <w:t xml:space="preserve">IMIĘ </w:t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  <w:t>_________________________________</w:t>
      </w:r>
    </w:p>
    <w:p w:rsidR="006163AA" w:rsidRDefault="006163AA" w:rsidP="00EE5FF3">
      <w:pPr>
        <w:spacing w:after="240"/>
        <w:rPr>
          <w:rFonts w:ascii="Times New Roman" w:hAnsi="Times New Roman"/>
          <w:color w:val="003366"/>
          <w:sz w:val="22"/>
          <w:szCs w:val="22"/>
        </w:rPr>
      </w:pPr>
      <w:r w:rsidRPr="005544ED">
        <w:rPr>
          <w:rFonts w:ascii="Times New Roman" w:hAnsi="Times New Roman"/>
          <w:color w:val="003366"/>
          <w:sz w:val="22"/>
          <w:szCs w:val="22"/>
        </w:rPr>
        <w:t>Numer Albumu</w:t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>_________________________________</w:t>
      </w:r>
    </w:p>
    <w:p w:rsidR="006163AA" w:rsidRPr="005544ED" w:rsidRDefault="006163AA" w:rsidP="00EE5FF3">
      <w:pPr>
        <w:spacing w:after="240"/>
        <w:rPr>
          <w:rFonts w:ascii="Times New Roman" w:hAnsi="Times New Roman"/>
          <w:color w:val="003366"/>
          <w:sz w:val="22"/>
          <w:szCs w:val="22"/>
        </w:rPr>
      </w:pPr>
      <w:r>
        <w:rPr>
          <w:rFonts w:ascii="Times New Roman" w:hAnsi="Times New Roman"/>
          <w:color w:val="003366"/>
          <w:sz w:val="22"/>
          <w:szCs w:val="22"/>
        </w:rPr>
        <w:t>Kierunek</w:t>
      </w:r>
      <w:r>
        <w:rPr>
          <w:rFonts w:ascii="Times New Roman" w:hAnsi="Times New Roman"/>
          <w:color w:val="003366"/>
          <w:sz w:val="22"/>
          <w:szCs w:val="22"/>
        </w:rPr>
        <w:tab/>
      </w:r>
      <w:r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>_________________________________</w:t>
      </w:r>
    </w:p>
    <w:p w:rsidR="006163AA" w:rsidRPr="005544ED" w:rsidRDefault="006163AA" w:rsidP="00EE5FF3">
      <w:pPr>
        <w:spacing w:after="240"/>
        <w:rPr>
          <w:rFonts w:ascii="Times New Roman" w:hAnsi="Times New Roman"/>
          <w:color w:val="003366"/>
          <w:sz w:val="22"/>
          <w:szCs w:val="22"/>
        </w:rPr>
      </w:pPr>
      <w:r w:rsidRPr="005544ED">
        <w:rPr>
          <w:rFonts w:ascii="Times New Roman" w:hAnsi="Times New Roman"/>
          <w:color w:val="003366"/>
          <w:sz w:val="22"/>
          <w:szCs w:val="22"/>
        </w:rPr>
        <w:t>Rok</w:t>
      </w:r>
      <w:r>
        <w:rPr>
          <w:rFonts w:ascii="Times New Roman" w:hAnsi="Times New Roman"/>
          <w:color w:val="003366"/>
          <w:sz w:val="22"/>
          <w:szCs w:val="22"/>
        </w:rPr>
        <w:t xml:space="preserve"> studiów</w:t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  <w:t>_________________________________</w:t>
      </w:r>
    </w:p>
    <w:p w:rsidR="006163AA" w:rsidRDefault="006163AA" w:rsidP="00581B94">
      <w:pPr>
        <w:spacing w:line="360" w:lineRule="auto"/>
        <w:jc w:val="both"/>
        <w:rPr>
          <w:rFonts w:ascii="Times New Roman" w:hAnsi="Times New Roman"/>
          <w:color w:val="003366"/>
          <w:sz w:val="22"/>
          <w:szCs w:val="22"/>
        </w:rPr>
      </w:pPr>
    </w:p>
    <w:p w:rsidR="006163AA" w:rsidRPr="005544ED" w:rsidRDefault="006163AA" w:rsidP="00581B94">
      <w:pPr>
        <w:spacing w:line="360" w:lineRule="auto"/>
        <w:jc w:val="both"/>
        <w:rPr>
          <w:rFonts w:ascii="Times New Roman" w:hAnsi="Times New Roman"/>
          <w:color w:val="003366"/>
          <w:sz w:val="22"/>
          <w:szCs w:val="22"/>
        </w:rPr>
      </w:pPr>
      <w:r w:rsidRPr="005544ED">
        <w:rPr>
          <w:rFonts w:ascii="Times New Roman" w:hAnsi="Times New Roman"/>
          <w:color w:val="003366"/>
          <w:sz w:val="22"/>
          <w:szCs w:val="22"/>
        </w:rPr>
        <w:t xml:space="preserve">Deklaruję przystąpienie do egzaminu z języka </w:t>
      </w:r>
      <w:r>
        <w:rPr>
          <w:rFonts w:ascii="Times New Roman" w:hAnsi="Times New Roman"/>
          <w:color w:val="003366"/>
          <w:sz w:val="22"/>
          <w:szCs w:val="22"/>
        </w:rPr>
        <w:t>__________________</w:t>
      </w:r>
      <w:r w:rsidRPr="005544ED">
        <w:rPr>
          <w:rFonts w:ascii="Times New Roman" w:hAnsi="Times New Roman"/>
          <w:color w:val="003366"/>
          <w:sz w:val="22"/>
          <w:szCs w:val="22"/>
        </w:rPr>
        <w:t xml:space="preserve"> na poziomie B2 w semestrze _______________ w roku akademickim  _______________. </w:t>
      </w:r>
      <w:r>
        <w:rPr>
          <w:rFonts w:ascii="Times New Roman" w:hAnsi="Times New Roman"/>
          <w:color w:val="003366"/>
          <w:sz w:val="22"/>
          <w:szCs w:val="22"/>
        </w:rPr>
        <w:t xml:space="preserve"> </w:t>
      </w:r>
      <w:r w:rsidRPr="005544ED">
        <w:rPr>
          <w:rFonts w:ascii="Times New Roman" w:hAnsi="Times New Roman"/>
          <w:color w:val="003366"/>
          <w:sz w:val="22"/>
          <w:szCs w:val="22"/>
        </w:rPr>
        <w:t xml:space="preserve">Mój wybór jest świadomy, wiążący i nie może ulec zmianie. </w:t>
      </w:r>
    </w:p>
    <w:p w:rsidR="006163AA" w:rsidRPr="005544ED" w:rsidRDefault="006163AA" w:rsidP="005544ED">
      <w:pPr>
        <w:jc w:val="center"/>
        <w:rPr>
          <w:rFonts w:ascii="Times New Roman" w:hAnsi="Times New Roman"/>
          <w:color w:val="003366"/>
          <w:sz w:val="22"/>
          <w:szCs w:val="22"/>
        </w:rPr>
      </w:pPr>
    </w:p>
    <w:p w:rsidR="006163AA" w:rsidRPr="005544ED" w:rsidRDefault="006163AA" w:rsidP="005544ED">
      <w:pPr>
        <w:jc w:val="center"/>
        <w:rPr>
          <w:rFonts w:ascii="Times New Roman" w:hAnsi="Times New Roman"/>
          <w:color w:val="003366"/>
          <w:sz w:val="22"/>
          <w:szCs w:val="22"/>
        </w:rPr>
      </w:pPr>
    </w:p>
    <w:p w:rsidR="006163AA" w:rsidRPr="005544ED" w:rsidRDefault="006163AA" w:rsidP="00B1447D">
      <w:pPr>
        <w:jc w:val="center"/>
        <w:rPr>
          <w:rFonts w:ascii="Times New Roman" w:hAnsi="Times New Roman"/>
          <w:color w:val="003366"/>
          <w:sz w:val="22"/>
          <w:szCs w:val="22"/>
        </w:rPr>
      </w:pPr>
      <w:r w:rsidRPr="005544ED">
        <w:rPr>
          <w:rFonts w:ascii="Times New Roman" w:hAnsi="Times New Roman"/>
          <w:color w:val="003366"/>
          <w:sz w:val="22"/>
          <w:szCs w:val="22"/>
        </w:rPr>
        <w:t xml:space="preserve">Data  _______________ </w:t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</w:r>
      <w:r w:rsidRPr="005544ED">
        <w:rPr>
          <w:rFonts w:ascii="Times New Roman" w:hAnsi="Times New Roman"/>
          <w:color w:val="003366"/>
          <w:sz w:val="22"/>
          <w:szCs w:val="22"/>
        </w:rPr>
        <w:tab/>
        <w:t>Podpis _______________</w:t>
      </w:r>
    </w:p>
    <w:sectPr w:rsidR="006163AA" w:rsidRPr="005544ED" w:rsidSect="005544ED">
      <w:headerReference w:type="default" r:id="rId6"/>
      <w:pgSz w:w="12242" w:h="7921" w:orient="landscape" w:code="6"/>
      <w:pgMar w:top="107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AA" w:rsidRDefault="006163AA">
      <w:r>
        <w:separator/>
      </w:r>
    </w:p>
  </w:endnote>
  <w:endnote w:type="continuationSeparator" w:id="0">
    <w:p w:rsidR="006163AA" w:rsidRDefault="0061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AA" w:rsidRDefault="006163AA">
      <w:r>
        <w:separator/>
      </w:r>
    </w:p>
  </w:footnote>
  <w:footnote w:type="continuationSeparator" w:id="0">
    <w:p w:rsidR="006163AA" w:rsidRDefault="0061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AA" w:rsidRPr="00B1447D" w:rsidRDefault="006163AA" w:rsidP="00B1447D">
    <w:pPr>
      <w:pStyle w:val="Header"/>
      <w:jc w:val="center"/>
    </w:pPr>
    <w:r w:rsidRPr="00B1447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2.5pt;height:30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FA"/>
    <w:rsid w:val="00000D98"/>
    <w:rsid w:val="00043DF7"/>
    <w:rsid w:val="00091A64"/>
    <w:rsid w:val="000B326E"/>
    <w:rsid w:val="00233CB9"/>
    <w:rsid w:val="00262717"/>
    <w:rsid w:val="002C0226"/>
    <w:rsid w:val="003058E9"/>
    <w:rsid w:val="003260FD"/>
    <w:rsid w:val="00332434"/>
    <w:rsid w:val="003F0730"/>
    <w:rsid w:val="004154C6"/>
    <w:rsid w:val="00486C63"/>
    <w:rsid w:val="004B77EE"/>
    <w:rsid w:val="004F4D45"/>
    <w:rsid w:val="005544ED"/>
    <w:rsid w:val="00581B94"/>
    <w:rsid w:val="006163AA"/>
    <w:rsid w:val="006B25FC"/>
    <w:rsid w:val="006E706F"/>
    <w:rsid w:val="00797E6F"/>
    <w:rsid w:val="007A56E4"/>
    <w:rsid w:val="008162FA"/>
    <w:rsid w:val="0084072E"/>
    <w:rsid w:val="00865251"/>
    <w:rsid w:val="00881FA1"/>
    <w:rsid w:val="008D25AB"/>
    <w:rsid w:val="008E1A11"/>
    <w:rsid w:val="009A7D6B"/>
    <w:rsid w:val="009C548E"/>
    <w:rsid w:val="009F7A0A"/>
    <w:rsid w:val="00A42DA7"/>
    <w:rsid w:val="00A63B3D"/>
    <w:rsid w:val="00A63D26"/>
    <w:rsid w:val="00B130FF"/>
    <w:rsid w:val="00B1447D"/>
    <w:rsid w:val="00B46971"/>
    <w:rsid w:val="00B71E84"/>
    <w:rsid w:val="00B76C08"/>
    <w:rsid w:val="00B91F84"/>
    <w:rsid w:val="00B97B5B"/>
    <w:rsid w:val="00BC77AB"/>
    <w:rsid w:val="00C8117A"/>
    <w:rsid w:val="00CD5616"/>
    <w:rsid w:val="00D00320"/>
    <w:rsid w:val="00D709D9"/>
    <w:rsid w:val="00D855A7"/>
    <w:rsid w:val="00EE5FF3"/>
    <w:rsid w:val="00EF3C33"/>
    <w:rsid w:val="00F13BB9"/>
    <w:rsid w:val="00F37AE7"/>
    <w:rsid w:val="00F57F12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0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7A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4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A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54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A11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86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zajęciach języka angielskiego</dc:title>
  <dc:subject/>
  <dc:creator>Beata Malik</dc:creator>
  <cp:keywords/>
  <dc:description/>
  <cp:lastModifiedBy>Magda</cp:lastModifiedBy>
  <cp:revision>11</cp:revision>
  <cp:lastPrinted>2016-03-11T17:19:00Z</cp:lastPrinted>
  <dcterms:created xsi:type="dcterms:W3CDTF">2016-01-12T15:22:00Z</dcterms:created>
  <dcterms:modified xsi:type="dcterms:W3CDTF">2016-12-07T11:00:00Z</dcterms:modified>
</cp:coreProperties>
</file>