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7370"/>
      </w:tblGrid>
      <w:tr w:rsidR="0012157A" w:rsidRPr="003B6DE8" w:rsidTr="009B0A15">
        <w:trPr>
          <w:jc w:val="center"/>
        </w:trPr>
        <w:tc>
          <w:tcPr>
            <w:tcW w:w="10440" w:type="dxa"/>
            <w:gridSpan w:val="2"/>
          </w:tcPr>
          <w:p w:rsidR="0012157A" w:rsidRDefault="0012157A" w:rsidP="00342008">
            <w:pPr>
              <w:rPr>
                <w:rFonts w:ascii="Tahoma" w:hAnsi="Tahoma" w:cs="Tahoma"/>
                <w:b/>
              </w:rPr>
            </w:pPr>
          </w:p>
          <w:p w:rsidR="0012157A" w:rsidRPr="003B6DE8" w:rsidRDefault="0012157A" w:rsidP="00342008">
            <w:pPr>
              <w:jc w:val="center"/>
              <w:rPr>
                <w:rFonts w:ascii="Tahoma" w:hAnsi="Tahoma" w:cs="Tahoma"/>
                <w:b/>
              </w:rPr>
            </w:pPr>
            <w:r w:rsidRPr="003B6DE8">
              <w:rPr>
                <w:rFonts w:ascii="Tahoma" w:hAnsi="Tahoma" w:cs="Tahoma"/>
                <w:b/>
                <w:sz w:val="22"/>
                <w:szCs w:val="22"/>
              </w:rPr>
              <w:t xml:space="preserve">OPIEKUNOWIE NAUKOWI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DOKTORANTÓW </w:t>
            </w:r>
            <w:r w:rsidRPr="003B6DE8">
              <w:rPr>
                <w:rFonts w:ascii="Tahoma" w:hAnsi="Tahoma" w:cs="Tahoma"/>
                <w:b/>
                <w:sz w:val="22"/>
                <w:szCs w:val="22"/>
              </w:rPr>
              <w:t>- BAZA</w:t>
            </w:r>
          </w:p>
        </w:tc>
      </w:tr>
      <w:tr w:rsidR="0012157A" w:rsidRPr="00260EDB" w:rsidTr="009B0A15">
        <w:trPr>
          <w:jc w:val="center"/>
        </w:trPr>
        <w:tc>
          <w:tcPr>
            <w:tcW w:w="3070" w:type="dxa"/>
          </w:tcPr>
          <w:p w:rsidR="0012157A" w:rsidRPr="003B6DE8" w:rsidRDefault="0012157A" w:rsidP="00342008">
            <w:pPr>
              <w:rPr>
                <w:rFonts w:ascii="Tahoma" w:hAnsi="Tahoma" w:cs="Tahoma"/>
                <w:b/>
              </w:rPr>
            </w:pPr>
            <w:r w:rsidRPr="003B6DE8">
              <w:rPr>
                <w:rFonts w:ascii="Tahoma" w:hAnsi="Tahoma" w:cs="Tahoma"/>
                <w:b/>
                <w:sz w:val="22"/>
                <w:szCs w:val="22"/>
              </w:rPr>
              <w:t xml:space="preserve">Imię i nazwisko pracownika UE w Katowicach </w:t>
            </w:r>
          </w:p>
          <w:p w:rsidR="0012157A" w:rsidRPr="003B6DE8" w:rsidRDefault="0012157A" w:rsidP="00342008">
            <w:pPr>
              <w:rPr>
                <w:rFonts w:ascii="Tahoma" w:hAnsi="Tahoma" w:cs="Tahoma"/>
                <w:b/>
              </w:rPr>
            </w:pPr>
            <w:r w:rsidRPr="003B6DE8">
              <w:rPr>
                <w:rFonts w:ascii="Tahoma" w:hAnsi="Tahoma" w:cs="Tahoma"/>
                <w:b/>
                <w:sz w:val="22"/>
                <w:szCs w:val="22"/>
              </w:rPr>
              <w:t>stopień/tytuł naukowy</w:t>
            </w:r>
          </w:p>
        </w:tc>
        <w:tc>
          <w:tcPr>
            <w:tcW w:w="7370" w:type="dxa"/>
          </w:tcPr>
          <w:p w:rsidR="0012157A" w:rsidRPr="00260EDB" w:rsidRDefault="0012157A" w:rsidP="00342008">
            <w:pPr>
              <w:jc w:val="both"/>
              <w:rPr>
                <w:rFonts w:ascii="Tahoma" w:hAnsi="Tahoma" w:cs="Tahoma"/>
                <w:lang w:val="en-US"/>
              </w:rPr>
            </w:pPr>
          </w:p>
          <w:p w:rsidR="0012157A" w:rsidRPr="00260EDB" w:rsidRDefault="0012157A" w:rsidP="00342008">
            <w:pPr>
              <w:jc w:val="both"/>
              <w:rPr>
                <w:rFonts w:ascii="Tahoma" w:hAnsi="Tahoma" w:cs="Tahoma"/>
                <w:lang w:val="en-US"/>
              </w:rPr>
            </w:pPr>
            <w:r w:rsidRPr="00260EDB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t>Artur</w:t>
            </w:r>
            <w:r w:rsidRPr="00260EDB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260EDB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t>Walasik</w:t>
            </w:r>
            <w:r w:rsidRPr="00260EDB">
              <w:rPr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r w:rsidRPr="00260EDB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t>Prof. UE dr hab.</w:t>
            </w:r>
          </w:p>
        </w:tc>
      </w:tr>
      <w:tr w:rsidR="0012157A" w:rsidRPr="003B6DE8" w:rsidTr="009B0A15">
        <w:trPr>
          <w:jc w:val="center"/>
        </w:trPr>
        <w:tc>
          <w:tcPr>
            <w:tcW w:w="3070" w:type="dxa"/>
          </w:tcPr>
          <w:p w:rsidR="0012157A" w:rsidRPr="003B6DE8" w:rsidRDefault="0012157A" w:rsidP="00342008">
            <w:pPr>
              <w:rPr>
                <w:rFonts w:ascii="Tahoma" w:hAnsi="Tahoma" w:cs="Tahoma"/>
                <w:b/>
              </w:rPr>
            </w:pPr>
            <w:r w:rsidRPr="003B6DE8">
              <w:rPr>
                <w:rFonts w:ascii="Tahoma" w:hAnsi="Tahoma" w:cs="Tahoma"/>
                <w:b/>
                <w:sz w:val="22"/>
                <w:szCs w:val="22"/>
              </w:rPr>
              <w:t>Katedra</w:t>
            </w:r>
          </w:p>
        </w:tc>
        <w:tc>
          <w:tcPr>
            <w:tcW w:w="7370" w:type="dxa"/>
          </w:tcPr>
          <w:p w:rsidR="0012157A" w:rsidRPr="003B6DE8" w:rsidRDefault="0012157A" w:rsidP="00342008">
            <w:pPr>
              <w:rPr>
                <w:rFonts w:ascii="Tahoma" w:hAnsi="Tahoma" w:cs="Tahoma"/>
              </w:rPr>
            </w:pPr>
            <w:r w:rsidRPr="001322E1">
              <w:rPr>
                <w:rFonts w:ascii="Tahoma" w:hAnsi="Tahoma" w:cs="Tahoma"/>
                <w:noProof/>
                <w:sz w:val="22"/>
                <w:szCs w:val="22"/>
              </w:rPr>
              <w:t>Finansów</w:t>
            </w:r>
          </w:p>
        </w:tc>
      </w:tr>
      <w:tr w:rsidR="0012157A" w:rsidRPr="003B6DE8" w:rsidTr="009B0A15">
        <w:trPr>
          <w:jc w:val="center"/>
        </w:trPr>
        <w:tc>
          <w:tcPr>
            <w:tcW w:w="3070" w:type="dxa"/>
          </w:tcPr>
          <w:p w:rsidR="0012157A" w:rsidRPr="003B6DE8" w:rsidRDefault="0012157A" w:rsidP="00342008">
            <w:pPr>
              <w:rPr>
                <w:rFonts w:ascii="Tahoma" w:hAnsi="Tahoma" w:cs="Tahoma"/>
                <w:b/>
              </w:rPr>
            </w:pPr>
            <w:r w:rsidRPr="003B6DE8">
              <w:rPr>
                <w:rFonts w:ascii="Tahoma" w:hAnsi="Tahoma" w:cs="Tahoma"/>
                <w:b/>
                <w:sz w:val="22"/>
                <w:szCs w:val="22"/>
              </w:rPr>
              <w:t>Wydział</w:t>
            </w:r>
          </w:p>
        </w:tc>
        <w:tc>
          <w:tcPr>
            <w:tcW w:w="7370" w:type="dxa"/>
          </w:tcPr>
          <w:p w:rsidR="0012157A" w:rsidRPr="003B6DE8" w:rsidRDefault="0012157A" w:rsidP="00342008">
            <w:pPr>
              <w:rPr>
                <w:rFonts w:ascii="Tahoma" w:hAnsi="Tahoma" w:cs="Tahoma"/>
              </w:rPr>
            </w:pPr>
            <w:r w:rsidRPr="001322E1">
              <w:rPr>
                <w:rFonts w:ascii="Tahoma" w:hAnsi="Tahoma" w:cs="Tahoma"/>
                <w:noProof/>
                <w:sz w:val="22"/>
                <w:szCs w:val="22"/>
              </w:rPr>
              <w:t>Finansów i Ubezpieczeń</w:t>
            </w:r>
          </w:p>
        </w:tc>
      </w:tr>
      <w:tr w:rsidR="0012157A" w:rsidRPr="003B6DE8" w:rsidTr="009B0A15">
        <w:trPr>
          <w:jc w:val="center"/>
        </w:trPr>
        <w:tc>
          <w:tcPr>
            <w:tcW w:w="3070" w:type="dxa"/>
          </w:tcPr>
          <w:p w:rsidR="0012157A" w:rsidRPr="003B6DE8" w:rsidRDefault="0012157A" w:rsidP="00342008">
            <w:pPr>
              <w:rPr>
                <w:rFonts w:ascii="Tahoma" w:hAnsi="Tahoma" w:cs="Tahoma"/>
                <w:b/>
              </w:rPr>
            </w:pPr>
            <w:r w:rsidRPr="003B6DE8">
              <w:rPr>
                <w:rFonts w:ascii="Tahoma" w:hAnsi="Tahoma" w:cs="Tahoma"/>
                <w:b/>
                <w:sz w:val="22"/>
                <w:szCs w:val="22"/>
              </w:rPr>
              <w:t xml:space="preserve">Specjalność naukowa/obszary badań realizowanych przez pracownika </w:t>
            </w:r>
          </w:p>
        </w:tc>
        <w:tc>
          <w:tcPr>
            <w:tcW w:w="7370" w:type="dxa"/>
          </w:tcPr>
          <w:p w:rsidR="0012157A" w:rsidRPr="001322E1" w:rsidRDefault="0012157A" w:rsidP="00342008">
            <w:pPr>
              <w:jc w:val="both"/>
              <w:rPr>
                <w:rFonts w:ascii="Tahoma" w:hAnsi="Tahoma" w:cs="Tahoma"/>
                <w:noProof/>
              </w:rPr>
            </w:pPr>
            <w:r w:rsidRPr="001322E1">
              <w:rPr>
                <w:rFonts w:ascii="Tahoma" w:hAnsi="Tahoma" w:cs="Tahoma"/>
                <w:noProof/>
                <w:sz w:val="22"/>
                <w:szCs w:val="22"/>
              </w:rPr>
              <w:t>Finanse publiczne</w:t>
            </w:r>
          </w:p>
          <w:p w:rsidR="0012157A" w:rsidRPr="001322E1" w:rsidRDefault="0012157A" w:rsidP="00342008">
            <w:pPr>
              <w:jc w:val="both"/>
              <w:rPr>
                <w:rFonts w:ascii="Tahoma" w:hAnsi="Tahoma" w:cs="Tahoma"/>
                <w:noProof/>
              </w:rPr>
            </w:pPr>
            <w:r w:rsidRPr="001322E1">
              <w:rPr>
                <w:rFonts w:ascii="Tahoma" w:hAnsi="Tahoma" w:cs="Tahoma"/>
                <w:noProof/>
                <w:sz w:val="22"/>
                <w:szCs w:val="22"/>
              </w:rPr>
              <w:t>Ekonomia sektora publicznego</w:t>
            </w:r>
          </w:p>
          <w:p w:rsidR="0012157A" w:rsidRPr="001322E1" w:rsidRDefault="0012157A" w:rsidP="00342008">
            <w:pPr>
              <w:jc w:val="both"/>
              <w:rPr>
                <w:rFonts w:ascii="Tahoma" w:hAnsi="Tahoma" w:cs="Tahoma"/>
                <w:noProof/>
              </w:rPr>
            </w:pPr>
            <w:r w:rsidRPr="001322E1">
              <w:rPr>
                <w:rFonts w:ascii="Tahoma" w:hAnsi="Tahoma" w:cs="Tahoma"/>
                <w:noProof/>
                <w:sz w:val="22"/>
                <w:szCs w:val="22"/>
              </w:rPr>
              <w:t>Polityka fiskalna</w:t>
            </w:r>
          </w:p>
          <w:p w:rsidR="0012157A" w:rsidRPr="001322E1" w:rsidRDefault="0012157A" w:rsidP="00342008">
            <w:pPr>
              <w:jc w:val="both"/>
              <w:rPr>
                <w:rFonts w:ascii="Tahoma" w:hAnsi="Tahoma" w:cs="Tahoma"/>
                <w:noProof/>
              </w:rPr>
            </w:pPr>
            <w:r w:rsidRPr="001322E1">
              <w:rPr>
                <w:rFonts w:ascii="Tahoma" w:hAnsi="Tahoma" w:cs="Tahoma"/>
                <w:noProof/>
                <w:sz w:val="22"/>
                <w:szCs w:val="22"/>
              </w:rPr>
              <w:t>Teoria redystrybucji</w:t>
            </w:r>
          </w:p>
          <w:p w:rsidR="0012157A" w:rsidRPr="001322E1" w:rsidRDefault="0012157A" w:rsidP="00342008">
            <w:pPr>
              <w:jc w:val="both"/>
              <w:rPr>
                <w:rFonts w:ascii="Tahoma" w:hAnsi="Tahoma" w:cs="Tahoma"/>
                <w:noProof/>
              </w:rPr>
            </w:pPr>
            <w:r w:rsidRPr="001322E1">
              <w:rPr>
                <w:rFonts w:ascii="Tahoma" w:hAnsi="Tahoma" w:cs="Tahoma"/>
                <w:noProof/>
                <w:sz w:val="22"/>
                <w:szCs w:val="22"/>
              </w:rPr>
              <w:t>Demografia fiskalna</w:t>
            </w:r>
          </w:p>
          <w:p w:rsidR="0012157A" w:rsidRPr="003B6DE8" w:rsidRDefault="0012157A" w:rsidP="00342008">
            <w:pPr>
              <w:jc w:val="both"/>
              <w:rPr>
                <w:rFonts w:ascii="Tahoma" w:hAnsi="Tahoma" w:cs="Tahoma"/>
                <w:noProof/>
              </w:rPr>
            </w:pPr>
            <w:r w:rsidRPr="001322E1">
              <w:rPr>
                <w:rFonts w:ascii="Tahoma" w:hAnsi="Tahoma" w:cs="Tahoma"/>
                <w:noProof/>
                <w:sz w:val="22"/>
                <w:szCs w:val="22"/>
              </w:rPr>
              <w:t>Efektywność finanso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wej alimentacji władz lokalnych</w:t>
            </w:r>
          </w:p>
        </w:tc>
      </w:tr>
      <w:tr w:rsidR="0012157A" w:rsidRPr="003B6DE8" w:rsidTr="009B0A15">
        <w:trPr>
          <w:jc w:val="center"/>
        </w:trPr>
        <w:tc>
          <w:tcPr>
            <w:tcW w:w="3070" w:type="dxa"/>
          </w:tcPr>
          <w:p w:rsidR="0012157A" w:rsidRPr="003B6DE8" w:rsidRDefault="0012157A" w:rsidP="00342008">
            <w:pPr>
              <w:rPr>
                <w:rFonts w:ascii="Tahoma" w:hAnsi="Tahoma" w:cs="Tahoma"/>
                <w:b/>
              </w:rPr>
            </w:pPr>
            <w:r w:rsidRPr="003B6DE8">
              <w:rPr>
                <w:rFonts w:ascii="Tahoma" w:hAnsi="Tahoma" w:cs="Tahoma"/>
                <w:b/>
                <w:sz w:val="22"/>
                <w:szCs w:val="22"/>
              </w:rPr>
              <w:t>Kierunki prac naukowo-badawczych</w:t>
            </w:r>
          </w:p>
          <w:p w:rsidR="0012157A" w:rsidRPr="003B6DE8" w:rsidRDefault="0012157A" w:rsidP="00342008">
            <w:pPr>
              <w:rPr>
                <w:rFonts w:ascii="Tahoma" w:hAnsi="Tahoma" w:cs="Tahoma"/>
                <w:b/>
              </w:rPr>
            </w:pPr>
          </w:p>
          <w:p w:rsidR="0012157A" w:rsidRPr="003B6DE8" w:rsidRDefault="0012157A" w:rsidP="00342008">
            <w:pPr>
              <w:rPr>
                <w:rFonts w:ascii="Tahoma" w:hAnsi="Tahoma" w:cs="Tahoma"/>
                <w:b/>
              </w:rPr>
            </w:pPr>
          </w:p>
          <w:p w:rsidR="0012157A" w:rsidRPr="003B6DE8" w:rsidRDefault="0012157A" w:rsidP="00342008">
            <w:pPr>
              <w:rPr>
                <w:rFonts w:ascii="Tahoma" w:hAnsi="Tahoma" w:cs="Tahoma"/>
                <w:b/>
              </w:rPr>
            </w:pPr>
          </w:p>
          <w:p w:rsidR="0012157A" w:rsidRPr="003B6DE8" w:rsidRDefault="0012157A" w:rsidP="003420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370" w:type="dxa"/>
          </w:tcPr>
          <w:p w:rsidR="0012157A" w:rsidRPr="003B6DE8" w:rsidRDefault="0012157A" w:rsidP="009B0A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Oddziaływanie sytuacji finansowej przedsiębiorstw na równowagę budżetową jednostek samorządu terytorialnego</w:t>
            </w:r>
          </w:p>
        </w:tc>
      </w:tr>
      <w:tr w:rsidR="0012157A" w:rsidRPr="003B6DE8" w:rsidTr="009B0A15">
        <w:trPr>
          <w:jc w:val="center"/>
        </w:trPr>
        <w:tc>
          <w:tcPr>
            <w:tcW w:w="3070" w:type="dxa"/>
          </w:tcPr>
          <w:p w:rsidR="0012157A" w:rsidRPr="003B6DE8" w:rsidRDefault="0012157A" w:rsidP="00342008">
            <w:pPr>
              <w:rPr>
                <w:rFonts w:ascii="Tahoma" w:hAnsi="Tahoma" w:cs="Tahoma"/>
                <w:b/>
                <w:i/>
              </w:rPr>
            </w:pPr>
            <w:r w:rsidRPr="003B6DE8">
              <w:rPr>
                <w:rFonts w:ascii="Tahoma" w:hAnsi="Tahoma" w:cs="Tahoma"/>
                <w:b/>
                <w:sz w:val="22"/>
                <w:szCs w:val="22"/>
              </w:rPr>
              <w:t xml:space="preserve">Wykaz publikacji z ostatnich 5 lat </w:t>
            </w:r>
            <w:r w:rsidRPr="003B6DE8">
              <w:rPr>
                <w:rFonts w:ascii="Tahoma" w:hAnsi="Tahoma" w:cs="Tahoma"/>
                <w:b/>
                <w:i/>
                <w:sz w:val="22"/>
                <w:szCs w:val="22"/>
              </w:rPr>
              <w:t>(może być odnośnik do strony www, na której wykaz się znajduje)</w:t>
            </w:r>
          </w:p>
          <w:p w:rsidR="0012157A" w:rsidRPr="003B6DE8" w:rsidRDefault="0012157A" w:rsidP="00342008">
            <w:pPr>
              <w:rPr>
                <w:rFonts w:ascii="Tahoma" w:hAnsi="Tahoma" w:cs="Tahoma"/>
                <w:b/>
                <w:i/>
              </w:rPr>
            </w:pPr>
          </w:p>
          <w:p w:rsidR="0012157A" w:rsidRPr="003B6DE8" w:rsidRDefault="0012157A" w:rsidP="00342008">
            <w:pPr>
              <w:rPr>
                <w:rFonts w:ascii="Tahoma" w:hAnsi="Tahoma" w:cs="Tahoma"/>
                <w:b/>
                <w:i/>
              </w:rPr>
            </w:pPr>
          </w:p>
          <w:p w:rsidR="0012157A" w:rsidRPr="003B6DE8" w:rsidRDefault="0012157A" w:rsidP="003420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370" w:type="dxa"/>
          </w:tcPr>
          <w:p w:rsidR="0012157A" w:rsidRPr="003B6DE8" w:rsidRDefault="0012157A" w:rsidP="00342008">
            <w:pPr>
              <w:jc w:val="both"/>
              <w:rPr>
                <w:rFonts w:ascii="Tahoma" w:hAnsi="Tahoma" w:cs="Tahoma"/>
              </w:rPr>
            </w:pPr>
            <w:r w:rsidRPr="009B0A15">
              <w:rPr>
                <w:rFonts w:ascii="Tahoma" w:hAnsi="Tahoma" w:cs="Tahoma"/>
                <w:sz w:val="22"/>
                <w:szCs w:val="22"/>
              </w:rPr>
              <w:t>http://www.ue.katowice.pl/jednostki/katedry/wfiu/katedra-finansow/pracownicy-katedry.html</w:t>
            </w:r>
            <w:bookmarkStart w:id="0" w:name="_GoBack"/>
            <w:bookmarkEnd w:id="0"/>
          </w:p>
        </w:tc>
      </w:tr>
      <w:tr w:rsidR="0012157A" w:rsidRPr="009B0A15" w:rsidTr="009B0A15">
        <w:trPr>
          <w:jc w:val="center"/>
        </w:trPr>
        <w:tc>
          <w:tcPr>
            <w:tcW w:w="3070" w:type="dxa"/>
          </w:tcPr>
          <w:p w:rsidR="0012157A" w:rsidRPr="003B6DE8" w:rsidRDefault="0012157A" w:rsidP="00342008">
            <w:pPr>
              <w:rPr>
                <w:rFonts w:ascii="Tahoma" w:hAnsi="Tahoma" w:cs="Tahoma"/>
                <w:b/>
              </w:rPr>
            </w:pPr>
            <w:r w:rsidRPr="003B6DE8">
              <w:rPr>
                <w:rFonts w:ascii="Tahoma" w:hAnsi="Tahoma" w:cs="Tahoma"/>
                <w:b/>
                <w:sz w:val="22"/>
                <w:szCs w:val="22"/>
              </w:rPr>
              <w:t>Preferowana forma kontaktu</w:t>
            </w:r>
          </w:p>
          <w:p w:rsidR="0012157A" w:rsidRPr="003B6DE8" w:rsidRDefault="0012157A" w:rsidP="00342008">
            <w:pPr>
              <w:rPr>
                <w:rFonts w:ascii="Tahoma" w:hAnsi="Tahoma" w:cs="Tahoma"/>
                <w:b/>
              </w:rPr>
            </w:pPr>
            <w:r w:rsidRPr="003B6DE8">
              <w:rPr>
                <w:rFonts w:ascii="Tahoma" w:hAnsi="Tahoma" w:cs="Tahoma"/>
                <w:b/>
                <w:sz w:val="22"/>
                <w:szCs w:val="22"/>
              </w:rPr>
              <w:t xml:space="preserve">(np. telefon, poczta elektroniczna) </w:t>
            </w:r>
          </w:p>
        </w:tc>
        <w:tc>
          <w:tcPr>
            <w:tcW w:w="7370" w:type="dxa"/>
          </w:tcPr>
          <w:p w:rsidR="0012157A" w:rsidRDefault="0012157A" w:rsidP="00342008">
            <w:pPr>
              <w:ind w:left="720" w:hanging="720"/>
              <w:jc w:val="both"/>
              <w:rPr>
                <w:rFonts w:ascii="Tahoma" w:hAnsi="Tahoma" w:cs="Tahoma"/>
              </w:rPr>
            </w:pPr>
            <w:r w:rsidRPr="001322E1">
              <w:rPr>
                <w:rFonts w:ascii="Tahoma" w:hAnsi="Tahoma" w:cs="Tahoma"/>
                <w:noProof/>
                <w:sz w:val="22"/>
                <w:szCs w:val="22"/>
              </w:rPr>
              <w:t>katedra.finansow(at)ue.katowice.pl</w:t>
            </w:r>
          </w:p>
          <w:p w:rsidR="0012157A" w:rsidRPr="009B0A15" w:rsidRDefault="0012157A" w:rsidP="00342008">
            <w:pPr>
              <w:ind w:left="720" w:hanging="720"/>
              <w:jc w:val="both"/>
              <w:rPr>
                <w:rFonts w:ascii="Tahoma" w:hAnsi="Tahoma" w:cs="Tahoma"/>
                <w:lang w:val="en-GB"/>
              </w:rPr>
            </w:pPr>
            <w:r w:rsidRPr="009B0A1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artur.walasik@ue.katowice.pl</w:t>
            </w:r>
            <w:r w:rsidRPr="009B0A15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  <w:p w:rsidR="0012157A" w:rsidRPr="009B0A15" w:rsidRDefault="0012157A" w:rsidP="00342008">
            <w:pPr>
              <w:ind w:left="720" w:hanging="720"/>
              <w:jc w:val="both"/>
              <w:rPr>
                <w:rFonts w:ascii="Tahoma" w:hAnsi="Tahoma" w:cs="Tahoma"/>
                <w:lang w:val="en-GB"/>
              </w:rPr>
            </w:pPr>
            <w:r w:rsidRPr="009B0A15">
              <w:rPr>
                <w:rFonts w:ascii="Tahoma" w:hAnsi="Tahoma" w:cs="Tahoma"/>
                <w:sz w:val="22"/>
                <w:szCs w:val="22"/>
                <w:lang w:val="en-GB"/>
              </w:rPr>
              <w:t xml:space="preserve">tel. </w:t>
            </w:r>
            <w:r w:rsidRPr="009B0A15">
              <w:rPr>
                <w:rFonts w:ascii="Tahoma" w:hAnsi="Tahoma" w:cs="Tahoma"/>
                <w:noProof/>
                <w:sz w:val="22"/>
                <w:szCs w:val="22"/>
                <w:lang w:val="en-GB"/>
              </w:rPr>
              <w:t>32 / 257 74 10</w:t>
            </w:r>
          </w:p>
        </w:tc>
      </w:tr>
    </w:tbl>
    <w:p w:rsidR="0012157A" w:rsidRPr="009B0A15" w:rsidRDefault="0012157A" w:rsidP="009B0A15">
      <w:pPr>
        <w:jc w:val="center"/>
        <w:rPr>
          <w:lang w:val="en-GB"/>
        </w:rPr>
      </w:pPr>
    </w:p>
    <w:sectPr w:rsidR="0012157A" w:rsidRPr="009B0A15" w:rsidSect="0065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A15"/>
    <w:rsid w:val="00006B23"/>
    <w:rsid w:val="0001015D"/>
    <w:rsid w:val="00010B62"/>
    <w:rsid w:val="00047A4F"/>
    <w:rsid w:val="000921DF"/>
    <w:rsid w:val="00094D7B"/>
    <w:rsid w:val="000C2B9A"/>
    <w:rsid w:val="000D46AF"/>
    <w:rsid w:val="00103955"/>
    <w:rsid w:val="001101D1"/>
    <w:rsid w:val="001125E1"/>
    <w:rsid w:val="001174AC"/>
    <w:rsid w:val="0012157A"/>
    <w:rsid w:val="001322E1"/>
    <w:rsid w:val="00133886"/>
    <w:rsid w:val="0013727F"/>
    <w:rsid w:val="00172A9D"/>
    <w:rsid w:val="001A294C"/>
    <w:rsid w:val="00215F45"/>
    <w:rsid w:val="00241280"/>
    <w:rsid w:val="00260EDB"/>
    <w:rsid w:val="00280E15"/>
    <w:rsid w:val="002823D4"/>
    <w:rsid w:val="002C7738"/>
    <w:rsid w:val="002E4BEF"/>
    <w:rsid w:val="00311B74"/>
    <w:rsid w:val="00342008"/>
    <w:rsid w:val="003604B7"/>
    <w:rsid w:val="003655AC"/>
    <w:rsid w:val="00396551"/>
    <w:rsid w:val="003B6DE8"/>
    <w:rsid w:val="003C4A53"/>
    <w:rsid w:val="003F372C"/>
    <w:rsid w:val="004A5FF1"/>
    <w:rsid w:val="004C1754"/>
    <w:rsid w:val="004C33B6"/>
    <w:rsid w:val="004C74AA"/>
    <w:rsid w:val="004D0CAF"/>
    <w:rsid w:val="004F561E"/>
    <w:rsid w:val="0053255D"/>
    <w:rsid w:val="00547C44"/>
    <w:rsid w:val="00550839"/>
    <w:rsid w:val="00551AE8"/>
    <w:rsid w:val="0055677C"/>
    <w:rsid w:val="005A0A5F"/>
    <w:rsid w:val="005A405F"/>
    <w:rsid w:val="005B7C52"/>
    <w:rsid w:val="005C0B7E"/>
    <w:rsid w:val="005C4120"/>
    <w:rsid w:val="005F1197"/>
    <w:rsid w:val="005F3C32"/>
    <w:rsid w:val="005F512D"/>
    <w:rsid w:val="00635EDE"/>
    <w:rsid w:val="00643369"/>
    <w:rsid w:val="00644609"/>
    <w:rsid w:val="00657549"/>
    <w:rsid w:val="006750BD"/>
    <w:rsid w:val="00675648"/>
    <w:rsid w:val="006B0337"/>
    <w:rsid w:val="006B5F9D"/>
    <w:rsid w:val="006E0AF2"/>
    <w:rsid w:val="00715E7C"/>
    <w:rsid w:val="00741243"/>
    <w:rsid w:val="007712DB"/>
    <w:rsid w:val="0079272B"/>
    <w:rsid w:val="007B4587"/>
    <w:rsid w:val="007D76EC"/>
    <w:rsid w:val="007F0D8D"/>
    <w:rsid w:val="00812DD3"/>
    <w:rsid w:val="00845AE4"/>
    <w:rsid w:val="00850AC7"/>
    <w:rsid w:val="008632BF"/>
    <w:rsid w:val="008737F9"/>
    <w:rsid w:val="008A0E0E"/>
    <w:rsid w:val="008A1875"/>
    <w:rsid w:val="008B719F"/>
    <w:rsid w:val="008C17B1"/>
    <w:rsid w:val="008F2BA3"/>
    <w:rsid w:val="009045BE"/>
    <w:rsid w:val="0094432A"/>
    <w:rsid w:val="009521D3"/>
    <w:rsid w:val="009704CF"/>
    <w:rsid w:val="0098320D"/>
    <w:rsid w:val="009A2A70"/>
    <w:rsid w:val="009B0A15"/>
    <w:rsid w:val="009E6EF6"/>
    <w:rsid w:val="009F0896"/>
    <w:rsid w:val="009F4BD4"/>
    <w:rsid w:val="00A02FE7"/>
    <w:rsid w:val="00A538F2"/>
    <w:rsid w:val="00A83A97"/>
    <w:rsid w:val="00A9193C"/>
    <w:rsid w:val="00A93AD2"/>
    <w:rsid w:val="00AC0EBD"/>
    <w:rsid w:val="00AC7F29"/>
    <w:rsid w:val="00AE3DC5"/>
    <w:rsid w:val="00AE7FC1"/>
    <w:rsid w:val="00B16F7B"/>
    <w:rsid w:val="00B50D4A"/>
    <w:rsid w:val="00B62F90"/>
    <w:rsid w:val="00B81752"/>
    <w:rsid w:val="00B90901"/>
    <w:rsid w:val="00B94D6F"/>
    <w:rsid w:val="00BA180E"/>
    <w:rsid w:val="00BF2400"/>
    <w:rsid w:val="00C04C90"/>
    <w:rsid w:val="00C23659"/>
    <w:rsid w:val="00C334FE"/>
    <w:rsid w:val="00C70137"/>
    <w:rsid w:val="00CC0E4C"/>
    <w:rsid w:val="00D10CEE"/>
    <w:rsid w:val="00D365E7"/>
    <w:rsid w:val="00D427EA"/>
    <w:rsid w:val="00D502E8"/>
    <w:rsid w:val="00D553E5"/>
    <w:rsid w:val="00D70B0A"/>
    <w:rsid w:val="00D721C5"/>
    <w:rsid w:val="00D75D5C"/>
    <w:rsid w:val="00D935BF"/>
    <w:rsid w:val="00DC3A7A"/>
    <w:rsid w:val="00E106AB"/>
    <w:rsid w:val="00E420B3"/>
    <w:rsid w:val="00E45F18"/>
    <w:rsid w:val="00E51C8D"/>
    <w:rsid w:val="00E52047"/>
    <w:rsid w:val="00E92ADA"/>
    <w:rsid w:val="00E92E74"/>
    <w:rsid w:val="00ED6B47"/>
    <w:rsid w:val="00EE75A1"/>
    <w:rsid w:val="00F007DC"/>
    <w:rsid w:val="00F07B61"/>
    <w:rsid w:val="00F206A6"/>
    <w:rsid w:val="00F620FD"/>
    <w:rsid w:val="00F66C78"/>
    <w:rsid w:val="00F908B9"/>
    <w:rsid w:val="00F91F2D"/>
    <w:rsid w:val="00F922E2"/>
    <w:rsid w:val="00FC0C0F"/>
    <w:rsid w:val="00FC7E91"/>
    <w:rsid w:val="00FD2304"/>
    <w:rsid w:val="00FD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129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OPIEKUNOWIE NAUKOWI DOKTORANTÓW - BAZA</dc:title>
  <dc:subject/>
  <dc:creator>Artur</dc:creator>
  <cp:keywords/>
  <dc:description/>
  <cp:lastModifiedBy>ae</cp:lastModifiedBy>
  <cp:revision>2</cp:revision>
  <dcterms:created xsi:type="dcterms:W3CDTF">2015-02-26T17:31:00Z</dcterms:created>
  <dcterms:modified xsi:type="dcterms:W3CDTF">2015-02-26T17:31:00Z</dcterms:modified>
</cp:coreProperties>
</file>