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E3" w:rsidRDefault="00FD7CE3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PLANOWANEJ REALIZACJI PROJEKTU</w:t>
      </w:r>
    </w:p>
    <w:p w:rsidR="00FD7CE3" w:rsidRDefault="00FD7CE3">
      <w:pPr>
        <w:rPr>
          <w:rFonts w:ascii="Arial" w:hAnsi="Arial" w:cs="Arial"/>
          <w:sz w:val="20"/>
        </w:rPr>
      </w:pPr>
    </w:p>
    <w:p w:rsidR="00FD7CE3" w:rsidRDefault="00FD7CE3">
      <w:pPr>
        <w:spacing w:line="360" w:lineRule="auto"/>
        <w:ind w:left="50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JM Rektor </w:t>
      </w:r>
    </w:p>
    <w:p w:rsidR="00FD7CE3" w:rsidRDefault="00FD7CE3">
      <w:pPr>
        <w:spacing w:line="360" w:lineRule="auto"/>
        <w:ind w:left="50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:rsidR="00FD7CE3" w:rsidRDefault="00FD7CE3">
      <w:pPr>
        <w:spacing w:line="360" w:lineRule="auto"/>
        <w:ind w:left="504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 miejscu</w:t>
      </w:r>
    </w:p>
    <w:p w:rsidR="00FD7CE3" w:rsidRDefault="00FD7CE3">
      <w:pPr>
        <w:rPr>
          <w:rFonts w:ascii="Arial" w:hAnsi="Arial" w:cs="Arial"/>
          <w:sz w:val="20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5"/>
        <w:gridCol w:w="4895"/>
      </w:tblGrid>
      <w:tr w:rsidR="00FD7CE3">
        <w:tc>
          <w:tcPr>
            <w:tcW w:w="4895" w:type="dxa"/>
          </w:tcPr>
          <w:p w:rsidR="00FD7CE3" w:rsidRDefault="00FD7CE3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20"/>
              </w:rPr>
            </w:pPr>
            <w:r w:rsidRPr="00176706">
              <w:rPr>
                <w:rFonts w:ascii="Arial" w:hAnsi="Arial" w:cs="Arial"/>
                <w:b/>
                <w:sz w:val="20"/>
              </w:rPr>
              <w:t>Promotor projektu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D7CE3" w:rsidRDefault="00FD7CE3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………………………………………………………….</w:t>
            </w:r>
          </w:p>
        </w:tc>
        <w:tc>
          <w:tcPr>
            <w:tcW w:w="4895" w:type="dxa"/>
          </w:tcPr>
          <w:p w:rsidR="00FD7CE3" w:rsidRDefault="00FD7CE3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telefonu ……………………..………………………</w:t>
            </w:r>
          </w:p>
          <w:p w:rsidR="00FD7CE3" w:rsidRDefault="00FD7CE3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 ….………………………………………..</w:t>
            </w:r>
          </w:p>
        </w:tc>
      </w:tr>
    </w:tbl>
    <w:p w:rsidR="00FD7CE3" w:rsidRDefault="00FD7CE3">
      <w:pPr>
        <w:rPr>
          <w:rFonts w:ascii="Arial" w:hAnsi="Arial" w:cs="Arial"/>
          <w:sz w:val="20"/>
        </w:rPr>
      </w:pPr>
    </w:p>
    <w:p w:rsidR="00FD7CE3" w:rsidRDefault="00FD7CE3" w:rsidP="00873B4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PROJEKTU</w:t>
      </w:r>
    </w:p>
    <w:p w:rsidR="00FD7CE3" w:rsidRDefault="00FD7CE3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328"/>
        <w:gridCol w:w="1911"/>
        <w:gridCol w:w="69"/>
        <w:gridCol w:w="2163"/>
        <w:gridCol w:w="357"/>
        <w:gridCol w:w="687"/>
        <w:gridCol w:w="3276"/>
      </w:tblGrid>
      <w:tr w:rsidR="00FD7CE3">
        <w:trPr>
          <w:trHeight w:val="315"/>
        </w:trPr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Tytuł projektu:</w:t>
            </w:r>
          </w:p>
          <w:p w:rsidR="00FD7CE3" w:rsidRPr="005C4EBF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rPr>
          <w:trHeight w:val="390"/>
        </w:trPr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Skrócony tytuł projektu:</w:t>
            </w:r>
          </w:p>
          <w:p w:rsidR="00FD7CE3" w:rsidRPr="005C4EBF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857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rPr>
          <w:trHeight w:val="330"/>
        </w:trPr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Lokalizacja projektu: Katedra/Jednostka</w:t>
            </w:r>
          </w:p>
          <w:p w:rsidR="00FD7CE3" w:rsidRPr="005C4EBF" w:rsidRDefault="00FD7CE3" w:rsidP="00857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857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RPr="00857D39">
        <w:trPr>
          <w:trHeight w:val="555"/>
        </w:trPr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bCs/>
                <w:sz w:val="18"/>
                <w:szCs w:val="18"/>
              </w:rPr>
              <w:t>Nr i nazwa Priorytetu/Działania/Poddziałania</w:t>
            </w:r>
            <w:r w:rsidRPr="00873B4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RPr="00857D39">
        <w:trPr>
          <w:trHeight w:val="285"/>
        </w:trPr>
        <w:tc>
          <w:tcPr>
            <w:tcW w:w="9828" w:type="dxa"/>
            <w:gridSpan w:val="8"/>
          </w:tcPr>
          <w:p w:rsidR="00FD7CE3" w:rsidRPr="005C4EBF" w:rsidRDefault="00FD7CE3" w:rsidP="00873B4E">
            <w:pPr>
              <w:pStyle w:val="Heading1"/>
              <w:numPr>
                <w:ilvl w:val="0"/>
                <w:numId w:val="7"/>
              </w:numPr>
              <w:rPr>
                <w:color w:val="auto"/>
                <w:szCs w:val="18"/>
              </w:rPr>
            </w:pPr>
            <w:r w:rsidRPr="005C4EBF">
              <w:rPr>
                <w:color w:val="auto"/>
                <w:szCs w:val="18"/>
              </w:rPr>
              <w:t>Data złożenia wniosku</w:t>
            </w:r>
            <w:r>
              <w:rPr>
                <w:color w:val="auto"/>
                <w:szCs w:val="18"/>
              </w:rPr>
              <w:t xml:space="preserve"> do Instytucji</w:t>
            </w:r>
            <w:r w:rsidRPr="005C4EBF">
              <w:rPr>
                <w:color w:val="auto"/>
                <w:szCs w:val="18"/>
              </w:rPr>
              <w:t>:</w:t>
            </w:r>
          </w:p>
          <w:p w:rsidR="00FD7CE3" w:rsidRPr="005C4EBF" w:rsidRDefault="00FD7CE3" w:rsidP="005C4E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 w:rsidP="005C4E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 w:rsidRPr="00857D39">
        <w:trPr>
          <w:trHeight w:val="405"/>
        </w:trPr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bCs/>
                <w:sz w:val="18"/>
                <w:szCs w:val="18"/>
              </w:rPr>
              <w:t>Data zakończenia naboru wniosków w konkursie:</w:t>
            </w: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RPr="00857D39">
        <w:trPr>
          <w:trHeight w:val="330"/>
        </w:trPr>
        <w:tc>
          <w:tcPr>
            <w:tcW w:w="9828" w:type="dxa"/>
            <w:gridSpan w:val="8"/>
          </w:tcPr>
          <w:p w:rsidR="00FD7CE3" w:rsidRDefault="00FD7CE3" w:rsidP="00873B4E">
            <w:pPr>
              <w:pStyle w:val="Heading1"/>
              <w:numPr>
                <w:ilvl w:val="0"/>
                <w:numId w:val="7"/>
              </w:numPr>
              <w:rPr>
                <w:color w:val="auto"/>
                <w:szCs w:val="18"/>
              </w:rPr>
            </w:pPr>
            <w:r w:rsidRPr="005C4EBF">
              <w:rPr>
                <w:color w:val="auto"/>
                <w:szCs w:val="18"/>
              </w:rPr>
              <w:t>Instytucja, w której zostanie złożony wniosek:</w:t>
            </w:r>
          </w:p>
          <w:p w:rsidR="00FD7CE3" w:rsidRPr="005C4EBF" w:rsidRDefault="00FD7CE3" w:rsidP="005C4EBF"/>
          <w:p w:rsidR="00FD7CE3" w:rsidRPr="005C4EBF" w:rsidRDefault="00FD7CE3" w:rsidP="004A4A7B">
            <w:pPr>
              <w:pStyle w:val="Heading1"/>
              <w:rPr>
                <w:b w:val="0"/>
                <w:color w:val="auto"/>
                <w:szCs w:val="18"/>
              </w:rPr>
            </w:pPr>
          </w:p>
        </w:tc>
      </w:tr>
      <w:tr w:rsidR="00FD7CE3">
        <w:trPr>
          <w:trHeight w:val="70"/>
        </w:trPr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Rodzaj źródła finansowania (szczegółowy opis):</w:t>
            </w:r>
          </w:p>
          <w:p w:rsidR="00FD7CE3" w:rsidRPr="005C4EBF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4A4A7B">
            <w:pPr>
              <w:pStyle w:val="Heading1"/>
              <w:rPr>
                <w:b w:val="0"/>
                <w:bCs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Przewidywany okres realizacji projektu (rrrr-mm-dd)</w:t>
            </w:r>
          </w:p>
          <w:p w:rsidR="00FD7CE3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241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do                           </w:t>
            </w:r>
          </w:p>
          <w:p w:rsidR="00FD7CE3" w:rsidRPr="005C4EBF" w:rsidRDefault="00FD7CE3" w:rsidP="004A4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Skrócony harmonogram</w:t>
            </w:r>
          </w:p>
          <w:p w:rsidR="00FD7CE3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rPr>
          <w:trHeight w:val="292"/>
        </w:trPr>
        <w:tc>
          <w:tcPr>
            <w:tcW w:w="9828" w:type="dxa"/>
            <w:gridSpan w:val="8"/>
            <w:tcBorders>
              <w:bottom w:val="dotted" w:sz="4" w:space="0" w:color="auto"/>
            </w:tcBorders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Problematyka i cele projektu:</w:t>
            </w:r>
          </w:p>
        </w:tc>
      </w:tr>
      <w:tr w:rsidR="00FD7CE3" w:rsidTr="000E15EE">
        <w:trPr>
          <w:trHeight w:val="178"/>
        </w:trPr>
        <w:tc>
          <w:tcPr>
            <w:tcW w:w="3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CE3" w:rsidRPr="005C4EBF" w:rsidRDefault="00FD7CE3" w:rsidP="000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Cele</w:t>
            </w:r>
          </w:p>
        </w:tc>
        <w:tc>
          <w:tcPr>
            <w:tcW w:w="3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CE3" w:rsidRPr="005C4EBF" w:rsidRDefault="00FD7CE3" w:rsidP="000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Działania</w:t>
            </w: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CE3" w:rsidRPr="005C4EBF" w:rsidRDefault="00FD7CE3" w:rsidP="000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Rezultaty</w:t>
            </w:r>
          </w:p>
        </w:tc>
      </w:tr>
      <w:tr w:rsidR="00FD7CE3" w:rsidTr="000E15EE">
        <w:trPr>
          <w:trHeight w:val="900"/>
        </w:trPr>
        <w:tc>
          <w:tcPr>
            <w:tcW w:w="3276" w:type="dxa"/>
            <w:gridSpan w:val="3"/>
            <w:tcBorders>
              <w:top w:val="dotted" w:sz="4" w:space="0" w:color="auto"/>
            </w:tcBorders>
          </w:tcPr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4"/>
            <w:tcBorders>
              <w:top w:val="dotted" w:sz="4" w:space="0" w:color="auto"/>
            </w:tcBorders>
          </w:tcPr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dotted" w:sz="4" w:space="0" w:color="auto"/>
            </w:tcBorders>
          </w:tcPr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2F0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Zakres działań w projekcie:</w:t>
            </w:r>
          </w:p>
          <w:p w:rsidR="00FD7CE3" w:rsidRPr="005C4EBF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Grupy docelowe:</w:t>
            </w:r>
          </w:p>
          <w:p w:rsidR="00FD7CE3" w:rsidRPr="005C4EBF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50395B"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Sposób udostępnienia rezultatów:</w:t>
            </w: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>publikacja naukowa (monografia, artykuł)</w:t>
            </w: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>raport</w:t>
            </w:r>
          </w:p>
          <w:p w:rsidR="00FD7CE3" w:rsidRPr="005C4EBF" w:rsidRDefault="00FD7CE3" w:rsidP="00873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publikacja on – line</w:t>
            </w: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>konferencja</w:t>
            </w:r>
          </w:p>
          <w:p w:rsidR="00FD7CE3" w:rsidRPr="00873B4E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Pr="00873B4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proszę podać jaki)</w:t>
            </w:r>
          </w:p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50395B">
        <w:tc>
          <w:tcPr>
            <w:tcW w:w="9828" w:type="dxa"/>
            <w:gridSpan w:val="8"/>
          </w:tcPr>
          <w:p w:rsidR="00FD7CE3" w:rsidRPr="00873B4E" w:rsidRDefault="00FD7CE3" w:rsidP="00873B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Czy przewiduje się odpłatne udostępnianie rezultatów?</w:t>
            </w:r>
          </w:p>
          <w:p w:rsidR="00FD7CE3" w:rsidRPr="005C4EBF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                           </w:t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5C4EBF">
              <w:rPr>
                <w:rFonts w:ascii="Arial" w:hAnsi="Arial" w:cs="Arial"/>
                <w:sz w:val="18"/>
              </w:rPr>
              <w:t>(</w:t>
            </w:r>
            <w:r w:rsidRPr="005C4EBF">
              <w:rPr>
                <w:rFonts w:ascii="Arial" w:hAnsi="Arial" w:cs="Arial"/>
                <w:sz w:val="18"/>
                <w:szCs w:val="18"/>
              </w:rPr>
              <w:t xml:space="preserve">jeśli tak </w:t>
            </w:r>
            <w:r>
              <w:rPr>
                <w:rFonts w:ascii="Arial" w:hAnsi="Arial" w:cs="Arial"/>
                <w:sz w:val="18"/>
                <w:szCs w:val="18"/>
              </w:rPr>
              <w:t>proszę podać w jakiej formie</w:t>
            </w:r>
            <w:r w:rsidRPr="005C4EB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888"/>
        </w:trPr>
        <w:tc>
          <w:tcPr>
            <w:tcW w:w="9828" w:type="dxa"/>
            <w:gridSpan w:val="8"/>
            <w:tcBorders>
              <w:bottom w:val="dotted" w:sz="4" w:space="0" w:color="auto"/>
            </w:tcBorders>
          </w:tcPr>
          <w:p w:rsidR="00FD7CE3" w:rsidRDefault="00FD7CE3" w:rsidP="005039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17394">
              <w:rPr>
                <w:rFonts w:ascii="Arial" w:hAnsi="Arial" w:cs="Arial"/>
                <w:b/>
                <w:sz w:val="18"/>
                <w:szCs w:val="18"/>
              </w:rPr>
              <w:t xml:space="preserve">Czy projekt jest realizowany w postaci konsorcjum? </w:t>
            </w:r>
          </w:p>
          <w:p w:rsidR="00FD7CE3" w:rsidRDefault="00FD7CE3" w:rsidP="002C54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2C54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5C4EBF">
              <w:rPr>
                <w:rFonts w:ascii="Arial" w:hAnsi="Arial" w:cs="Arial"/>
                <w:sz w:val="18"/>
              </w:rPr>
              <w:t>(</w:t>
            </w:r>
            <w:r w:rsidRPr="005C4EBF">
              <w:rPr>
                <w:rFonts w:ascii="Arial" w:hAnsi="Arial" w:cs="Arial"/>
                <w:sz w:val="18"/>
                <w:szCs w:val="18"/>
              </w:rPr>
              <w:t>jeśli tak wypełnić poniżej</w:t>
            </w:r>
            <w:r w:rsidRPr="005C4EB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D7CE3" w:rsidTr="000E15EE">
        <w:trPr>
          <w:trHeight w:val="150"/>
        </w:trPr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0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b/>
                <w:sz w:val="18"/>
                <w:szCs w:val="18"/>
              </w:rPr>
              <w:t>zy</w:t>
            </w:r>
          </w:p>
        </w:tc>
        <w:tc>
          <w:tcPr>
            <w:tcW w:w="44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0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4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0E1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 xml:space="preserve">Realizowany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5C4EBF">
              <w:rPr>
                <w:rFonts w:ascii="Arial" w:hAnsi="Arial" w:cs="Arial"/>
                <w:b/>
                <w:sz w:val="18"/>
                <w:szCs w:val="18"/>
              </w:rPr>
              <w:t xml:space="preserve">akres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C4EBF">
              <w:rPr>
                <w:rFonts w:ascii="Arial" w:hAnsi="Arial" w:cs="Arial"/>
                <w:b/>
                <w:sz w:val="18"/>
                <w:szCs w:val="18"/>
              </w:rPr>
              <w:t>zynności</w:t>
            </w:r>
          </w:p>
        </w:tc>
      </w:tr>
      <w:tr w:rsidR="00FD7CE3" w:rsidTr="000E15EE">
        <w:trPr>
          <w:trHeight w:val="217"/>
        </w:trPr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CE3" w:rsidRPr="005C4EBF" w:rsidRDefault="00FD7CE3" w:rsidP="000E15E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</w:t>
            </w:r>
          </w:p>
        </w:tc>
        <w:tc>
          <w:tcPr>
            <w:tcW w:w="44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7CE3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 w:rsidTr="000E15EE">
        <w:trPr>
          <w:trHeight w:val="174"/>
        </w:trPr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CE3" w:rsidRPr="005C4EBF" w:rsidRDefault="00FD7CE3" w:rsidP="000E15E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7CE3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 w:rsidTr="000E15EE">
        <w:trPr>
          <w:trHeight w:val="113"/>
        </w:trPr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CE3" w:rsidRPr="005C4EBF" w:rsidRDefault="00FD7CE3" w:rsidP="000E15E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7CE3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 w:rsidTr="000E15EE">
        <w:tc>
          <w:tcPr>
            <w:tcW w:w="1037" w:type="dxa"/>
            <w:tcBorders>
              <w:top w:val="dotted" w:sz="4" w:space="0" w:color="auto"/>
            </w:tcBorders>
            <w:vAlign w:val="center"/>
          </w:tcPr>
          <w:p w:rsidR="00FD7CE3" w:rsidRPr="005C4EBF" w:rsidRDefault="00FD7CE3" w:rsidP="000E15E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gridSpan w:val="4"/>
            <w:tcBorders>
              <w:top w:val="dotted" w:sz="4" w:space="0" w:color="auto"/>
            </w:tcBorders>
          </w:tcPr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</w:tcBorders>
          </w:tcPr>
          <w:p w:rsidR="00FD7CE3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 w:rsidTr="0050395B">
        <w:tc>
          <w:tcPr>
            <w:tcW w:w="9828" w:type="dxa"/>
            <w:gridSpan w:val="8"/>
          </w:tcPr>
          <w:p w:rsidR="00FD7CE3" w:rsidRPr="00E102B1" w:rsidRDefault="00FD7CE3" w:rsidP="00E102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102B1">
              <w:rPr>
                <w:rFonts w:ascii="Arial" w:hAnsi="Arial" w:cs="Arial"/>
                <w:b/>
                <w:sz w:val="18"/>
                <w:szCs w:val="18"/>
              </w:rPr>
              <w:t>Kto będzie zarządzał prawami do wykorzystania rezultatów?</w:t>
            </w: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17a.</w:t>
            </w: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jaki sposób będzie odbywało się przekazywanie praw pomiędzy członkami samego konsorcjum </w:t>
            </w:r>
            <w:r w:rsidRPr="00E657C5">
              <w:rPr>
                <w:rFonts w:ascii="Arial" w:hAnsi="Arial" w:cs="Arial"/>
                <w:sz w:val="18"/>
                <w:szCs w:val="18"/>
              </w:rPr>
              <w:t>(jeżeli dotyczy</w:t>
            </w:r>
            <w:r>
              <w:rPr>
                <w:rFonts w:ascii="Arial" w:hAnsi="Arial" w:cs="Arial"/>
                <w:b/>
                <w:sz w:val="18"/>
                <w:szCs w:val="18"/>
              </w:rPr>
              <w:t>)?</w:t>
            </w: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17b.</w:t>
            </w: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jaki sposób będzie odbywało się przekazywanie praw na rzecz instytucji, do której składany jest wniosek </w:t>
            </w:r>
            <w:r w:rsidRPr="00E657C5">
              <w:rPr>
                <w:rFonts w:ascii="Arial" w:hAnsi="Arial" w:cs="Arial"/>
                <w:sz w:val="18"/>
                <w:szCs w:val="18"/>
              </w:rPr>
              <w:t>(jeżeli dotyczy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17c.</w:t>
            </w:r>
          </w:p>
          <w:p w:rsidR="00FD7CE3" w:rsidRPr="00307617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jaki sposób będzie odbywało się przekazywanie praw na rzecz innego niż wskazano w pkt. 17a, 17b podmiotu </w:t>
            </w:r>
            <w:r w:rsidRPr="00E657C5">
              <w:rPr>
                <w:rFonts w:ascii="Arial" w:hAnsi="Arial" w:cs="Arial"/>
                <w:sz w:val="18"/>
                <w:szCs w:val="18"/>
              </w:rPr>
              <w:t>(jeżeli dotyczy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D7CE3" w:rsidRPr="00307617" w:rsidRDefault="00FD7CE3" w:rsidP="004B3C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3076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6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D7CE3" w:rsidRPr="00E102B1" w:rsidRDefault="00FD7CE3" w:rsidP="00B17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7CE3" w:rsidTr="0050395B">
        <w:tc>
          <w:tcPr>
            <w:tcW w:w="9828" w:type="dxa"/>
            <w:gridSpan w:val="8"/>
          </w:tcPr>
          <w:p w:rsidR="00FD7CE3" w:rsidRPr="00E102B1" w:rsidRDefault="00FD7CE3" w:rsidP="00E102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3A">
              <w:rPr>
                <w:rFonts w:ascii="Arial" w:hAnsi="Arial" w:cs="Arial"/>
                <w:b/>
                <w:sz w:val="18"/>
                <w:szCs w:val="18"/>
              </w:rPr>
              <w:t>Czy przewiduje się komercjalizację wyników projektu?</w:t>
            </w:r>
          </w:p>
          <w:p w:rsidR="00FD7CE3" w:rsidRPr="0088483A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B1739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Pr="0026128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:rsidR="00FD7CE3" w:rsidRPr="0026128E" w:rsidRDefault="00FD7CE3" w:rsidP="00B1739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FD7CE3" w:rsidTr="0050395B">
        <w:tc>
          <w:tcPr>
            <w:tcW w:w="9828" w:type="dxa"/>
            <w:gridSpan w:val="8"/>
          </w:tcPr>
          <w:p w:rsidR="00FD7CE3" w:rsidRPr="00E102B1" w:rsidRDefault="00FD7CE3" w:rsidP="00E102B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102B1">
              <w:rPr>
                <w:rFonts w:ascii="Arial" w:hAnsi="Arial" w:cs="Arial"/>
                <w:b/>
                <w:sz w:val="18"/>
                <w:szCs w:val="18"/>
              </w:rPr>
              <w:t xml:space="preserve"> W  jaki sposób członkowie konsorcjum mają zamiar dzielić się zyskami w ramach ewentualnej komercjalizacji </w:t>
            </w:r>
            <w:r w:rsidRPr="00E102B1">
              <w:rPr>
                <w:rFonts w:ascii="Arial" w:hAnsi="Arial" w:cs="Arial"/>
                <w:sz w:val="18"/>
                <w:szCs w:val="18"/>
              </w:rPr>
              <w:t>(jeżeli dotyczy)</w:t>
            </w:r>
            <w:r w:rsidRPr="00E102B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D7CE3" w:rsidRPr="0088483A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88483A" w:rsidRDefault="00FD7CE3" w:rsidP="00B1739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26128E" w:rsidRDefault="00FD7CE3" w:rsidP="005F4A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7CE3" w:rsidTr="00FA5A00">
        <w:trPr>
          <w:trHeight w:val="315"/>
        </w:trPr>
        <w:tc>
          <w:tcPr>
            <w:tcW w:w="9828" w:type="dxa"/>
            <w:gridSpan w:val="8"/>
            <w:tcBorders>
              <w:bottom w:val="dotted" w:sz="4" w:space="0" w:color="auto"/>
            </w:tcBorders>
          </w:tcPr>
          <w:p w:rsidR="00FD7CE3" w:rsidRPr="002C5438" w:rsidRDefault="00FD7CE3" w:rsidP="002C54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20. </w:t>
            </w:r>
            <w:r w:rsidRPr="002C5438">
              <w:rPr>
                <w:rFonts w:ascii="Arial" w:hAnsi="Arial" w:cs="Arial"/>
                <w:b/>
                <w:sz w:val="18"/>
                <w:szCs w:val="18"/>
              </w:rPr>
              <w:t>Przewidywany budżet projektu:</w:t>
            </w:r>
          </w:p>
          <w:p w:rsidR="00FD7CE3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285"/>
        </w:trPr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Lata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Wydatki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W tym udział własny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Udział obcy</w:t>
            </w:r>
          </w:p>
        </w:tc>
      </w:tr>
      <w:tr w:rsidR="00FD7CE3" w:rsidTr="00FA5A00">
        <w:trPr>
          <w:trHeight w:val="70"/>
        </w:trPr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70"/>
        </w:trPr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70"/>
        </w:trPr>
        <w:tc>
          <w:tcPr>
            <w:tcW w:w="13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D7CE3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70"/>
        </w:trPr>
        <w:tc>
          <w:tcPr>
            <w:tcW w:w="1365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FD7CE3" w:rsidRPr="005C4EBF" w:rsidRDefault="00FD7CE3" w:rsidP="00873B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FD7CE3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79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50395B">
        <w:tc>
          <w:tcPr>
            <w:tcW w:w="9828" w:type="dxa"/>
            <w:gridSpan w:val="8"/>
          </w:tcPr>
          <w:p w:rsidR="00FD7CE3" w:rsidRPr="00873B4E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Instytucja do której składany jest wniosek (</w:t>
            </w:r>
            <w:r w:rsidRPr="00873B4E">
              <w:rPr>
                <w:rFonts w:ascii="Arial" w:hAnsi="Arial" w:cs="Arial"/>
                <w:sz w:val="18"/>
                <w:szCs w:val="18"/>
              </w:rPr>
              <w:t>zaznaczyć właściwe</w:t>
            </w:r>
            <w:r w:rsidRPr="00873B4E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FD7CE3" w:rsidRPr="005C4EBF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jedynie finansuje projekt</w:t>
            </w: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finansuje projekt i jest odbiorcą usługi</w:t>
            </w:r>
          </w:p>
          <w:p w:rsidR="00FD7CE3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571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finansuje projekt, jest odbiorcą usługi i rezultaty projektu będą stanowiły własność tej Instytucji</w:t>
            </w:r>
          </w:p>
          <w:p w:rsidR="00FD7CE3" w:rsidRPr="005C4EBF" w:rsidRDefault="00FD7CE3" w:rsidP="00503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873B4E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Czy przewiduje się konieczność pre-finansowania projektu?</w:t>
            </w: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5C4EBF">
              <w:rPr>
                <w:rFonts w:ascii="Arial" w:hAnsi="Arial" w:cs="Arial"/>
                <w:sz w:val="18"/>
                <w:szCs w:val="18"/>
              </w:rPr>
              <w:t>(podać wysokość potrzebnych środków, w jakim okresie i z jakich źródeł)</w:t>
            </w: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873B4E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Czy przewiduje się konieczność wkładu własnego?</w:t>
            </w: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Pr="005C4EBF">
              <w:rPr>
                <w:rFonts w:ascii="Arial" w:hAnsi="Arial" w:cs="Arial"/>
                <w:sz w:val="18"/>
                <w:szCs w:val="18"/>
              </w:rPr>
              <w:t>(podać wysokość potrzebnych środków oraz źródła ich pokrycia)</w:t>
            </w: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647"/>
        </w:trPr>
        <w:tc>
          <w:tcPr>
            <w:tcW w:w="9828" w:type="dxa"/>
            <w:gridSpan w:val="8"/>
          </w:tcPr>
          <w:p w:rsidR="00FD7CE3" w:rsidRPr="00873B4E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Czy przewiduje się wystąpienie kosztów niekwalifikowanych?</w:t>
            </w: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5C4EBF">
              <w:rPr>
                <w:rFonts w:ascii="Arial" w:hAnsi="Arial" w:cs="Arial"/>
                <w:sz w:val="18"/>
                <w:szCs w:val="18"/>
              </w:rPr>
              <w:t xml:space="preserve">(podać </w:t>
            </w:r>
            <w:r>
              <w:rPr>
                <w:rFonts w:ascii="Arial" w:hAnsi="Arial" w:cs="Arial"/>
                <w:sz w:val="18"/>
                <w:szCs w:val="18"/>
              </w:rPr>
              <w:t xml:space="preserve">rodzaje kosztów, </w:t>
            </w:r>
            <w:r w:rsidRPr="005C4EBF">
              <w:rPr>
                <w:rFonts w:ascii="Arial" w:hAnsi="Arial" w:cs="Arial"/>
                <w:sz w:val="18"/>
                <w:szCs w:val="18"/>
              </w:rPr>
              <w:t xml:space="preserve">wysokość potrzebnych środków oraz źródła ich </w:t>
            </w:r>
          </w:p>
          <w:p w:rsidR="00FD7CE3" w:rsidRPr="005C4EBF" w:rsidRDefault="00FD7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C4EBF">
              <w:rPr>
                <w:rFonts w:ascii="Arial" w:hAnsi="Arial" w:cs="Arial"/>
                <w:sz w:val="18"/>
                <w:szCs w:val="18"/>
              </w:rPr>
              <w:t>pokrycia)</w:t>
            </w: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FA5A00">
        <w:trPr>
          <w:trHeight w:val="601"/>
        </w:trPr>
        <w:tc>
          <w:tcPr>
            <w:tcW w:w="9828" w:type="dxa"/>
            <w:gridSpan w:val="8"/>
          </w:tcPr>
          <w:p w:rsidR="00FD7CE3" w:rsidRPr="00873B4E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>Czy przewiduje się konieczność zabezpieczenia prawidłowej realizacji projektu?</w:t>
            </w: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</w:rPr>
              <w:t>(podać jakie)</w:t>
            </w:r>
          </w:p>
          <w:p w:rsidR="00FD7CE3" w:rsidRDefault="00FD7CE3">
            <w:pPr>
              <w:rPr>
                <w:rFonts w:ascii="Arial" w:hAnsi="Arial" w:cs="Arial"/>
                <w:sz w:val="18"/>
              </w:rPr>
            </w:pPr>
          </w:p>
          <w:p w:rsidR="00FD7CE3" w:rsidRDefault="00FD7CE3">
            <w:pPr>
              <w:rPr>
                <w:rFonts w:ascii="Arial" w:hAnsi="Arial" w:cs="Arial"/>
                <w:sz w:val="18"/>
              </w:rPr>
            </w:pPr>
          </w:p>
          <w:p w:rsidR="00FD7CE3" w:rsidRPr="005C4EBF" w:rsidRDefault="00FD7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 w:rsidTr="00E102B1">
        <w:trPr>
          <w:trHeight w:val="1755"/>
        </w:trPr>
        <w:tc>
          <w:tcPr>
            <w:tcW w:w="9828" w:type="dxa"/>
            <w:gridSpan w:val="8"/>
          </w:tcPr>
          <w:p w:rsidR="00FD7CE3" w:rsidRPr="0088483A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Czy zakupy (wydatki) dokonane w ramach projektu będą służyły do świadczenia usług / sprzedaży towarów </w:t>
            </w:r>
            <w:r w:rsidRPr="0088483A">
              <w:rPr>
                <w:rFonts w:ascii="Arial" w:hAnsi="Arial" w:cs="Arial"/>
                <w:sz w:val="18"/>
                <w:szCs w:val="18"/>
              </w:rPr>
              <w:t>(należy uwzględnić również okres po zakończeniu projektu)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FD7CE3" w:rsidRPr="0088483A" w:rsidRDefault="00FD7CE3" w:rsidP="005901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59016A">
            <w:pPr>
              <w:rPr>
                <w:rFonts w:ascii="Arial" w:hAnsi="Arial" w:cs="Arial"/>
                <w:sz w:val="18"/>
              </w:rPr>
            </w:pPr>
            <w:r w:rsidRPr="0088483A">
              <w:rPr>
                <w:rFonts w:ascii="Courier New" w:hAnsi="Courier New" w:cs="Courier New"/>
                <w:b/>
              </w:rPr>
              <w:tab/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Courier New" w:hAnsi="Courier New" w:cs="Courier New"/>
                <w:b/>
              </w:rPr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88483A">
              <w:rPr>
                <w:rFonts w:ascii="Arial" w:hAnsi="Arial" w:cs="Arial"/>
                <w:sz w:val="18"/>
              </w:rPr>
              <w:t xml:space="preserve">(proszę wymienić </w:t>
            </w:r>
            <w:r w:rsidRPr="0088483A">
              <w:rPr>
                <w:rFonts w:ascii="Arial" w:hAnsi="Arial" w:cs="Arial"/>
                <w:sz w:val="18"/>
                <w:u w:val="single"/>
              </w:rPr>
              <w:t>wszystkie</w:t>
            </w:r>
            <w:r w:rsidRPr="0088483A">
              <w:rPr>
                <w:rFonts w:ascii="Arial" w:hAnsi="Arial" w:cs="Arial"/>
                <w:sz w:val="18"/>
              </w:rPr>
              <w:t xml:space="preserve"> usługi/towary)</w:t>
            </w:r>
          </w:p>
          <w:p w:rsidR="00FD7CE3" w:rsidRDefault="00FD7CE3" w:rsidP="0059016A">
            <w:pPr>
              <w:rPr>
                <w:rFonts w:ascii="Arial" w:hAnsi="Arial" w:cs="Arial"/>
                <w:sz w:val="18"/>
              </w:rPr>
            </w:pPr>
          </w:p>
          <w:p w:rsidR="00FD7CE3" w:rsidRDefault="00FD7CE3" w:rsidP="0059016A">
            <w:pPr>
              <w:rPr>
                <w:rFonts w:ascii="Arial" w:hAnsi="Arial" w:cs="Arial"/>
                <w:sz w:val="18"/>
              </w:rPr>
            </w:pPr>
          </w:p>
          <w:p w:rsidR="00FD7CE3" w:rsidRPr="004A2038" w:rsidRDefault="00FD7CE3" w:rsidP="0059016A">
            <w:pPr>
              <w:rPr>
                <w:rFonts w:ascii="Arial" w:hAnsi="Arial" w:cs="Arial"/>
                <w:sz w:val="18"/>
              </w:rPr>
            </w:pPr>
          </w:p>
        </w:tc>
      </w:tr>
      <w:tr w:rsidR="00FD7CE3" w:rsidTr="00FA5A00">
        <w:trPr>
          <w:trHeight w:val="867"/>
        </w:trPr>
        <w:tc>
          <w:tcPr>
            <w:tcW w:w="9828" w:type="dxa"/>
            <w:gridSpan w:val="8"/>
            <w:tcBorders>
              <w:bottom w:val="dotted" w:sz="4" w:space="0" w:color="auto"/>
            </w:tcBorders>
          </w:tcPr>
          <w:p w:rsidR="00FD7CE3" w:rsidRPr="00873B4E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73B4E">
              <w:rPr>
                <w:rFonts w:ascii="Arial" w:hAnsi="Arial" w:cs="Arial"/>
                <w:b/>
                <w:sz w:val="18"/>
                <w:szCs w:val="18"/>
              </w:rPr>
              <w:t xml:space="preserve">Czy przewiduje się zakup środków trwałych o wartości (cena jednostkowa)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873B4E">
              <w:rPr>
                <w:rFonts w:ascii="Arial" w:hAnsi="Arial" w:cs="Arial"/>
                <w:b/>
                <w:sz w:val="18"/>
                <w:szCs w:val="18"/>
              </w:rPr>
              <w:t xml:space="preserve"> 15 000 zł brutto?</w:t>
            </w:r>
          </w:p>
          <w:p w:rsidR="00FD7CE3" w:rsidRPr="005C4EBF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3C0E0D" w:rsidRDefault="00FD7CE3" w:rsidP="00FA5A00">
            <w:pPr>
              <w:rPr>
                <w:rFonts w:ascii="Arial" w:hAnsi="Arial" w:cs="Arial"/>
                <w:sz w:val="18"/>
              </w:rPr>
            </w:pPr>
            <w:r>
              <w:rPr>
                <w:rFonts w:ascii="Courier New" w:hAnsi="Courier New" w:cs="Courier New"/>
                <w:b/>
              </w:rPr>
              <w:tab/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18"/>
              </w:rPr>
              <w:t>(</w:t>
            </w:r>
            <w:r w:rsidRPr="005C4EBF">
              <w:rPr>
                <w:rFonts w:ascii="Arial" w:hAnsi="Arial" w:cs="Arial"/>
                <w:sz w:val="18"/>
                <w:szCs w:val="18"/>
              </w:rPr>
              <w:t>jeśli tak wypełnić poniżej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FD7CE3" w:rsidTr="00E102B1">
        <w:trPr>
          <w:trHeight w:val="1515"/>
        </w:trPr>
        <w:tc>
          <w:tcPr>
            <w:tcW w:w="9828" w:type="dxa"/>
            <w:gridSpan w:val="8"/>
            <w:tcBorders>
              <w:top w:val="dotted" w:sz="4" w:space="0" w:color="auto"/>
            </w:tcBorders>
          </w:tcPr>
          <w:p w:rsidR="00FD7CE3" w:rsidRPr="0088483A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Czy zakupy środków trwałych o wartości do 15 000 zł brutto będą służyły do świadczenia usług/sprzedaży towarów </w:t>
            </w:r>
            <w:r w:rsidRPr="0088483A">
              <w:rPr>
                <w:rFonts w:ascii="Arial" w:hAnsi="Arial" w:cs="Arial"/>
                <w:sz w:val="18"/>
                <w:szCs w:val="18"/>
              </w:rPr>
              <w:t>(należy uwzględnić również okres po zakończeniu projektu)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FD7CE3" w:rsidRPr="0088483A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  <w:r w:rsidRPr="0088483A">
              <w:rPr>
                <w:rFonts w:ascii="Courier New" w:hAnsi="Courier New" w:cs="Courier New"/>
                <w:b/>
              </w:rPr>
              <w:tab/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Courier New" w:hAnsi="Courier New" w:cs="Courier New"/>
                <w:b/>
              </w:rPr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88483A">
              <w:rPr>
                <w:rFonts w:ascii="Arial" w:hAnsi="Arial" w:cs="Arial"/>
                <w:sz w:val="18"/>
              </w:rPr>
              <w:t xml:space="preserve">(proszę wymienić </w:t>
            </w:r>
            <w:r w:rsidRPr="0088483A">
              <w:rPr>
                <w:rFonts w:ascii="Arial" w:hAnsi="Arial" w:cs="Arial"/>
                <w:sz w:val="18"/>
                <w:u w:val="single"/>
              </w:rPr>
              <w:t>wszystkie</w:t>
            </w:r>
            <w:r w:rsidRPr="0088483A">
              <w:rPr>
                <w:rFonts w:ascii="Arial" w:hAnsi="Arial" w:cs="Arial"/>
                <w:sz w:val="18"/>
              </w:rPr>
              <w:t xml:space="preserve"> usługi/towary)</w:t>
            </w: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</w:tc>
      </w:tr>
      <w:tr w:rsidR="00FD7CE3" w:rsidTr="00FA5A00">
        <w:trPr>
          <w:trHeight w:val="839"/>
        </w:trPr>
        <w:tc>
          <w:tcPr>
            <w:tcW w:w="9828" w:type="dxa"/>
            <w:gridSpan w:val="8"/>
            <w:tcBorders>
              <w:bottom w:val="dotted" w:sz="4" w:space="0" w:color="auto"/>
            </w:tcBorders>
          </w:tcPr>
          <w:p w:rsidR="00FD7CE3" w:rsidRPr="0088483A" w:rsidRDefault="00FD7CE3" w:rsidP="002C5438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483A">
              <w:rPr>
                <w:rFonts w:ascii="Arial" w:hAnsi="Arial" w:cs="Arial"/>
                <w:b/>
                <w:sz w:val="18"/>
                <w:szCs w:val="18"/>
              </w:rPr>
              <w:t>Czy przewiduje się zakup środków trwałych o wartości (cena jednostkowa) powyżej 15 000 zł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D7CE3" w:rsidRPr="0088483A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  <w:r w:rsidRPr="0088483A">
              <w:rPr>
                <w:rFonts w:ascii="Courier New" w:hAnsi="Courier New" w:cs="Courier New"/>
                <w:b/>
              </w:rPr>
              <w:tab/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Courier New" w:hAnsi="Courier New" w:cs="Courier New"/>
                <w:b/>
              </w:rPr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88483A">
              <w:rPr>
                <w:rFonts w:ascii="Arial" w:hAnsi="Arial" w:cs="Arial"/>
                <w:sz w:val="18"/>
              </w:rPr>
              <w:t>(</w:t>
            </w:r>
            <w:r w:rsidRPr="0088483A">
              <w:rPr>
                <w:rFonts w:ascii="Arial" w:hAnsi="Arial" w:cs="Arial"/>
                <w:sz w:val="18"/>
                <w:szCs w:val="18"/>
              </w:rPr>
              <w:t>jeśli tak wypełnić poniżej</w:t>
            </w:r>
            <w:r w:rsidRPr="0088483A">
              <w:rPr>
                <w:rFonts w:ascii="Arial" w:hAnsi="Arial" w:cs="Arial"/>
                <w:sz w:val="18"/>
              </w:rPr>
              <w:t>)</w:t>
            </w: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</w:tc>
      </w:tr>
      <w:tr w:rsidR="00FD7CE3" w:rsidTr="00FA5A00">
        <w:trPr>
          <w:trHeight w:val="850"/>
        </w:trPr>
        <w:tc>
          <w:tcPr>
            <w:tcW w:w="982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7CE3" w:rsidRPr="0088483A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Czy zakup środków trwałych o wartości powyżej 15 000 zł brutto będzie służył do świadczenia usług / sprzedaży towarów </w:t>
            </w:r>
            <w:r w:rsidRPr="0088483A">
              <w:rPr>
                <w:rFonts w:ascii="Arial" w:hAnsi="Arial" w:cs="Arial"/>
                <w:sz w:val="18"/>
                <w:szCs w:val="18"/>
              </w:rPr>
              <w:t>(należy uwzględnić również okres po zakończeniu projektu)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FD7CE3" w:rsidRPr="0088483A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88483A" w:rsidRDefault="00FD7CE3" w:rsidP="00503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  <w:r w:rsidRPr="0088483A">
              <w:rPr>
                <w:rFonts w:ascii="Courier New" w:hAnsi="Courier New" w:cs="Courier New"/>
                <w:b/>
              </w:rPr>
              <w:tab/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8483A">
              <w:rPr>
                <w:rFonts w:ascii="Courier New" w:hAnsi="Courier New" w:cs="Courier New"/>
                <w:b/>
              </w:rPr>
              <w:t>□</w:t>
            </w:r>
            <w:r w:rsidRPr="0088483A">
              <w:rPr>
                <w:rFonts w:ascii="Arial" w:hAnsi="Arial" w:cs="Arial"/>
                <w:b/>
                <w:sz w:val="18"/>
                <w:szCs w:val="18"/>
              </w:rPr>
              <w:t xml:space="preserve"> TAK </w:t>
            </w:r>
            <w:r w:rsidRPr="0088483A">
              <w:rPr>
                <w:rFonts w:ascii="Arial" w:hAnsi="Arial" w:cs="Arial"/>
                <w:sz w:val="18"/>
              </w:rPr>
              <w:t xml:space="preserve">(proszę wymienić </w:t>
            </w:r>
            <w:r w:rsidRPr="0088483A">
              <w:rPr>
                <w:rFonts w:ascii="Arial" w:hAnsi="Arial" w:cs="Arial"/>
                <w:sz w:val="18"/>
                <w:u w:val="single"/>
              </w:rPr>
              <w:t>wszystkie</w:t>
            </w:r>
            <w:r w:rsidRPr="0088483A">
              <w:rPr>
                <w:rFonts w:ascii="Arial" w:hAnsi="Arial" w:cs="Arial"/>
                <w:sz w:val="18"/>
              </w:rPr>
              <w:t xml:space="preserve"> usługi/towary)</w:t>
            </w: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  <w:p w:rsidR="00FD7CE3" w:rsidRPr="0088483A" w:rsidRDefault="00FD7CE3" w:rsidP="00FA5A00">
            <w:pPr>
              <w:rPr>
                <w:rFonts w:ascii="Arial" w:hAnsi="Arial" w:cs="Arial"/>
                <w:sz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9E34A7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E34A7">
              <w:rPr>
                <w:rFonts w:ascii="Arial" w:hAnsi="Arial" w:cs="Arial"/>
                <w:b/>
                <w:sz w:val="18"/>
                <w:szCs w:val="18"/>
              </w:rPr>
              <w:t>Zasoby niezbędne do realizacji projektu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9E34A7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E34A7">
              <w:rPr>
                <w:rFonts w:ascii="Arial" w:hAnsi="Arial" w:cs="Arial"/>
                <w:b/>
                <w:sz w:val="18"/>
                <w:szCs w:val="18"/>
              </w:rPr>
              <w:t xml:space="preserve">Obszary ryzyka realizacji projektu </w:t>
            </w:r>
            <w:r w:rsidRPr="009E34A7">
              <w:rPr>
                <w:rFonts w:ascii="Arial" w:hAnsi="Arial" w:cs="Arial"/>
                <w:sz w:val="18"/>
                <w:szCs w:val="18"/>
              </w:rPr>
              <w:t>(proszę wskazać min. 3)</w:t>
            </w:r>
            <w:r w:rsidRPr="009E34A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EB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9E34A7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E34A7">
              <w:rPr>
                <w:rFonts w:ascii="Arial" w:hAnsi="Arial" w:cs="Arial"/>
                <w:b/>
                <w:sz w:val="18"/>
                <w:szCs w:val="18"/>
              </w:rPr>
              <w:t xml:space="preserve">Proponowana jednostka prowadząca biuro projektu: </w:t>
            </w:r>
          </w:p>
          <w:p w:rsidR="00FD7CE3" w:rsidRPr="00176706" w:rsidRDefault="00FD7CE3" w:rsidP="00DA3F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176706" w:rsidRDefault="00FD7CE3" w:rsidP="00DA3F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176706" w:rsidRDefault="00FD7CE3" w:rsidP="00DA3F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176706" w:rsidRDefault="00FD7CE3" w:rsidP="00DA3F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176706" w:rsidRDefault="00FD7CE3" w:rsidP="00DA3F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E3">
        <w:tc>
          <w:tcPr>
            <w:tcW w:w="9828" w:type="dxa"/>
            <w:gridSpan w:val="8"/>
          </w:tcPr>
          <w:p w:rsidR="00FD7CE3" w:rsidRPr="009E34A7" w:rsidRDefault="00FD7CE3" w:rsidP="002C54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E34A7">
              <w:rPr>
                <w:rFonts w:ascii="Arial" w:hAnsi="Arial" w:cs="Arial"/>
                <w:b/>
                <w:sz w:val="18"/>
                <w:szCs w:val="18"/>
              </w:rPr>
              <w:t>Uwagi:</w:t>
            </w: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6845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7CE3" w:rsidRDefault="00FD7CE3">
      <w:pPr>
        <w:rPr>
          <w:rFonts w:ascii="Arial" w:hAnsi="Arial" w:cs="Arial"/>
          <w:b/>
          <w:sz w:val="20"/>
        </w:rPr>
      </w:pPr>
    </w:p>
    <w:p w:rsidR="00FD7CE3" w:rsidRDefault="00FD7CE3" w:rsidP="009E34A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</w:t>
      </w:r>
    </w:p>
    <w:p w:rsidR="00FD7CE3" w:rsidRPr="009E34A7" w:rsidRDefault="00FD7CE3" w:rsidP="009E34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9E34A7">
        <w:rPr>
          <w:rFonts w:ascii="Arial" w:hAnsi="Arial" w:cs="Arial"/>
          <w:sz w:val="20"/>
        </w:rPr>
        <w:t xml:space="preserve"> przypadku odpowiedzi „</w:t>
      </w:r>
      <w:r>
        <w:rPr>
          <w:rFonts w:ascii="Arial" w:hAnsi="Arial" w:cs="Arial"/>
          <w:sz w:val="20"/>
        </w:rPr>
        <w:t>TAK</w:t>
      </w:r>
      <w:r w:rsidRPr="009E34A7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w poz. 26, 28 i/lub 30</w:t>
      </w:r>
      <w:r w:rsidRPr="009E34A7">
        <w:rPr>
          <w:rFonts w:ascii="Arial" w:hAnsi="Arial" w:cs="Arial"/>
          <w:sz w:val="20"/>
        </w:rPr>
        <w:t xml:space="preserve">, należy brać pod uwagę, że przy wykorzystywaniu </w:t>
      </w:r>
      <w:r>
        <w:rPr>
          <w:rFonts w:ascii="Arial" w:hAnsi="Arial" w:cs="Arial"/>
          <w:sz w:val="20"/>
        </w:rPr>
        <w:t>rezultatów</w:t>
      </w:r>
      <w:r w:rsidRPr="009E34A7">
        <w:rPr>
          <w:rFonts w:ascii="Arial" w:hAnsi="Arial" w:cs="Arial"/>
          <w:sz w:val="20"/>
        </w:rPr>
        <w:t xml:space="preserve"> projektu i zakupionych środków trwałych z projektu do świadczenia usług opodatkowanych VAT, koszt podatku VAT w projekcie może zostać uznany za niekwalifikowany. </w:t>
      </w:r>
    </w:p>
    <w:p w:rsidR="00FD7CE3" w:rsidRPr="009E34A7" w:rsidRDefault="00FD7CE3" w:rsidP="009E34A7">
      <w:pPr>
        <w:jc w:val="both"/>
        <w:rPr>
          <w:rFonts w:ascii="Arial" w:hAnsi="Arial" w:cs="Arial"/>
          <w:sz w:val="20"/>
        </w:rPr>
      </w:pPr>
      <w:r w:rsidRPr="009E34A7">
        <w:rPr>
          <w:rFonts w:ascii="Arial" w:hAnsi="Arial" w:cs="Arial"/>
          <w:sz w:val="20"/>
        </w:rPr>
        <w:t>W przypadku odpowiedzi „</w:t>
      </w:r>
      <w:r>
        <w:rPr>
          <w:rFonts w:ascii="Arial" w:hAnsi="Arial" w:cs="Arial"/>
          <w:sz w:val="20"/>
        </w:rPr>
        <w:t>NIE</w:t>
      </w:r>
      <w:r w:rsidRPr="009E34A7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w poz. 26, 28 i/lub 30 promotor</w:t>
      </w:r>
      <w:r w:rsidRPr="009E34A7">
        <w:rPr>
          <w:rFonts w:ascii="Arial" w:hAnsi="Arial" w:cs="Arial"/>
          <w:sz w:val="20"/>
        </w:rPr>
        <w:t xml:space="preserve"> projektu zobowiązuje się, że </w:t>
      </w:r>
      <w:r>
        <w:rPr>
          <w:rFonts w:ascii="Arial" w:hAnsi="Arial" w:cs="Arial"/>
          <w:sz w:val="20"/>
        </w:rPr>
        <w:t>rezultaty</w:t>
      </w:r>
      <w:r w:rsidRPr="009E34A7">
        <w:rPr>
          <w:rFonts w:ascii="Arial" w:hAnsi="Arial" w:cs="Arial"/>
          <w:sz w:val="20"/>
        </w:rPr>
        <w:t xml:space="preserve"> projektu i zakupione środki trwałe w ramach projektu nie będą służyły do świadczenia usług opodatkowanych VAT w okresie realizacji projektu i przez okres 5-ciu lat</w:t>
      </w:r>
      <w:r>
        <w:rPr>
          <w:rFonts w:ascii="Arial" w:hAnsi="Arial" w:cs="Arial"/>
          <w:sz w:val="20"/>
        </w:rPr>
        <w:t xml:space="preserve"> </w:t>
      </w:r>
      <w:r w:rsidRPr="009E34A7">
        <w:rPr>
          <w:rFonts w:ascii="Arial" w:hAnsi="Arial" w:cs="Arial"/>
          <w:sz w:val="20"/>
        </w:rPr>
        <w:t>po jego zakończeniu.</w:t>
      </w:r>
    </w:p>
    <w:p w:rsidR="00FD7CE3" w:rsidRDefault="00FD7CE3">
      <w:pPr>
        <w:rPr>
          <w:rFonts w:ascii="Arial" w:hAnsi="Arial" w:cs="Arial"/>
          <w:b/>
          <w:sz w:val="20"/>
        </w:rPr>
      </w:pPr>
    </w:p>
    <w:p w:rsidR="00FD7CE3" w:rsidRDefault="00FD7CE3">
      <w:pPr>
        <w:rPr>
          <w:rFonts w:ascii="Arial" w:hAnsi="Arial" w:cs="Arial"/>
          <w:b/>
          <w:sz w:val="20"/>
        </w:rPr>
      </w:pPr>
    </w:p>
    <w:p w:rsidR="00FD7CE3" w:rsidRDefault="00FD7CE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Katowice, dnia ………………………………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</w:t>
      </w:r>
    </w:p>
    <w:p w:rsidR="00FD7CE3" w:rsidRDefault="00FD7CE3" w:rsidP="004A2038">
      <w:pPr>
        <w:tabs>
          <w:tab w:val="center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podpis promotora projektu</w:t>
      </w:r>
    </w:p>
    <w:p w:rsidR="00FD7CE3" w:rsidRDefault="00FD7C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D7CE3" w:rsidRPr="009E34A7" w:rsidRDefault="00FD7CE3" w:rsidP="004A2038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D7CE3" w:rsidTr="00D3068A">
        <w:tc>
          <w:tcPr>
            <w:tcW w:w="9828" w:type="dxa"/>
          </w:tcPr>
          <w:p w:rsidR="00FD7CE3" w:rsidRPr="009E34A7" w:rsidRDefault="00FD7CE3" w:rsidP="009E3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Opinia Działu Finansowo – Księgowego w zakresie kwalifikowalności VAT</w:t>
            </w: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9E34A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Katowice, dnia ………………………………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……………………………………………</w:t>
            </w:r>
          </w:p>
          <w:p w:rsidR="00FD7CE3" w:rsidRDefault="00FD7CE3" w:rsidP="009E34A7">
            <w:pPr>
              <w:tabs>
                <w:tab w:val="center" w:pos="73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podpis pracownika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  <w:t>Działu Finansowo - Księgowego</w:t>
            </w: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7CE3" w:rsidRDefault="00FD7CE3" w:rsidP="004A2038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D7CE3" w:rsidTr="00D3068A">
        <w:tc>
          <w:tcPr>
            <w:tcW w:w="9828" w:type="dxa"/>
          </w:tcPr>
          <w:p w:rsidR="00FD7CE3" w:rsidRPr="009E34A7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Opinia jednostki merytorycznej dotycząca planowanego projektu (m. in. w zakresie założeń projektowych, zasad realizacji projektu, źródeł finansowania wkładu własnego itp.)</w:t>
            </w: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CE3" w:rsidRDefault="00FD7CE3" w:rsidP="00D306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Katowice, dnia ………………………………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……………………………………………</w:t>
            </w:r>
          </w:p>
          <w:p w:rsidR="00FD7CE3" w:rsidRDefault="00FD7CE3" w:rsidP="00D3068A">
            <w:pPr>
              <w:tabs>
                <w:tab w:val="center" w:pos="73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podpis pracownika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  <w:t>jednostki merytorycznej</w:t>
            </w:r>
          </w:p>
          <w:p w:rsidR="00FD7CE3" w:rsidRPr="005C4EBF" w:rsidRDefault="00FD7CE3" w:rsidP="00D30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7CE3" w:rsidRPr="0009466D" w:rsidRDefault="00FD7CE3" w:rsidP="004A2038">
      <w:pPr>
        <w:tabs>
          <w:tab w:val="center" w:pos="7380"/>
        </w:tabs>
        <w:rPr>
          <w:rFonts w:ascii="Arial" w:hAnsi="Arial" w:cs="Arial"/>
          <w:sz w:val="4"/>
          <w:szCs w:val="4"/>
        </w:rPr>
      </w:pPr>
    </w:p>
    <w:sectPr w:rsidR="00FD7CE3" w:rsidRPr="0009466D" w:rsidSect="004676AF">
      <w:headerReference w:type="first" r:id="rId7"/>
      <w:pgSz w:w="11906" w:h="16838" w:code="9"/>
      <w:pgMar w:top="1134" w:right="1134" w:bottom="1134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3" w:rsidRDefault="00FD7CE3">
      <w:r>
        <w:separator/>
      </w:r>
    </w:p>
  </w:endnote>
  <w:endnote w:type="continuationSeparator" w:id="0">
    <w:p w:rsidR="00FD7CE3" w:rsidRDefault="00FD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3" w:rsidRDefault="00FD7CE3">
      <w:r>
        <w:separator/>
      </w:r>
    </w:p>
  </w:footnote>
  <w:footnote w:type="continuationSeparator" w:id="0">
    <w:p w:rsidR="00FD7CE3" w:rsidRDefault="00FD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E3" w:rsidRPr="004676AF" w:rsidRDefault="00FD7CE3" w:rsidP="004676AF">
    <w:pPr>
      <w:pStyle w:val="BodyText3"/>
      <w:tabs>
        <w:tab w:val="left" w:pos="708"/>
        <w:tab w:val="left" w:pos="1416"/>
        <w:tab w:val="left" w:pos="2124"/>
        <w:tab w:val="left" w:pos="2832"/>
        <w:tab w:val="left" w:pos="8104"/>
      </w:tabs>
      <w:jc w:val="right"/>
      <w:rPr>
        <w:rFonts w:ascii="Arial" w:hAnsi="Arial" w:cs="Arial"/>
        <w:b/>
        <w:i w:val="0"/>
        <w:szCs w:val="16"/>
      </w:rPr>
    </w:pPr>
    <w:r>
      <w:rPr>
        <w:rFonts w:ascii="Arial" w:hAnsi="Arial" w:cs="Arial"/>
        <w:b/>
        <w:i w:val="0"/>
        <w:szCs w:val="16"/>
      </w:rPr>
      <w:t>Załącznik N</w:t>
    </w:r>
    <w:r w:rsidRPr="004676AF">
      <w:rPr>
        <w:rFonts w:ascii="Arial" w:hAnsi="Arial" w:cs="Arial"/>
        <w:b/>
        <w:i w:val="0"/>
        <w:szCs w:val="16"/>
      </w:rPr>
      <w:t>r 1</w:t>
    </w:r>
  </w:p>
  <w:p w:rsidR="00FD7CE3" w:rsidRPr="004676AF" w:rsidRDefault="00FD7CE3" w:rsidP="004676AF">
    <w:pPr>
      <w:pStyle w:val="BodyText3"/>
      <w:tabs>
        <w:tab w:val="left" w:pos="708"/>
        <w:tab w:val="left" w:pos="1416"/>
        <w:tab w:val="left" w:pos="2124"/>
        <w:tab w:val="left" w:pos="2832"/>
        <w:tab w:val="left" w:pos="8104"/>
      </w:tabs>
      <w:jc w:val="right"/>
      <w:rPr>
        <w:rFonts w:ascii="Arial" w:hAnsi="Arial" w:cs="Arial"/>
        <w:i w:val="0"/>
        <w:szCs w:val="16"/>
      </w:rPr>
    </w:pPr>
    <w:r>
      <w:rPr>
        <w:rFonts w:ascii="Arial" w:hAnsi="Arial" w:cs="Arial"/>
        <w:i w:val="0"/>
      </w:rPr>
      <w:t>do z</w:t>
    </w:r>
    <w:bookmarkStart w:id="0" w:name="_GoBack"/>
    <w:bookmarkEnd w:id="0"/>
    <w:r>
      <w:rPr>
        <w:rFonts w:ascii="Arial" w:hAnsi="Arial" w:cs="Arial"/>
        <w:i w:val="0"/>
      </w:rPr>
      <w:t>arządzenia N</w:t>
    </w:r>
    <w:r w:rsidRPr="004676AF">
      <w:rPr>
        <w:rFonts w:ascii="Arial" w:hAnsi="Arial" w:cs="Arial"/>
        <w:i w:val="0"/>
      </w:rPr>
      <w:t xml:space="preserve">r </w:t>
    </w:r>
    <w:r>
      <w:rPr>
        <w:rFonts w:ascii="Arial" w:hAnsi="Arial" w:cs="Arial"/>
        <w:i w:val="0"/>
      </w:rPr>
      <w:t xml:space="preserve">    </w:t>
    </w:r>
    <w:r w:rsidRPr="004676AF">
      <w:rPr>
        <w:rFonts w:ascii="Arial" w:hAnsi="Arial" w:cs="Arial"/>
        <w:i w:val="0"/>
      </w:rPr>
      <w:t>/</w:t>
    </w:r>
    <w:r>
      <w:rPr>
        <w:rFonts w:ascii="Arial" w:hAnsi="Arial" w:cs="Arial"/>
        <w:i w:val="0"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C6"/>
    <w:multiLevelType w:val="hybridMultilevel"/>
    <w:tmpl w:val="0288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E3459"/>
    <w:multiLevelType w:val="hybridMultilevel"/>
    <w:tmpl w:val="A1302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026C87"/>
    <w:multiLevelType w:val="hybridMultilevel"/>
    <w:tmpl w:val="7E9C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D2C1E"/>
    <w:multiLevelType w:val="hybridMultilevel"/>
    <w:tmpl w:val="6FAA2578"/>
    <w:lvl w:ilvl="0" w:tplc="E75EC458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572D9"/>
    <w:multiLevelType w:val="hybridMultilevel"/>
    <w:tmpl w:val="A1302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7E367F1"/>
    <w:multiLevelType w:val="hybridMultilevel"/>
    <w:tmpl w:val="8778AF56"/>
    <w:lvl w:ilvl="0" w:tplc="2F74C1C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32046"/>
    <w:multiLevelType w:val="hybridMultilevel"/>
    <w:tmpl w:val="0BC258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85D5D97"/>
    <w:multiLevelType w:val="hybridMultilevel"/>
    <w:tmpl w:val="04CC6A1E"/>
    <w:lvl w:ilvl="0" w:tplc="A470F7A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528511B4"/>
    <w:multiLevelType w:val="hybridMultilevel"/>
    <w:tmpl w:val="B946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286147"/>
    <w:multiLevelType w:val="hybridMultilevel"/>
    <w:tmpl w:val="A1302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D0E2CA0"/>
    <w:multiLevelType w:val="hybridMultilevel"/>
    <w:tmpl w:val="EEF83BCA"/>
    <w:lvl w:ilvl="0" w:tplc="A99AE34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047D1F"/>
    <w:multiLevelType w:val="hybridMultilevel"/>
    <w:tmpl w:val="A560052A"/>
    <w:lvl w:ilvl="0" w:tplc="E75EC458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34778F"/>
    <w:multiLevelType w:val="hybridMultilevel"/>
    <w:tmpl w:val="55B46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810C7B"/>
    <w:multiLevelType w:val="hybridMultilevel"/>
    <w:tmpl w:val="F342C84E"/>
    <w:lvl w:ilvl="0" w:tplc="F35A815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775F75"/>
    <w:multiLevelType w:val="hybridMultilevel"/>
    <w:tmpl w:val="3C586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9D77BD4"/>
    <w:multiLevelType w:val="hybridMultilevel"/>
    <w:tmpl w:val="AA14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4A"/>
    <w:rsid w:val="00012E3C"/>
    <w:rsid w:val="00022BB9"/>
    <w:rsid w:val="000533AC"/>
    <w:rsid w:val="0009466D"/>
    <w:rsid w:val="000954AA"/>
    <w:rsid w:val="000E15EE"/>
    <w:rsid w:val="00176706"/>
    <w:rsid w:val="0018205B"/>
    <w:rsid w:val="001C0513"/>
    <w:rsid w:val="001D6C17"/>
    <w:rsid w:val="0026128E"/>
    <w:rsid w:val="002A4EE3"/>
    <w:rsid w:val="002A7CEA"/>
    <w:rsid w:val="002B1E2C"/>
    <w:rsid w:val="002C5438"/>
    <w:rsid w:val="002D4356"/>
    <w:rsid w:val="002E7556"/>
    <w:rsid w:val="002F064A"/>
    <w:rsid w:val="003040AC"/>
    <w:rsid w:val="00307617"/>
    <w:rsid w:val="003C0E0D"/>
    <w:rsid w:val="003C4B00"/>
    <w:rsid w:val="004676AF"/>
    <w:rsid w:val="00484F04"/>
    <w:rsid w:val="004A2038"/>
    <w:rsid w:val="004A4A7B"/>
    <w:rsid w:val="004B2A28"/>
    <w:rsid w:val="004B3C7E"/>
    <w:rsid w:val="0050395B"/>
    <w:rsid w:val="005345DE"/>
    <w:rsid w:val="0057181B"/>
    <w:rsid w:val="0059016A"/>
    <w:rsid w:val="005B15E7"/>
    <w:rsid w:val="005C4EBF"/>
    <w:rsid w:val="005D555F"/>
    <w:rsid w:val="005E1AB2"/>
    <w:rsid w:val="005F1958"/>
    <w:rsid w:val="005F4A8F"/>
    <w:rsid w:val="00661440"/>
    <w:rsid w:val="006845FF"/>
    <w:rsid w:val="00690E58"/>
    <w:rsid w:val="006E12CE"/>
    <w:rsid w:val="00746123"/>
    <w:rsid w:val="00793C58"/>
    <w:rsid w:val="00795355"/>
    <w:rsid w:val="007B408A"/>
    <w:rsid w:val="007E0C78"/>
    <w:rsid w:val="00804924"/>
    <w:rsid w:val="008522C5"/>
    <w:rsid w:val="0085771F"/>
    <w:rsid w:val="00857D39"/>
    <w:rsid w:val="00873B4E"/>
    <w:rsid w:val="00874F5E"/>
    <w:rsid w:val="0088483A"/>
    <w:rsid w:val="0089710C"/>
    <w:rsid w:val="009777F2"/>
    <w:rsid w:val="009B53EE"/>
    <w:rsid w:val="009E34A7"/>
    <w:rsid w:val="00A035A6"/>
    <w:rsid w:val="00A60E3A"/>
    <w:rsid w:val="00A952CC"/>
    <w:rsid w:val="00AC17AD"/>
    <w:rsid w:val="00B17394"/>
    <w:rsid w:val="00B2410C"/>
    <w:rsid w:val="00B2495E"/>
    <w:rsid w:val="00B57CFC"/>
    <w:rsid w:val="00B94FE4"/>
    <w:rsid w:val="00BB4C38"/>
    <w:rsid w:val="00BC698A"/>
    <w:rsid w:val="00C41B62"/>
    <w:rsid w:val="00C644F2"/>
    <w:rsid w:val="00D077B2"/>
    <w:rsid w:val="00D3068A"/>
    <w:rsid w:val="00D47786"/>
    <w:rsid w:val="00D57ACF"/>
    <w:rsid w:val="00DA3F40"/>
    <w:rsid w:val="00DA68C0"/>
    <w:rsid w:val="00DE1919"/>
    <w:rsid w:val="00DE46B7"/>
    <w:rsid w:val="00DF356D"/>
    <w:rsid w:val="00E102B1"/>
    <w:rsid w:val="00E657C5"/>
    <w:rsid w:val="00ED383A"/>
    <w:rsid w:val="00F123DD"/>
    <w:rsid w:val="00F3526F"/>
    <w:rsid w:val="00F433EF"/>
    <w:rsid w:val="00F5221F"/>
    <w:rsid w:val="00FA3BD8"/>
    <w:rsid w:val="00FA5A00"/>
    <w:rsid w:val="00F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5DE"/>
    <w:pPr>
      <w:keepNext/>
      <w:outlineLvl w:val="0"/>
    </w:pPr>
    <w:rPr>
      <w:rFonts w:ascii="Arial" w:hAnsi="Arial" w:cs="Arial"/>
      <w:b/>
      <w:color w:val="0000FF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5DE"/>
    <w:pPr>
      <w:keepNext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F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345D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0F06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5345DE"/>
    <w:rPr>
      <w:rFonts w:ascii="Bookman Old Style" w:hAnsi="Bookman Old Style"/>
      <w:b/>
      <w:szCs w:val="20"/>
    </w:rPr>
  </w:style>
  <w:style w:type="paragraph" w:styleId="BodyText3">
    <w:name w:val="Body Text 3"/>
    <w:basedOn w:val="Normal"/>
    <w:link w:val="BodyText3Char"/>
    <w:uiPriority w:val="99"/>
    <w:rsid w:val="005345DE"/>
    <w:rPr>
      <w:rFonts w:ascii="Bookman Old Style" w:hAnsi="Bookman Old Style"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F06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5345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F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B2A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2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2A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2A2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B2A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A28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73B4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C644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44F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C644F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745</Words>
  <Characters>4475</Characters>
  <Application>Microsoft Office Outlook</Application>
  <DocSecurity>0</DocSecurity>
  <Lines>0</Lines>
  <Paragraphs>0</Paragraphs>
  <ScaleCrop>false</ScaleCrop>
  <Company>AE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Raszka</dc:creator>
  <cp:keywords/>
  <dc:description/>
  <cp:lastModifiedBy>AE</cp:lastModifiedBy>
  <cp:revision>2</cp:revision>
  <cp:lastPrinted>2018-01-09T08:23:00Z</cp:lastPrinted>
  <dcterms:created xsi:type="dcterms:W3CDTF">2018-04-03T08:51:00Z</dcterms:created>
  <dcterms:modified xsi:type="dcterms:W3CDTF">2018-04-03T08:51:00Z</dcterms:modified>
</cp:coreProperties>
</file>