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1A" w:rsidRPr="009E7467" w:rsidRDefault="0078401A" w:rsidP="004C0240">
      <w:pPr>
        <w:pStyle w:val="Heading2"/>
        <w:rPr>
          <w:rFonts w:ascii="Arial" w:hAnsi="Arial" w:cs="Arial"/>
          <w:sz w:val="16"/>
        </w:rPr>
      </w:pPr>
    </w:p>
    <w:p w:rsidR="0078401A" w:rsidRPr="009E7467" w:rsidRDefault="0078401A" w:rsidP="004969AF">
      <w:pPr>
        <w:pStyle w:val="Heading2"/>
        <w:ind w:left="142"/>
        <w:jc w:val="left"/>
        <w:rPr>
          <w:rFonts w:ascii="Arial" w:hAnsi="Arial" w:cs="Arial"/>
          <w:sz w:val="16"/>
        </w:rPr>
      </w:pPr>
      <w:r w:rsidRPr="009E7467">
        <w:rPr>
          <w:rFonts w:ascii="Arial" w:hAnsi="Arial" w:cs="Arial"/>
          <w:sz w:val="16"/>
        </w:rPr>
        <w:t xml:space="preserve">ZAŁĄCZNIK NR 1 - </w:t>
      </w:r>
      <w:r w:rsidRPr="009E7467">
        <w:rPr>
          <w:rFonts w:ascii="Arial" w:hAnsi="Arial" w:cs="Arial"/>
          <w:bCs/>
          <w:sz w:val="18"/>
          <w:szCs w:val="18"/>
        </w:rPr>
        <w:t>Określenie zapotrzebowania na sprzęt informatyczny / oprogramowanie</w:t>
      </w:r>
    </w:p>
    <w:p w:rsidR="0078401A" w:rsidRPr="009E7467" w:rsidRDefault="0078401A" w:rsidP="004969AF">
      <w:pPr>
        <w:pStyle w:val="Heading1"/>
        <w:ind w:left="142"/>
        <w:rPr>
          <w:rFonts w:ascii="Arial" w:hAnsi="Arial" w:cs="Arial"/>
          <w:b w:val="0"/>
          <w:bCs/>
          <w:sz w:val="12"/>
          <w:szCs w:val="12"/>
          <w:u w:val="none"/>
        </w:rPr>
      </w:pPr>
      <w:r w:rsidRPr="009E7467">
        <w:rPr>
          <w:rFonts w:ascii="Arial" w:hAnsi="Arial" w:cs="Arial"/>
          <w:b w:val="0"/>
          <w:bCs/>
          <w:sz w:val="12"/>
          <w:szCs w:val="12"/>
          <w:u w:val="none"/>
        </w:rPr>
        <w:t>(wypełnia Kierownik zadania badawczego/ projektu)</w:t>
      </w:r>
      <w:bookmarkStart w:id="0" w:name="_GoBack"/>
      <w:bookmarkEnd w:id="0"/>
    </w:p>
    <w:p w:rsidR="0078401A" w:rsidRPr="009E7467" w:rsidRDefault="0078401A" w:rsidP="004C0240">
      <w:pPr>
        <w:pStyle w:val="FootnoteText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1985"/>
        <w:gridCol w:w="1134"/>
        <w:gridCol w:w="850"/>
        <w:gridCol w:w="2044"/>
        <w:gridCol w:w="12"/>
        <w:gridCol w:w="637"/>
      </w:tblGrid>
      <w:tr w:rsidR="0078401A" w:rsidRPr="009E7467" w:rsidTr="004969AF">
        <w:trPr>
          <w:cantSplit/>
          <w:trHeight w:val="343"/>
        </w:trPr>
        <w:tc>
          <w:tcPr>
            <w:tcW w:w="8985" w:type="dxa"/>
            <w:gridSpan w:val="5"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4F4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 xml:space="preserve">Określenie przedmiotu zamówienia </w:t>
            </w:r>
            <w:r w:rsidRPr="009E7467">
              <w:rPr>
                <w:rFonts w:ascii="Arial" w:hAnsi="Arial" w:cs="Arial"/>
                <w:b/>
                <w:i/>
                <w:sz w:val="16"/>
                <w:szCs w:val="16"/>
              </w:rPr>
              <w:t>(Wypełnia zamawiający)</w:t>
            </w:r>
          </w:p>
        </w:tc>
        <w:tc>
          <w:tcPr>
            <w:tcW w:w="649" w:type="dxa"/>
            <w:gridSpan w:val="2"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78401A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top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Komputer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8401A" w:rsidRPr="009E7467" w:rsidRDefault="0078401A" w:rsidP="00385B4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Główne zastosowanie</w:t>
            </w:r>
          </w:p>
        </w:tc>
        <w:tc>
          <w:tcPr>
            <w:tcW w:w="64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181F86">
        <w:trPr>
          <w:cantSplit/>
          <w:trHeight w:val="360"/>
        </w:trPr>
        <w:tc>
          <w:tcPr>
            <w:tcW w:w="2972" w:type="dxa"/>
            <w:vMerge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Biurowy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np.: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pakiet Office, </w:t>
            </w:r>
            <w:r>
              <w:rPr>
                <w:rFonts w:ascii="Arial" w:hAnsi="Arial" w:cs="Arial"/>
                <w:i/>
                <w:sz w:val="12"/>
                <w:szCs w:val="12"/>
              </w:rPr>
              <w:t>I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nternet, poczta)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94" w:type="dxa"/>
            <w:gridSpan w:val="2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Specjalistyczny</w:t>
            </w:r>
          </w:p>
          <w:p w:rsidR="0078401A" w:rsidRPr="009E7467" w:rsidRDefault="0078401A" w:rsidP="00C937E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np.: Statistica, SPSS</w:t>
            </w:r>
            <w:r>
              <w:rPr>
                <w:rFonts w:ascii="Arial" w:hAnsi="Arial" w:cs="Arial"/>
                <w:i/>
                <w:sz w:val="12"/>
                <w:szCs w:val="12"/>
              </w:rPr>
              <w:t>, SAS, SAP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itp.)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4969AF">
        <w:trPr>
          <w:cantSplit/>
          <w:trHeight w:val="360"/>
        </w:trPr>
        <w:tc>
          <w:tcPr>
            <w:tcW w:w="2972" w:type="dxa"/>
            <w:vMerge w:val="restart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Laptop</w:t>
            </w:r>
            <w:r w:rsidRPr="009E746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01A" w:rsidRPr="009E7467" w:rsidRDefault="0078401A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8401A" w:rsidRPr="009E7467" w:rsidRDefault="0078401A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4969AF">
        <w:trPr>
          <w:cantSplit/>
          <w:trHeight w:val="360"/>
        </w:trPr>
        <w:tc>
          <w:tcPr>
            <w:tcW w:w="2972" w:type="dxa"/>
            <w:vMerge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Mały</w:t>
            </w:r>
          </w:p>
          <w:p w:rsidR="0078401A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matryca do 13,3”,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do 1,3 kg)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Średni </w:t>
            </w:r>
          </w:p>
          <w:p w:rsidR="0078401A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(matryca </w:t>
            </w:r>
            <w:r>
              <w:rPr>
                <w:rFonts w:ascii="Arial" w:hAnsi="Arial" w:cs="Arial"/>
                <w:i/>
                <w:sz w:val="12"/>
                <w:szCs w:val="12"/>
              </w:rPr>
              <w:t>13,6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- 15,6”, 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1,4 – 3 kg)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Duży </w:t>
            </w:r>
          </w:p>
          <w:p w:rsidR="0078401A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(matryca 16” - 17,3”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waga 3,1 kg i więcej)</w:t>
            </w: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4969AF">
        <w:trPr>
          <w:cantSplit/>
          <w:trHeight w:val="575"/>
        </w:trPr>
        <w:tc>
          <w:tcPr>
            <w:tcW w:w="4957" w:type="dxa"/>
            <w:gridSpan w:val="2"/>
            <w:vAlign w:val="center"/>
          </w:tcPr>
          <w:p w:rsidR="0078401A" w:rsidRPr="009E7467" w:rsidRDefault="0078401A" w:rsidP="000A0F94">
            <w:pPr>
              <w:ind w:left="493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Drukarka</w:t>
            </w:r>
          </w:p>
        </w:tc>
        <w:tc>
          <w:tcPr>
            <w:tcW w:w="4040" w:type="dxa"/>
            <w:gridSpan w:val="4"/>
            <w:vAlign w:val="center"/>
          </w:tcPr>
          <w:p w:rsidR="0078401A" w:rsidRPr="009E7467" w:rsidRDefault="0078401A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78401A" w:rsidRPr="009E7467" w:rsidRDefault="0078401A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401A" w:rsidRPr="009E7467" w:rsidTr="004969AF">
        <w:trPr>
          <w:cantSplit/>
          <w:trHeight w:val="360"/>
        </w:trPr>
        <w:tc>
          <w:tcPr>
            <w:tcW w:w="4957" w:type="dxa"/>
            <w:gridSpan w:val="2"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0A0F94">
            <w:pPr>
              <w:ind w:left="493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Urządzenie wielofunkcyjne </w:t>
            </w:r>
            <w:r w:rsidRPr="009E7467">
              <w:rPr>
                <w:rFonts w:ascii="Arial" w:hAnsi="Arial" w:cs="Arial"/>
                <w:sz w:val="12"/>
                <w:szCs w:val="12"/>
              </w:rPr>
              <w:t>(drukarka, skaner, fax)</w:t>
            </w:r>
          </w:p>
        </w:tc>
        <w:tc>
          <w:tcPr>
            <w:tcW w:w="4040" w:type="dxa"/>
            <w:gridSpan w:val="4"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073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78401A" w:rsidRPr="009E7467" w:rsidRDefault="0078401A" w:rsidP="00073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4969AF">
        <w:trPr>
          <w:cantSplit/>
          <w:trHeight w:val="360"/>
        </w:trPr>
        <w:tc>
          <w:tcPr>
            <w:tcW w:w="2972" w:type="dxa"/>
            <w:vAlign w:val="center"/>
          </w:tcPr>
          <w:p w:rsidR="0078401A" w:rsidRPr="009E7467" w:rsidRDefault="0078401A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Akcesoria Komputerowe</w:t>
            </w:r>
          </w:p>
        </w:tc>
        <w:tc>
          <w:tcPr>
            <w:tcW w:w="6662" w:type="dxa"/>
            <w:gridSpan w:val="6"/>
            <w:vAlign w:val="center"/>
          </w:tcPr>
          <w:p w:rsidR="0078401A" w:rsidRPr="009E7467" w:rsidRDefault="0078401A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Podstawowy parametr</w:t>
            </w:r>
          </w:p>
          <w:p w:rsidR="0078401A" w:rsidRPr="009E7467" w:rsidRDefault="0078401A" w:rsidP="007E72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>(np. pojemność GB</w:t>
            </w:r>
            <w:r>
              <w:rPr>
                <w:rFonts w:ascii="Arial" w:hAnsi="Arial" w:cs="Arial"/>
                <w:sz w:val="12"/>
                <w:szCs w:val="12"/>
              </w:rPr>
              <w:t>/TB</w:t>
            </w:r>
            <w:r w:rsidRPr="009E746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78401A" w:rsidRPr="009E7467" w:rsidTr="004969AF">
        <w:trPr>
          <w:cantSplit/>
          <w:trHeight w:val="360"/>
        </w:trPr>
        <w:tc>
          <w:tcPr>
            <w:tcW w:w="2972" w:type="dxa"/>
            <w:vAlign w:val="center"/>
          </w:tcPr>
          <w:p w:rsidR="0078401A" w:rsidRPr="009E7467" w:rsidRDefault="0078401A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USB </w:t>
            </w:r>
            <w:r>
              <w:rPr>
                <w:rFonts w:ascii="Arial" w:hAnsi="Arial" w:cs="Arial"/>
                <w:sz w:val="12"/>
                <w:szCs w:val="12"/>
              </w:rPr>
              <w:t xml:space="preserve">(pendrive)              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4969AF">
        <w:trPr>
          <w:cantSplit/>
          <w:trHeight w:val="360"/>
        </w:trPr>
        <w:tc>
          <w:tcPr>
            <w:tcW w:w="2972" w:type="dxa"/>
            <w:vAlign w:val="center"/>
          </w:tcPr>
          <w:p w:rsidR="0078401A" w:rsidRPr="009E7467" w:rsidRDefault="0078401A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Dysk zewnętrzny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4969AF">
        <w:trPr>
          <w:cantSplit/>
          <w:trHeight w:val="360"/>
        </w:trPr>
        <w:tc>
          <w:tcPr>
            <w:tcW w:w="2972" w:type="dxa"/>
            <w:vAlign w:val="center"/>
          </w:tcPr>
          <w:p w:rsidR="0078401A" w:rsidRPr="009E7467" w:rsidRDefault="0078401A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Oprogramowanie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vAlign w:val="center"/>
          </w:tcPr>
          <w:p w:rsidR="0078401A" w:rsidRPr="009E7467" w:rsidRDefault="0078401A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78401A" w:rsidRPr="009E7467" w:rsidRDefault="0078401A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4969AF">
        <w:trPr>
          <w:cantSplit/>
          <w:trHeight w:val="360"/>
        </w:trPr>
        <w:tc>
          <w:tcPr>
            <w:tcW w:w="2972" w:type="dxa"/>
            <w:vAlign w:val="center"/>
          </w:tcPr>
          <w:p w:rsidR="0078401A" w:rsidRPr="009E7467" w:rsidRDefault="0078401A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Inne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vAlign w:val="center"/>
          </w:tcPr>
          <w:p w:rsidR="0078401A" w:rsidRPr="009E7467" w:rsidRDefault="0078401A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78401A" w:rsidRPr="009E7467" w:rsidRDefault="0078401A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01A" w:rsidRPr="009E7467" w:rsidTr="004969AF">
        <w:trPr>
          <w:cantSplit/>
          <w:trHeight w:val="768"/>
        </w:trPr>
        <w:tc>
          <w:tcPr>
            <w:tcW w:w="9634" w:type="dxa"/>
            <w:gridSpan w:val="7"/>
          </w:tcPr>
          <w:p w:rsidR="0078401A" w:rsidRPr="009E7467" w:rsidRDefault="0078401A" w:rsidP="005F4C44">
            <w:pPr>
              <w:pStyle w:val="Heading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</w:tc>
      </w:tr>
      <w:tr w:rsidR="0078401A" w:rsidRPr="009E7467" w:rsidTr="004969AF">
        <w:trPr>
          <w:cantSplit/>
          <w:trHeight w:val="142"/>
        </w:trPr>
        <w:tc>
          <w:tcPr>
            <w:tcW w:w="9634" w:type="dxa"/>
            <w:gridSpan w:val="7"/>
            <w:vAlign w:val="bottom"/>
          </w:tcPr>
          <w:p w:rsidR="0078401A" w:rsidRPr="009E7467" w:rsidRDefault="0078401A" w:rsidP="004C0240">
            <w:pPr>
              <w:pStyle w:val="Heading5"/>
              <w:rPr>
                <w:rFonts w:ascii="Arial" w:hAnsi="Arial" w:cs="Arial"/>
                <w:i w:val="0"/>
              </w:rPr>
            </w:pPr>
            <w:r w:rsidRPr="009E7467">
              <w:rPr>
                <w:rFonts w:ascii="Arial" w:hAnsi="Arial" w:cs="Arial"/>
                <w:i w:val="0"/>
              </w:rPr>
              <w:t xml:space="preserve">Jednostka realizująca zamówienie – </w:t>
            </w:r>
            <w:r w:rsidRPr="009E7467">
              <w:rPr>
                <w:rFonts w:ascii="Arial" w:hAnsi="Arial" w:cs="Arial"/>
                <w:szCs w:val="16"/>
              </w:rPr>
              <w:t xml:space="preserve">(Wypełnia </w:t>
            </w:r>
            <w:r w:rsidRPr="009E7467">
              <w:rPr>
                <w:rFonts w:ascii="Arial" w:hAnsi="Arial" w:cs="Arial"/>
              </w:rPr>
              <w:t>Centrum Informatyczne)</w:t>
            </w:r>
          </w:p>
        </w:tc>
      </w:tr>
      <w:tr w:rsidR="0078401A" w:rsidRPr="009E7467" w:rsidTr="004969AF">
        <w:trPr>
          <w:cantSplit/>
          <w:trHeight w:val="917"/>
        </w:trPr>
        <w:tc>
          <w:tcPr>
            <w:tcW w:w="9634" w:type="dxa"/>
            <w:gridSpan w:val="7"/>
            <w:vAlign w:val="bottom"/>
          </w:tcPr>
          <w:p w:rsidR="0078401A" w:rsidRPr="009E7467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401A" w:rsidRPr="009E7467" w:rsidRDefault="0078401A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(Uwagi jednostki realizującej zamówienie)</w:t>
            </w:r>
          </w:p>
        </w:tc>
      </w:tr>
    </w:tbl>
    <w:p w:rsidR="0078401A" w:rsidRPr="009E7467" w:rsidRDefault="0078401A" w:rsidP="004F4FE7">
      <w:pPr>
        <w:rPr>
          <w:rFonts w:ascii="Arial" w:hAnsi="Arial" w:cs="Arial"/>
          <w:i/>
          <w:sz w:val="16"/>
          <w:szCs w:val="16"/>
        </w:rPr>
      </w:pPr>
      <w:r w:rsidRPr="009E7467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9E7467">
        <w:rPr>
          <w:rFonts w:ascii="Arial" w:hAnsi="Arial" w:cs="Arial"/>
          <w:i/>
          <w:sz w:val="16"/>
          <w:szCs w:val="16"/>
        </w:rPr>
        <w:t xml:space="preserve"> Wybierając laptop zaznacz po jednej pozycji z </w:t>
      </w:r>
      <w:r w:rsidRPr="009E7467">
        <w:rPr>
          <w:rFonts w:ascii="Arial" w:hAnsi="Arial" w:cs="Arial"/>
          <w:b/>
          <w:i/>
          <w:sz w:val="16"/>
          <w:szCs w:val="16"/>
        </w:rPr>
        <w:t>„Główne zastosowanie”</w:t>
      </w:r>
      <w:r w:rsidRPr="009E7467">
        <w:rPr>
          <w:rFonts w:ascii="Arial" w:hAnsi="Arial" w:cs="Arial"/>
          <w:i/>
          <w:sz w:val="16"/>
          <w:szCs w:val="16"/>
        </w:rPr>
        <w:t xml:space="preserve"> i </w:t>
      </w:r>
      <w:r w:rsidRPr="009E7467">
        <w:rPr>
          <w:rFonts w:ascii="Arial" w:hAnsi="Arial" w:cs="Arial"/>
          <w:b/>
          <w:i/>
          <w:sz w:val="16"/>
          <w:szCs w:val="16"/>
        </w:rPr>
        <w:t>„Rozmiar”</w:t>
      </w:r>
    </w:p>
    <w:sectPr w:rsidR="0078401A" w:rsidRPr="009E7467" w:rsidSect="004969AF">
      <w:footerReference w:type="even" r:id="rId7"/>
      <w:footerReference w:type="default" r:id="rId8"/>
      <w:pgSz w:w="11906" w:h="16838"/>
      <w:pgMar w:top="709" w:right="707" w:bottom="180" w:left="1276" w:header="708" w:footer="708" w:gutter="0"/>
      <w:pgNumType w:start="33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1A" w:rsidRDefault="0078401A">
      <w:r>
        <w:separator/>
      </w:r>
    </w:p>
  </w:endnote>
  <w:endnote w:type="continuationSeparator" w:id="0">
    <w:p w:rsidR="0078401A" w:rsidRDefault="0078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1A" w:rsidRDefault="00784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01A" w:rsidRDefault="007840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1A" w:rsidRDefault="0078401A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78401A" w:rsidRDefault="007840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1A" w:rsidRDefault="0078401A">
      <w:r>
        <w:separator/>
      </w:r>
    </w:p>
  </w:footnote>
  <w:footnote w:type="continuationSeparator" w:id="0">
    <w:p w:rsidR="0078401A" w:rsidRDefault="00784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3080"/>
    <w:multiLevelType w:val="hybridMultilevel"/>
    <w:tmpl w:val="7BD2B904"/>
    <w:lvl w:ilvl="0" w:tplc="2FBCC5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44E73"/>
    <w:multiLevelType w:val="hybridMultilevel"/>
    <w:tmpl w:val="A300B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94396"/>
    <w:multiLevelType w:val="hybridMultilevel"/>
    <w:tmpl w:val="13785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DEC"/>
    <w:rsid w:val="00002DD6"/>
    <w:rsid w:val="00031DF7"/>
    <w:rsid w:val="00037FA8"/>
    <w:rsid w:val="00053339"/>
    <w:rsid w:val="00065344"/>
    <w:rsid w:val="0007327F"/>
    <w:rsid w:val="00082FA9"/>
    <w:rsid w:val="00086836"/>
    <w:rsid w:val="000A0F94"/>
    <w:rsid w:val="000D0E02"/>
    <w:rsid w:val="00100D96"/>
    <w:rsid w:val="0012547B"/>
    <w:rsid w:val="001257F5"/>
    <w:rsid w:val="00127654"/>
    <w:rsid w:val="00130E80"/>
    <w:rsid w:val="001454AB"/>
    <w:rsid w:val="00181F86"/>
    <w:rsid w:val="001A2878"/>
    <w:rsid w:val="001B13D4"/>
    <w:rsid w:val="001D7572"/>
    <w:rsid w:val="002007F7"/>
    <w:rsid w:val="002A2884"/>
    <w:rsid w:val="002B44B7"/>
    <w:rsid w:val="002C3CD3"/>
    <w:rsid w:val="002D638D"/>
    <w:rsid w:val="002D7456"/>
    <w:rsid w:val="002F2278"/>
    <w:rsid w:val="0031303F"/>
    <w:rsid w:val="00313670"/>
    <w:rsid w:val="003342C2"/>
    <w:rsid w:val="00341DEC"/>
    <w:rsid w:val="00374C65"/>
    <w:rsid w:val="00385B4B"/>
    <w:rsid w:val="00391F0F"/>
    <w:rsid w:val="00394E94"/>
    <w:rsid w:val="00395D3C"/>
    <w:rsid w:val="003A76B2"/>
    <w:rsid w:val="003E16AF"/>
    <w:rsid w:val="003E6B29"/>
    <w:rsid w:val="003F49E6"/>
    <w:rsid w:val="00422C12"/>
    <w:rsid w:val="00426CAC"/>
    <w:rsid w:val="00454B81"/>
    <w:rsid w:val="00486377"/>
    <w:rsid w:val="004969AF"/>
    <w:rsid w:val="004C0240"/>
    <w:rsid w:val="004D10B7"/>
    <w:rsid w:val="004F4FE7"/>
    <w:rsid w:val="00594EF3"/>
    <w:rsid w:val="005952CE"/>
    <w:rsid w:val="005E5743"/>
    <w:rsid w:val="005F4C44"/>
    <w:rsid w:val="00601B96"/>
    <w:rsid w:val="0062021F"/>
    <w:rsid w:val="00711092"/>
    <w:rsid w:val="00714689"/>
    <w:rsid w:val="00741C2C"/>
    <w:rsid w:val="0074476C"/>
    <w:rsid w:val="00752C65"/>
    <w:rsid w:val="00756C12"/>
    <w:rsid w:val="00781B1B"/>
    <w:rsid w:val="0078401A"/>
    <w:rsid w:val="007E72EE"/>
    <w:rsid w:val="00807D45"/>
    <w:rsid w:val="00843C7B"/>
    <w:rsid w:val="00874E46"/>
    <w:rsid w:val="00881391"/>
    <w:rsid w:val="008875D7"/>
    <w:rsid w:val="008B202A"/>
    <w:rsid w:val="008D4384"/>
    <w:rsid w:val="00903B85"/>
    <w:rsid w:val="00913835"/>
    <w:rsid w:val="00937DA8"/>
    <w:rsid w:val="00986FAF"/>
    <w:rsid w:val="0099778B"/>
    <w:rsid w:val="009B4667"/>
    <w:rsid w:val="009B7244"/>
    <w:rsid w:val="009C531E"/>
    <w:rsid w:val="009D3792"/>
    <w:rsid w:val="009D55AF"/>
    <w:rsid w:val="009E106A"/>
    <w:rsid w:val="009E7467"/>
    <w:rsid w:val="00A003C1"/>
    <w:rsid w:val="00A30368"/>
    <w:rsid w:val="00A32C13"/>
    <w:rsid w:val="00A42164"/>
    <w:rsid w:val="00A50E67"/>
    <w:rsid w:val="00A51C84"/>
    <w:rsid w:val="00A66B1B"/>
    <w:rsid w:val="00AD0B6E"/>
    <w:rsid w:val="00AD169C"/>
    <w:rsid w:val="00AD3C99"/>
    <w:rsid w:val="00AE4596"/>
    <w:rsid w:val="00B138FE"/>
    <w:rsid w:val="00B36F99"/>
    <w:rsid w:val="00B423C1"/>
    <w:rsid w:val="00B62DEA"/>
    <w:rsid w:val="00B6718D"/>
    <w:rsid w:val="00BD381F"/>
    <w:rsid w:val="00BE6005"/>
    <w:rsid w:val="00C14122"/>
    <w:rsid w:val="00C321CB"/>
    <w:rsid w:val="00C937E1"/>
    <w:rsid w:val="00CD0D32"/>
    <w:rsid w:val="00CD4125"/>
    <w:rsid w:val="00CF2469"/>
    <w:rsid w:val="00D12BEA"/>
    <w:rsid w:val="00D3368B"/>
    <w:rsid w:val="00D46FDF"/>
    <w:rsid w:val="00D53176"/>
    <w:rsid w:val="00D62C10"/>
    <w:rsid w:val="00DA6DF5"/>
    <w:rsid w:val="00DD3C2F"/>
    <w:rsid w:val="00DF576C"/>
    <w:rsid w:val="00E1293B"/>
    <w:rsid w:val="00E24FB1"/>
    <w:rsid w:val="00E56213"/>
    <w:rsid w:val="00E90A21"/>
    <w:rsid w:val="00EA04C8"/>
    <w:rsid w:val="00EE5F0A"/>
    <w:rsid w:val="00F05631"/>
    <w:rsid w:val="00F2065C"/>
    <w:rsid w:val="00F4610D"/>
    <w:rsid w:val="00F86CAE"/>
    <w:rsid w:val="00FA6944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6F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FAF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FAF"/>
    <w:pPr>
      <w:keepNext/>
      <w:tabs>
        <w:tab w:val="left" w:pos="426"/>
      </w:tabs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FAF"/>
    <w:pPr>
      <w:keepNext/>
      <w:tabs>
        <w:tab w:val="left" w:pos="0"/>
        <w:tab w:val="left" w:pos="426"/>
      </w:tabs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6FAF"/>
    <w:pPr>
      <w:keepNext/>
      <w:tabs>
        <w:tab w:val="left" w:pos="0"/>
        <w:tab w:val="left" w:pos="426"/>
      </w:tabs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FAF"/>
    <w:pPr>
      <w:keepNext/>
      <w:jc w:val="center"/>
      <w:outlineLvl w:val="4"/>
    </w:pPr>
    <w:rPr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986F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86FAF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6FAF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86F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6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F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156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AE;Król, Haśnik</dc:creator>
  <cp:keywords/>
  <dc:description/>
  <cp:lastModifiedBy>AE</cp:lastModifiedBy>
  <cp:revision>2</cp:revision>
  <cp:lastPrinted>2018-04-25T07:00:00Z</cp:lastPrinted>
  <dcterms:created xsi:type="dcterms:W3CDTF">2018-05-02T08:11:00Z</dcterms:created>
  <dcterms:modified xsi:type="dcterms:W3CDTF">2018-05-02T08:11:00Z</dcterms:modified>
</cp:coreProperties>
</file>