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B2" w:rsidRPr="0057241B" w:rsidRDefault="00342CB2" w:rsidP="00A8578E">
      <w:pPr>
        <w:spacing w:after="0" w:line="240" w:lineRule="auto"/>
        <w:jc w:val="center"/>
        <w:rPr>
          <w:rFonts w:ascii="Arial" w:hAnsi="Arial" w:cs="Arial"/>
          <w:b/>
          <w:i/>
          <w:lang w:val="en-US" w:eastAsia="pl-PL"/>
        </w:rPr>
      </w:pPr>
      <w:r w:rsidRPr="0057241B">
        <w:rPr>
          <w:rFonts w:ascii="Arial" w:hAnsi="Arial" w:cs="Arial"/>
          <w:b/>
          <w:i/>
          <w:lang w:val="en-AU" w:eastAsia="pl-PL"/>
        </w:rPr>
        <w:t>Personal Data Administrator Information Clause</w:t>
      </w:r>
    </w:p>
    <w:p w:rsidR="00342CB2" w:rsidRPr="0057241B" w:rsidRDefault="00342CB2" w:rsidP="00A8578E">
      <w:pPr>
        <w:spacing w:after="0" w:line="240" w:lineRule="auto"/>
        <w:jc w:val="center"/>
        <w:rPr>
          <w:rFonts w:ascii="Arial" w:hAnsi="Arial" w:cs="Arial"/>
          <w:b/>
          <w:i/>
          <w:lang w:val="en-US" w:eastAsia="pl-PL"/>
        </w:rPr>
      </w:pPr>
    </w:p>
    <w:p w:rsidR="00342CB2" w:rsidRPr="0057241B" w:rsidRDefault="00342CB2" w:rsidP="00A8578E">
      <w:pPr>
        <w:spacing w:after="0" w:line="240" w:lineRule="auto"/>
        <w:jc w:val="both"/>
        <w:rPr>
          <w:rFonts w:ascii="Arial" w:hAnsi="Arial" w:cs="Arial"/>
          <w:lang w:val="en-US" w:eastAsia="pl-PL"/>
        </w:rPr>
      </w:pPr>
      <w:r w:rsidRPr="0057241B">
        <w:rPr>
          <w:rFonts w:ascii="Arial" w:hAnsi="Arial" w:cs="Arial"/>
          <w:lang w:val="en-AU" w:eastAsia="pl-PL"/>
        </w:rPr>
        <w:t xml:space="preserve">In accordance with the Regulation of the </w:t>
      </w:r>
      <w:r w:rsidRPr="0057241B">
        <w:rPr>
          <w:rFonts w:ascii="Arial" w:hAnsi="Arial" w:cs="Arial"/>
          <w:lang w:val="en-AU"/>
        </w:rPr>
        <w:t>European Parliament and of the Council (EC) 2016/679 of 27 April 2016 on the protection of natural persons with regard to the processing of personal data and on the free movement of such data, and repealing Directive 95/46/EC – General Data Protection Regulation</w:t>
      </w:r>
      <w:r w:rsidRPr="0057241B">
        <w:rPr>
          <w:rFonts w:ascii="Arial" w:hAnsi="Arial" w:cs="Arial"/>
          <w:lang w:val="en-US"/>
        </w:rPr>
        <w:t xml:space="preserve"> </w:t>
      </w:r>
      <w:r w:rsidRPr="0057241B">
        <w:rPr>
          <w:rFonts w:ascii="Arial" w:hAnsi="Arial" w:cs="Arial"/>
          <w:b/>
          <w:lang w:val="en-AU"/>
        </w:rPr>
        <w:t>GDPR</w:t>
      </w:r>
      <w:r w:rsidRPr="0057241B">
        <w:rPr>
          <w:rFonts w:ascii="Arial" w:hAnsi="Arial" w:cs="Arial"/>
          <w:lang w:val="en-AU"/>
        </w:rPr>
        <w:t xml:space="preserve"> (EU Journal</w:t>
      </w:r>
      <w:r w:rsidRPr="0057241B">
        <w:rPr>
          <w:rStyle w:val="ng-binding"/>
          <w:rFonts w:ascii="Arial" w:hAnsi="Arial" w:cs="Arial"/>
          <w:lang w:val="en-US"/>
        </w:rPr>
        <w:t xml:space="preserve"> </w:t>
      </w:r>
      <w:r w:rsidRPr="0057241B">
        <w:rPr>
          <w:rStyle w:val="ng-binding"/>
          <w:rFonts w:ascii="Arial" w:hAnsi="Arial" w:cs="Arial"/>
          <w:lang w:val="en-AU"/>
        </w:rPr>
        <w:t>of Laws</w:t>
      </w:r>
      <w:r w:rsidRPr="0057241B">
        <w:rPr>
          <w:rStyle w:val="ng-binding"/>
          <w:rFonts w:ascii="Arial" w:hAnsi="Arial" w:cs="Arial"/>
          <w:lang w:val="en-US"/>
        </w:rPr>
        <w:t xml:space="preserve"> </w:t>
      </w:r>
      <w:r w:rsidRPr="0057241B">
        <w:rPr>
          <w:rStyle w:val="ng-binding"/>
          <w:rFonts w:ascii="Arial" w:hAnsi="Arial" w:cs="Arial"/>
          <w:lang w:val="en-AU"/>
        </w:rPr>
        <w:t>of 2016, No. 119, Item</w:t>
      </w:r>
      <w:r w:rsidRPr="0057241B">
        <w:rPr>
          <w:rStyle w:val="ng-binding"/>
          <w:rFonts w:ascii="Arial" w:hAnsi="Arial" w:cs="Arial"/>
          <w:lang w:val="en-US"/>
        </w:rPr>
        <w:t xml:space="preserve"> </w:t>
      </w:r>
      <w:r w:rsidRPr="0057241B">
        <w:rPr>
          <w:rStyle w:val="ng-binding"/>
          <w:rFonts w:ascii="Arial" w:hAnsi="Arial" w:cs="Arial"/>
          <w:lang w:val="en-AU"/>
        </w:rPr>
        <w:t>1) and with the Personal Data Act of 10 May 2018 (Journal</w:t>
      </w:r>
      <w:r w:rsidRPr="0057241B">
        <w:rPr>
          <w:rStyle w:val="ng-binding"/>
          <w:rFonts w:ascii="Arial" w:hAnsi="Arial" w:cs="Arial"/>
          <w:lang w:val="en-US"/>
        </w:rPr>
        <w:t xml:space="preserve"> </w:t>
      </w:r>
      <w:r w:rsidRPr="0057241B">
        <w:rPr>
          <w:rStyle w:val="ng-binding"/>
          <w:rFonts w:ascii="Arial" w:hAnsi="Arial" w:cs="Arial"/>
          <w:lang w:val="en-AU"/>
        </w:rPr>
        <w:t>of Laws of 2018, Item</w:t>
      </w:r>
      <w:r w:rsidRPr="0057241B">
        <w:rPr>
          <w:rStyle w:val="ng-binding"/>
          <w:rFonts w:ascii="Arial" w:hAnsi="Arial" w:cs="Arial"/>
          <w:lang w:val="en-US"/>
        </w:rPr>
        <w:t xml:space="preserve"> </w:t>
      </w:r>
      <w:r w:rsidRPr="0057241B">
        <w:rPr>
          <w:rStyle w:val="ng-binding"/>
          <w:rFonts w:ascii="Arial" w:hAnsi="Arial" w:cs="Arial"/>
          <w:lang w:val="en-AU"/>
        </w:rPr>
        <w:t xml:space="preserve">1000), </w:t>
      </w:r>
      <w:r w:rsidRPr="0057241B">
        <w:rPr>
          <w:rStyle w:val="ng-binding"/>
          <w:rFonts w:ascii="Arial" w:hAnsi="Arial" w:cs="Arial"/>
          <w:b/>
          <w:lang w:val="en-AU"/>
        </w:rPr>
        <w:t>we hereby inform you</w:t>
      </w:r>
      <w:r w:rsidRPr="0057241B">
        <w:rPr>
          <w:rStyle w:val="ng-binding"/>
          <w:rFonts w:ascii="Arial" w:hAnsi="Arial" w:cs="Arial"/>
          <w:lang w:val="en-AU"/>
        </w:rPr>
        <w:t xml:space="preserve"> that the lawfulness of processing fulfils the conditions set forth in Art.</w:t>
      </w:r>
      <w:r w:rsidRPr="0057241B">
        <w:rPr>
          <w:rFonts w:ascii="Arial" w:hAnsi="Arial" w:cs="Arial"/>
          <w:lang w:val="en-US"/>
        </w:rPr>
        <w:t xml:space="preserve"> </w:t>
      </w:r>
      <w:r w:rsidRPr="0057241B">
        <w:rPr>
          <w:rFonts w:ascii="Arial" w:hAnsi="Arial" w:cs="Arial"/>
          <w:lang w:val="en-AU"/>
        </w:rPr>
        <w:t>6 Par.</w:t>
      </w:r>
      <w:r w:rsidRPr="0057241B">
        <w:rPr>
          <w:rFonts w:ascii="Arial" w:hAnsi="Arial" w:cs="Arial"/>
          <w:lang w:val="en-US"/>
        </w:rPr>
        <w:t xml:space="preserve"> </w:t>
      </w:r>
      <w:r w:rsidRPr="0057241B">
        <w:rPr>
          <w:rFonts w:ascii="Arial" w:hAnsi="Arial" w:cs="Arial"/>
          <w:lang w:val="en-AU"/>
        </w:rPr>
        <w:t>1 Letter b of GDPR (necessary for implementation of the Agreement) and Art.</w:t>
      </w:r>
      <w:r w:rsidRPr="0057241B">
        <w:rPr>
          <w:rFonts w:ascii="Arial" w:hAnsi="Arial" w:cs="Arial"/>
          <w:lang w:val="en-US"/>
        </w:rPr>
        <w:t xml:space="preserve"> </w:t>
      </w:r>
      <w:r w:rsidRPr="0057241B">
        <w:rPr>
          <w:rFonts w:ascii="Arial" w:hAnsi="Arial" w:cs="Arial"/>
          <w:lang w:val="en-AU"/>
        </w:rPr>
        <w:t>6 Par.</w:t>
      </w:r>
      <w:r w:rsidRPr="0057241B">
        <w:rPr>
          <w:rFonts w:ascii="Arial" w:hAnsi="Arial" w:cs="Arial"/>
          <w:lang w:val="en-US"/>
        </w:rPr>
        <w:t xml:space="preserve"> </w:t>
      </w:r>
      <w:r w:rsidRPr="0057241B">
        <w:rPr>
          <w:rFonts w:ascii="Arial" w:hAnsi="Arial" w:cs="Arial"/>
          <w:lang w:val="en-AU"/>
        </w:rPr>
        <w:t>1 Letter c of GDPR (legal obligation to which the administrator is subject), as well as that</w:t>
      </w:r>
    </w:p>
    <w:p w:rsidR="00342CB2" w:rsidRPr="0057241B" w:rsidRDefault="00342CB2" w:rsidP="00A8578E">
      <w:pPr>
        <w:spacing w:after="0" w:line="240" w:lineRule="auto"/>
        <w:jc w:val="both"/>
        <w:rPr>
          <w:rFonts w:ascii="Arial" w:hAnsi="Arial" w:cs="Arial"/>
          <w:lang w:val="en-US" w:eastAsia="pl-PL"/>
        </w:rPr>
      </w:pPr>
    </w:p>
    <w:p w:rsidR="00342CB2" w:rsidRPr="0057241B" w:rsidRDefault="00342CB2" w:rsidP="0057241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US" w:eastAsia="pl-PL"/>
        </w:rPr>
      </w:pPr>
      <w:r>
        <w:rPr>
          <w:rFonts w:ascii="Arial" w:hAnsi="Arial" w:cs="Arial"/>
          <w:lang w:val="en-US" w:eastAsia="pl-PL"/>
        </w:rPr>
        <w:t xml:space="preserve">the administrator of your personal data is the University of Economics in Katowice, with its registered office at ul. </w:t>
      </w:r>
      <w:r w:rsidRPr="0057241B">
        <w:rPr>
          <w:rFonts w:ascii="Arial" w:hAnsi="Arial" w:cs="Arial"/>
          <w:lang w:val="en-AU" w:eastAsia="pl-PL"/>
        </w:rPr>
        <w:t>1 Maja 50, 40 – 287 Katowice, hereinafter referred to as:</w:t>
      </w:r>
      <w:r w:rsidRPr="0057241B">
        <w:rPr>
          <w:rFonts w:ascii="Arial" w:hAnsi="Arial" w:cs="Arial"/>
          <w:lang w:val="en-US" w:eastAsia="pl-PL"/>
        </w:rPr>
        <w:t xml:space="preserve"> </w:t>
      </w:r>
      <w:r w:rsidRPr="0057241B">
        <w:rPr>
          <w:rFonts w:ascii="Arial" w:hAnsi="Arial" w:cs="Arial"/>
          <w:lang w:val="en-AU" w:eastAsia="pl-PL"/>
        </w:rPr>
        <w:t>the Administrator;</w:t>
      </w:r>
    </w:p>
    <w:p w:rsidR="00342CB2" w:rsidRPr="0057241B" w:rsidRDefault="00342CB2" w:rsidP="00E7389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US" w:eastAsia="pl-PL"/>
        </w:rPr>
      </w:pPr>
      <w:r w:rsidRPr="0057241B">
        <w:rPr>
          <w:rFonts w:ascii="Arial" w:hAnsi="Arial" w:cs="Arial"/>
          <w:lang w:val="en-AU" w:eastAsia="pl-PL"/>
        </w:rPr>
        <w:t>the Administrator appointed the Data Protection Officer for supervising the accuracy of personal data processing, who can be contacted by e-mail:</w:t>
      </w:r>
      <w:r w:rsidRPr="0057241B">
        <w:rPr>
          <w:rFonts w:ascii="Arial" w:hAnsi="Arial" w:cs="Arial"/>
          <w:lang w:val="en-US" w:eastAsia="pl-PL"/>
        </w:rPr>
        <w:t xml:space="preserve"> </w:t>
      </w:r>
      <w:hyperlink r:id="rId7" w:history="1">
        <w:r w:rsidRPr="0057241B">
          <w:rPr>
            <w:rStyle w:val="Hyperlink"/>
            <w:rFonts w:ascii="Arial" w:hAnsi="Arial" w:cs="Arial"/>
            <w:u w:val="none"/>
            <w:lang w:val="en-AU" w:eastAsia="pl-PL"/>
          </w:rPr>
          <w:t>iod@ue.katowice.pl</w:t>
        </w:r>
      </w:hyperlink>
      <w:r w:rsidRPr="0057241B">
        <w:rPr>
          <w:rFonts w:ascii="Arial" w:hAnsi="Arial" w:cs="Arial"/>
          <w:lang w:val="en-AU" w:eastAsia="pl-PL"/>
        </w:rPr>
        <w:t>;</w:t>
      </w:r>
    </w:p>
    <w:p w:rsidR="00342CB2" w:rsidRPr="0057241B" w:rsidRDefault="00342CB2" w:rsidP="00E7389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US" w:eastAsia="pl-PL"/>
        </w:rPr>
      </w:pPr>
      <w:r w:rsidRPr="0057241B">
        <w:rPr>
          <w:rFonts w:ascii="Arial" w:hAnsi="Arial" w:cs="Arial"/>
          <w:lang w:val="en-AU" w:eastAsia="pl-PL"/>
        </w:rPr>
        <w:t xml:space="preserve">providing your personal data is voluntary but necessary, and intended for processing in order to perform any </w:t>
      </w:r>
      <w:r w:rsidRPr="0057241B">
        <w:rPr>
          <w:rFonts w:ascii="Arial" w:hAnsi="Arial" w:cs="Arial"/>
          <w:lang w:val="en-AU"/>
        </w:rPr>
        <w:t xml:space="preserve">activities related to implementation of scientific conference, hereinafter referred to as Conference, within the scope specified by the existing legal regulations, including internal legal regulations of the Administrator, whereas a failure to provide </w:t>
      </w:r>
      <w:r w:rsidRPr="0057241B">
        <w:rPr>
          <w:rFonts w:ascii="Arial" w:hAnsi="Arial" w:cs="Arial"/>
          <w:lang w:val="en-AU" w:eastAsia="pl-PL"/>
        </w:rPr>
        <w:t>personal data shall result in the lack of possibility to participate in the conference. Providing contact data is voluntary;</w:t>
      </w:r>
    </w:p>
    <w:p w:rsidR="00342CB2" w:rsidRPr="0057241B" w:rsidRDefault="00342CB2" w:rsidP="00E7389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US" w:eastAsia="pl-PL"/>
        </w:rPr>
      </w:pPr>
      <w:r w:rsidRPr="0057241B">
        <w:rPr>
          <w:rFonts w:ascii="Arial" w:hAnsi="Arial" w:cs="Arial"/>
          <w:lang w:val="en-AU" w:eastAsia="pl-PL"/>
        </w:rPr>
        <w:t>the following personal data will be processed: first name, surname, title, institution, signature ………………</w:t>
      </w:r>
      <w:r>
        <w:rPr>
          <w:rFonts w:ascii="Arial" w:hAnsi="Arial" w:cs="Arial"/>
          <w:lang w:val="en-AU" w:eastAsia="pl-PL"/>
        </w:rPr>
        <w:t>…………..</w:t>
      </w:r>
    </w:p>
    <w:p w:rsidR="00342CB2" w:rsidRPr="0057241B" w:rsidRDefault="00342CB2" w:rsidP="008F6DC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US" w:eastAsia="pl-PL"/>
        </w:rPr>
      </w:pPr>
      <w:r w:rsidRPr="0057241B">
        <w:rPr>
          <w:rFonts w:ascii="Arial" w:hAnsi="Arial" w:cs="Arial"/>
          <w:lang w:val="en-AU" w:eastAsia="pl-PL"/>
        </w:rPr>
        <w:t xml:space="preserve">possession of your personal data by the Administrator is a requirement resulting from implementation of the conference and legal obligations, whereas your personal data shall be used for any </w:t>
      </w:r>
      <w:r w:rsidRPr="0057241B">
        <w:rPr>
          <w:rFonts w:ascii="Arial" w:hAnsi="Arial" w:cs="Arial"/>
          <w:lang w:val="en-AU"/>
        </w:rPr>
        <w:t>activities related to implementation of the conference.</w:t>
      </w:r>
    </w:p>
    <w:p w:rsidR="00342CB2" w:rsidRPr="0057241B" w:rsidRDefault="00342CB2" w:rsidP="008F6DC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US"/>
        </w:rPr>
      </w:pPr>
      <w:r w:rsidRPr="0057241B">
        <w:rPr>
          <w:rFonts w:ascii="Arial" w:hAnsi="Arial" w:cs="Arial"/>
          <w:lang w:val="en-AU"/>
        </w:rPr>
        <w:t>the recipients of your personal data are authorised employees of the Administrator, or optionally entities processing data on behalf of the Administrator and entities authorised to obtain personal data pursuant to legal regulations;</w:t>
      </w:r>
    </w:p>
    <w:p w:rsidR="00342CB2" w:rsidRPr="0057241B" w:rsidRDefault="00342CB2" w:rsidP="008F6DC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US" w:eastAsia="pl-PL"/>
        </w:rPr>
      </w:pPr>
      <w:r w:rsidRPr="0057241B">
        <w:rPr>
          <w:rFonts w:ascii="Arial" w:hAnsi="Arial" w:cs="Arial"/>
          <w:lang w:val="en-AU" w:eastAsia="pl-PL"/>
        </w:rPr>
        <w:t>your personal data shall be processed and stored until expiry of the legal obligation resulting from the provisions of law (e.g. for the period of time necessary in order to handle potential claims);</w:t>
      </w:r>
    </w:p>
    <w:p w:rsidR="00342CB2" w:rsidRPr="0057241B" w:rsidRDefault="00342CB2" w:rsidP="008F6DC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US" w:eastAsia="pl-PL"/>
        </w:rPr>
      </w:pPr>
      <w:r w:rsidRPr="0057241B">
        <w:rPr>
          <w:rFonts w:ascii="Arial" w:hAnsi="Arial" w:cs="Arial"/>
          <w:lang w:val="en-AU" w:eastAsia="pl-PL"/>
        </w:rPr>
        <w:t>you have the right of access to the content of your personal data, as well as the right to correct, delete (if legally permissible), restrict processing, transfer, object to processing, as well as withdraw the consent, which shall not affect the lawfulness of processing based on the consent given before the withdrawal;</w:t>
      </w:r>
    </w:p>
    <w:p w:rsidR="00342CB2" w:rsidRPr="0057241B" w:rsidRDefault="00342CB2" w:rsidP="00482D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US" w:eastAsia="pl-PL"/>
        </w:rPr>
      </w:pPr>
      <w:r w:rsidRPr="0057241B">
        <w:rPr>
          <w:rFonts w:ascii="Arial" w:hAnsi="Arial" w:cs="Arial"/>
          <w:lang w:val="en-AU" w:eastAsia="pl-PL"/>
        </w:rPr>
        <w:t>you have the right to lodge a complaint with a supervisory authority (i.e. the Inspector General for the Protection of Personal D</w:t>
      </w:r>
      <w:bookmarkStart w:id="0" w:name="_GoBack"/>
      <w:bookmarkEnd w:id="0"/>
      <w:r w:rsidRPr="0057241B">
        <w:rPr>
          <w:rFonts w:ascii="Arial" w:hAnsi="Arial" w:cs="Arial"/>
          <w:lang w:val="en-AU" w:eastAsia="pl-PL"/>
        </w:rPr>
        <w:t>ata), if you think that the processing of your personal data violates GDPR regulations;</w:t>
      </w:r>
    </w:p>
    <w:p w:rsidR="00342CB2" w:rsidRPr="0057241B" w:rsidRDefault="00342CB2" w:rsidP="00482D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US" w:eastAsia="pl-PL"/>
        </w:rPr>
      </w:pPr>
      <w:r w:rsidRPr="0057241B">
        <w:rPr>
          <w:rFonts w:ascii="Arial" w:hAnsi="Arial" w:cs="Arial"/>
          <w:lang w:val="en-AU" w:eastAsia="pl-PL"/>
        </w:rPr>
        <w:t>it is not expected to process personal data for any other purpose than the purpose for which personal data were collected;</w:t>
      </w:r>
    </w:p>
    <w:p w:rsidR="00342CB2" w:rsidRPr="0057241B" w:rsidRDefault="00342CB2" w:rsidP="00482D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US" w:eastAsia="pl-PL"/>
        </w:rPr>
      </w:pPr>
      <w:r w:rsidRPr="0057241B">
        <w:rPr>
          <w:rFonts w:ascii="Arial" w:hAnsi="Arial" w:cs="Arial"/>
          <w:lang w:val="en-AU" w:eastAsia="pl-PL"/>
        </w:rPr>
        <w:t>your personal data shall not be processed by automated means, including in the form of profiling;</w:t>
      </w:r>
    </w:p>
    <w:p w:rsidR="00342CB2" w:rsidRPr="0057241B" w:rsidRDefault="00342CB2" w:rsidP="00CF227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n-US"/>
        </w:rPr>
      </w:pPr>
      <w:r w:rsidRPr="0057241B">
        <w:rPr>
          <w:rFonts w:ascii="Arial" w:hAnsi="Arial" w:cs="Arial"/>
          <w:lang w:val="en-AU" w:eastAsia="pl-PL"/>
        </w:rPr>
        <w:t>your personal data shall not be shared with any third country/international organisation, unless this is required due to legal obligations of the Administrator.</w:t>
      </w:r>
    </w:p>
    <w:sectPr w:rsidR="00342CB2" w:rsidRPr="0057241B" w:rsidSect="002004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CB2" w:rsidRDefault="00342CB2" w:rsidP="00A93760">
      <w:pPr>
        <w:spacing w:after="0" w:line="240" w:lineRule="auto"/>
      </w:pPr>
      <w:r>
        <w:separator/>
      </w:r>
    </w:p>
  </w:endnote>
  <w:endnote w:type="continuationSeparator" w:id="0">
    <w:p w:rsidR="00342CB2" w:rsidRDefault="00342CB2" w:rsidP="00A93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CB2" w:rsidRDefault="00342CB2" w:rsidP="00A93760">
      <w:pPr>
        <w:spacing w:after="0" w:line="240" w:lineRule="auto"/>
      </w:pPr>
      <w:r>
        <w:separator/>
      </w:r>
    </w:p>
  </w:footnote>
  <w:footnote w:type="continuationSeparator" w:id="0">
    <w:p w:rsidR="00342CB2" w:rsidRDefault="00342CB2" w:rsidP="00A937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6148B"/>
    <w:multiLevelType w:val="hybridMultilevel"/>
    <w:tmpl w:val="1A4C5982"/>
    <w:lvl w:ilvl="0" w:tplc="6414A81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4239A"/>
    <w:multiLevelType w:val="hybridMultilevel"/>
    <w:tmpl w:val="EA4E6B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78E"/>
    <w:rsid w:val="000042AB"/>
    <w:rsid w:val="00021A48"/>
    <w:rsid w:val="00021F64"/>
    <w:rsid w:val="00024DBB"/>
    <w:rsid w:val="00030076"/>
    <w:rsid w:val="000306FF"/>
    <w:rsid w:val="00032173"/>
    <w:rsid w:val="0003597E"/>
    <w:rsid w:val="0004045B"/>
    <w:rsid w:val="000407CD"/>
    <w:rsid w:val="00045665"/>
    <w:rsid w:val="00063F21"/>
    <w:rsid w:val="00064B4C"/>
    <w:rsid w:val="000857F0"/>
    <w:rsid w:val="000900CA"/>
    <w:rsid w:val="00096C38"/>
    <w:rsid w:val="000A43F2"/>
    <w:rsid w:val="000C2E61"/>
    <w:rsid w:val="000E7141"/>
    <w:rsid w:val="001006D9"/>
    <w:rsid w:val="00110CE1"/>
    <w:rsid w:val="00112EE8"/>
    <w:rsid w:val="001243F6"/>
    <w:rsid w:val="00132A1A"/>
    <w:rsid w:val="001512D2"/>
    <w:rsid w:val="00152B8F"/>
    <w:rsid w:val="0016773F"/>
    <w:rsid w:val="001D22C7"/>
    <w:rsid w:val="001E474B"/>
    <w:rsid w:val="00200453"/>
    <w:rsid w:val="00201495"/>
    <w:rsid w:val="00201B29"/>
    <w:rsid w:val="00211E4C"/>
    <w:rsid w:val="002245DF"/>
    <w:rsid w:val="00232A5F"/>
    <w:rsid w:val="002410CD"/>
    <w:rsid w:val="0024495A"/>
    <w:rsid w:val="00247F72"/>
    <w:rsid w:val="0026147C"/>
    <w:rsid w:val="0026682F"/>
    <w:rsid w:val="00275EA8"/>
    <w:rsid w:val="002B591E"/>
    <w:rsid w:val="002C1C60"/>
    <w:rsid w:val="003054A1"/>
    <w:rsid w:val="0033307D"/>
    <w:rsid w:val="00342CB2"/>
    <w:rsid w:val="003466A2"/>
    <w:rsid w:val="0035722F"/>
    <w:rsid w:val="00393B32"/>
    <w:rsid w:val="003A7BC8"/>
    <w:rsid w:val="003B2CC7"/>
    <w:rsid w:val="003B5AA7"/>
    <w:rsid w:val="003D1699"/>
    <w:rsid w:val="004414EF"/>
    <w:rsid w:val="0045262F"/>
    <w:rsid w:val="00455C63"/>
    <w:rsid w:val="00482A69"/>
    <w:rsid w:val="00482D20"/>
    <w:rsid w:val="0057241B"/>
    <w:rsid w:val="005A1E8D"/>
    <w:rsid w:val="005A68CD"/>
    <w:rsid w:val="005C62CD"/>
    <w:rsid w:val="005D1DA6"/>
    <w:rsid w:val="00622393"/>
    <w:rsid w:val="00646FE8"/>
    <w:rsid w:val="006671DF"/>
    <w:rsid w:val="00690FBA"/>
    <w:rsid w:val="006B150D"/>
    <w:rsid w:val="006F4D9F"/>
    <w:rsid w:val="007269B5"/>
    <w:rsid w:val="00750C3E"/>
    <w:rsid w:val="00776C63"/>
    <w:rsid w:val="007C5331"/>
    <w:rsid w:val="007F1F12"/>
    <w:rsid w:val="007F4277"/>
    <w:rsid w:val="00813DDC"/>
    <w:rsid w:val="008471ED"/>
    <w:rsid w:val="00867159"/>
    <w:rsid w:val="0087021E"/>
    <w:rsid w:val="00890B19"/>
    <w:rsid w:val="0089219E"/>
    <w:rsid w:val="008A04A0"/>
    <w:rsid w:val="008A1807"/>
    <w:rsid w:val="008C0E47"/>
    <w:rsid w:val="008C51FC"/>
    <w:rsid w:val="008C7570"/>
    <w:rsid w:val="008F4F9D"/>
    <w:rsid w:val="008F6DC8"/>
    <w:rsid w:val="009029C0"/>
    <w:rsid w:val="009100AE"/>
    <w:rsid w:val="009306B6"/>
    <w:rsid w:val="009661E4"/>
    <w:rsid w:val="0098193F"/>
    <w:rsid w:val="00982567"/>
    <w:rsid w:val="00984544"/>
    <w:rsid w:val="00985FD5"/>
    <w:rsid w:val="009B14B0"/>
    <w:rsid w:val="009D757C"/>
    <w:rsid w:val="009E584A"/>
    <w:rsid w:val="00A22818"/>
    <w:rsid w:val="00A271DD"/>
    <w:rsid w:val="00A32A1A"/>
    <w:rsid w:val="00A44FCC"/>
    <w:rsid w:val="00A71F2E"/>
    <w:rsid w:val="00A72A09"/>
    <w:rsid w:val="00A8578E"/>
    <w:rsid w:val="00A92B63"/>
    <w:rsid w:val="00A93760"/>
    <w:rsid w:val="00A93C25"/>
    <w:rsid w:val="00AC4867"/>
    <w:rsid w:val="00AD15FC"/>
    <w:rsid w:val="00B022A0"/>
    <w:rsid w:val="00B11A49"/>
    <w:rsid w:val="00B15562"/>
    <w:rsid w:val="00B2339D"/>
    <w:rsid w:val="00B5599B"/>
    <w:rsid w:val="00B60522"/>
    <w:rsid w:val="00B743BD"/>
    <w:rsid w:val="00B93A9E"/>
    <w:rsid w:val="00B93B36"/>
    <w:rsid w:val="00B95F3D"/>
    <w:rsid w:val="00BA3FC2"/>
    <w:rsid w:val="00BA6D6D"/>
    <w:rsid w:val="00BC05B3"/>
    <w:rsid w:val="00C168D0"/>
    <w:rsid w:val="00C219EF"/>
    <w:rsid w:val="00C258F2"/>
    <w:rsid w:val="00C362E3"/>
    <w:rsid w:val="00C413D3"/>
    <w:rsid w:val="00C775B4"/>
    <w:rsid w:val="00CC2D6C"/>
    <w:rsid w:val="00CC787F"/>
    <w:rsid w:val="00CC7C2F"/>
    <w:rsid w:val="00CD7AC5"/>
    <w:rsid w:val="00CE39F1"/>
    <w:rsid w:val="00CF227F"/>
    <w:rsid w:val="00D0020B"/>
    <w:rsid w:val="00D470A5"/>
    <w:rsid w:val="00D55662"/>
    <w:rsid w:val="00D6264D"/>
    <w:rsid w:val="00D671FA"/>
    <w:rsid w:val="00D71D00"/>
    <w:rsid w:val="00D8740B"/>
    <w:rsid w:val="00DB1F58"/>
    <w:rsid w:val="00DD6E81"/>
    <w:rsid w:val="00E01FE8"/>
    <w:rsid w:val="00E0660B"/>
    <w:rsid w:val="00E07664"/>
    <w:rsid w:val="00E17712"/>
    <w:rsid w:val="00E246CA"/>
    <w:rsid w:val="00E67504"/>
    <w:rsid w:val="00E67905"/>
    <w:rsid w:val="00E7389E"/>
    <w:rsid w:val="00EA0CBD"/>
    <w:rsid w:val="00EA1A48"/>
    <w:rsid w:val="00EA2ABA"/>
    <w:rsid w:val="00EC6E8E"/>
    <w:rsid w:val="00F24A77"/>
    <w:rsid w:val="00F26ED7"/>
    <w:rsid w:val="00F35F40"/>
    <w:rsid w:val="00F37DC1"/>
    <w:rsid w:val="00F52A0C"/>
    <w:rsid w:val="00F73119"/>
    <w:rsid w:val="00F80BEA"/>
    <w:rsid w:val="00F923E0"/>
    <w:rsid w:val="00FB6036"/>
    <w:rsid w:val="00FC4A4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578E"/>
    <w:pPr>
      <w:ind w:left="720"/>
      <w:contextualSpacing/>
    </w:pPr>
  </w:style>
  <w:style w:type="character" w:customStyle="1" w:styleId="ng-binding">
    <w:name w:val="ng-binding"/>
    <w:basedOn w:val="DefaultParagraphFont"/>
    <w:uiPriority w:val="99"/>
    <w:rsid w:val="00A8578E"/>
    <w:rPr>
      <w:rFonts w:cs="Times New Roman"/>
    </w:rPr>
  </w:style>
  <w:style w:type="character" w:styleId="Hyperlink">
    <w:name w:val="Hyperlink"/>
    <w:basedOn w:val="DefaultParagraphFont"/>
    <w:uiPriority w:val="99"/>
    <w:rsid w:val="00A8578E"/>
    <w:rPr>
      <w:rFonts w:cs="Times New Roman"/>
      <w:color w:val="0000FF"/>
      <w:u w:val="single"/>
    </w:rPr>
  </w:style>
  <w:style w:type="paragraph" w:styleId="Header">
    <w:name w:val="header"/>
    <w:basedOn w:val="Normal"/>
    <w:link w:val="HeaderChar"/>
    <w:uiPriority w:val="99"/>
    <w:rsid w:val="00A9376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93760"/>
    <w:rPr>
      <w:rFonts w:cs="Times New Roman"/>
    </w:rPr>
  </w:style>
  <w:style w:type="paragraph" w:styleId="Footer">
    <w:name w:val="footer"/>
    <w:basedOn w:val="Normal"/>
    <w:link w:val="FooterChar"/>
    <w:uiPriority w:val="99"/>
    <w:rsid w:val="00A9376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9376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ue.kat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480</Words>
  <Characters>2886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Administrator Information Clause</dc:title>
  <dc:subject/>
  <dc:creator>Michał</dc:creator>
  <cp:keywords/>
  <dc:description/>
  <cp:lastModifiedBy>AE</cp:lastModifiedBy>
  <cp:revision>2</cp:revision>
  <dcterms:created xsi:type="dcterms:W3CDTF">2018-08-29T08:40:00Z</dcterms:created>
  <dcterms:modified xsi:type="dcterms:W3CDTF">2018-08-29T08:40:00Z</dcterms:modified>
</cp:coreProperties>
</file>