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E1" w:rsidRDefault="00482FE1">
      <w:r w:rsidRPr="00677C45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5pt;height:52.5pt;visibility:visible">
            <v:imagedata r:id="rId4" o:title=""/>
          </v:shape>
        </w:pict>
      </w:r>
      <w:r w:rsidRPr="00677C45">
        <w:rPr>
          <w:noProof/>
          <w:lang w:val="pl-PL" w:eastAsia="pl-PL"/>
        </w:rPr>
        <w:pict>
          <v:shape id="Obrázek 1" o:spid="_x0000_i1026" type="#_x0000_t75" style="width:145.5pt;height:71.25pt;visibility:visible">
            <v:imagedata r:id="rId5" o:title=""/>
          </v:shape>
        </w:pict>
      </w:r>
    </w:p>
    <w:p w:rsidR="00482FE1" w:rsidRDefault="00482FE1" w:rsidP="00CE28BC"/>
    <w:p w:rsidR="00482FE1" w:rsidRPr="00EE5D7F" w:rsidRDefault="00482FE1" w:rsidP="00CE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formof Competition for the Best Dissertation Defended in 201</w:t>
      </w:r>
      <w:r>
        <w:rPr>
          <w:b/>
          <w:sz w:val="28"/>
          <w:szCs w:val="28"/>
        </w:rPr>
        <w:t>7</w:t>
      </w:r>
    </w:p>
    <w:p w:rsidR="00482FE1" w:rsidRDefault="00482FE1"/>
    <w:p w:rsidR="00482FE1" w:rsidRPr="00CE28BC" w:rsidRDefault="00482FE1">
      <w:r w:rsidRPr="00CE28BC">
        <w:t>Title of dissertation:</w:t>
      </w:r>
    </w:p>
    <w:p w:rsidR="00482FE1" w:rsidRPr="00CE28BC" w:rsidRDefault="00482FE1"/>
    <w:p w:rsidR="00482FE1" w:rsidRPr="00CE28BC" w:rsidRDefault="00482FE1">
      <w:r w:rsidRPr="00CE28BC">
        <w:t>Category:</w:t>
      </w:r>
    </w:p>
    <w:p w:rsidR="00482FE1" w:rsidRPr="00CE28BC" w:rsidRDefault="00482FE1"/>
    <w:p w:rsidR="00482FE1" w:rsidRPr="00CE28BC" w:rsidRDefault="00482FE1">
      <w:r w:rsidRPr="00CE28BC">
        <w:t>Author (Name, Surname, title)</w:t>
      </w:r>
      <w:r w:rsidRPr="00CE28BC">
        <w:rPr>
          <w:vertAlign w:val="superscript"/>
        </w:rPr>
        <w:t>*</w:t>
      </w:r>
      <w:r w:rsidRPr="00CE28BC">
        <w:t>:</w:t>
      </w:r>
    </w:p>
    <w:p w:rsidR="00482FE1" w:rsidRPr="00CE28BC" w:rsidRDefault="00482FE1">
      <w:r w:rsidRPr="00CE28BC">
        <w:rPr>
          <w:rFonts w:cs="Arial"/>
          <w:color w:val="000000"/>
          <w:shd w:val="clear" w:color="auto" w:fill="FFFFFF"/>
        </w:rPr>
        <w:t>Birth certificate number (PESEL)</w:t>
      </w:r>
      <w:r w:rsidRPr="00CE28BC">
        <w:rPr>
          <w:vertAlign w:val="superscript"/>
        </w:rPr>
        <w:t>1</w:t>
      </w:r>
      <w:r w:rsidRPr="00CE28BC">
        <w:t>:</w:t>
      </w:r>
    </w:p>
    <w:p w:rsidR="00482FE1" w:rsidRPr="00CE28BC" w:rsidRDefault="00482FE1">
      <w:r w:rsidRPr="00CE28BC">
        <w:t>Date of birth</w:t>
      </w:r>
      <w:r w:rsidRPr="00CE28BC">
        <w:rPr>
          <w:vertAlign w:val="superscript"/>
        </w:rPr>
        <w:t>1</w:t>
      </w:r>
      <w:r w:rsidRPr="00CE28BC">
        <w:t>:</w:t>
      </w:r>
    </w:p>
    <w:p w:rsidR="00482FE1" w:rsidRPr="00CE28BC" w:rsidRDefault="00482FE1">
      <w:r w:rsidRPr="00CE28BC">
        <w:rPr>
          <w:rFonts w:cs="Arial"/>
          <w:color w:val="000000"/>
          <w:shd w:val="clear" w:color="auto" w:fill="FFFFFF"/>
        </w:rPr>
        <w:t>Place of birth</w:t>
      </w:r>
      <w:r w:rsidRPr="00CE28BC">
        <w:rPr>
          <w:vertAlign w:val="superscript"/>
        </w:rPr>
        <w:t>1</w:t>
      </w:r>
      <w:r w:rsidRPr="00CE28BC">
        <w:t>:</w:t>
      </w:r>
    </w:p>
    <w:p w:rsidR="00482FE1" w:rsidRPr="00CE28BC" w:rsidRDefault="00482FE1">
      <w:r w:rsidRPr="00CE28BC">
        <w:t xml:space="preserve">Address </w:t>
      </w:r>
      <w:r w:rsidRPr="00CE28BC">
        <w:rPr>
          <w:vertAlign w:val="superscript"/>
        </w:rPr>
        <w:t>1</w:t>
      </w:r>
      <w:r w:rsidRPr="00CE28BC">
        <w:t>:</w:t>
      </w:r>
    </w:p>
    <w:p w:rsidR="00482FE1" w:rsidRPr="00CE28BC" w:rsidRDefault="00482FE1">
      <w:r w:rsidRPr="00CE28BC">
        <w:t xml:space="preserve">E-mail: </w:t>
      </w:r>
    </w:p>
    <w:p w:rsidR="00482FE1" w:rsidRDefault="00482FE1"/>
    <w:p w:rsidR="00482FE1" w:rsidRDefault="00482FE1"/>
    <w:p w:rsidR="00482FE1" w:rsidRDefault="00482FE1"/>
    <w:p w:rsidR="00482FE1" w:rsidRDefault="00482FE1"/>
    <w:p w:rsidR="00482FE1" w:rsidRDefault="00482FE1"/>
    <w:p w:rsidR="00482FE1" w:rsidRDefault="00482FE1"/>
    <w:p w:rsidR="00482FE1" w:rsidRDefault="00482FE1"/>
    <w:p w:rsidR="00482FE1" w:rsidRDefault="00482FE1">
      <w:pPr>
        <w:pBdr>
          <w:bottom w:val="single" w:sz="12" w:space="1" w:color="auto"/>
        </w:pBdr>
      </w:pPr>
    </w:p>
    <w:p w:rsidR="00482FE1" w:rsidRPr="00CE28BC" w:rsidRDefault="00482FE1" w:rsidP="002E0CD4">
      <w:pPr>
        <w:jc w:val="both"/>
      </w:pPr>
      <w:bookmarkStart w:id="0" w:name="_GoBack"/>
      <w:r w:rsidRPr="00CE28BC">
        <w:rPr>
          <w:vertAlign w:val="superscript"/>
        </w:rPr>
        <w:t>*</w:t>
      </w:r>
      <w:r w:rsidRPr="00CE28BC">
        <w:t xml:space="preserve"> ) - Please state your full name, including all the academic titles you have obtained. </w:t>
      </w:r>
    </w:p>
    <w:p w:rsidR="00482FE1" w:rsidRPr="00CE28BC" w:rsidRDefault="00482FE1" w:rsidP="002E0CD4">
      <w:pPr>
        <w:jc w:val="both"/>
      </w:pPr>
      <w:r w:rsidRPr="00CE28BC">
        <w:rPr>
          <w:vertAlign w:val="superscript"/>
        </w:rPr>
        <w:t>**</w:t>
      </w:r>
      <w:r w:rsidRPr="00CE28BC">
        <w:t>) -These data are necessary for the payment of cash prize (in the case of a winning dissertation). These data will not be used for other purposes.</w:t>
      </w:r>
      <w:bookmarkEnd w:id="0"/>
    </w:p>
    <w:sectPr w:rsidR="00482FE1" w:rsidRPr="00CE28BC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3B"/>
    <w:rsid w:val="00112234"/>
    <w:rsid w:val="00180BAB"/>
    <w:rsid w:val="00184620"/>
    <w:rsid w:val="00277333"/>
    <w:rsid w:val="002E0CD4"/>
    <w:rsid w:val="00380887"/>
    <w:rsid w:val="003F4762"/>
    <w:rsid w:val="00482FE1"/>
    <w:rsid w:val="004C5AEB"/>
    <w:rsid w:val="004C7950"/>
    <w:rsid w:val="004E607C"/>
    <w:rsid w:val="00511403"/>
    <w:rsid w:val="00597F74"/>
    <w:rsid w:val="00667254"/>
    <w:rsid w:val="00677C45"/>
    <w:rsid w:val="0081611B"/>
    <w:rsid w:val="009E22D3"/>
    <w:rsid w:val="00A30989"/>
    <w:rsid w:val="00B459D0"/>
    <w:rsid w:val="00BF7ACD"/>
    <w:rsid w:val="00C705A9"/>
    <w:rsid w:val="00CB453B"/>
    <w:rsid w:val="00CE28BC"/>
    <w:rsid w:val="00CE409B"/>
    <w:rsid w:val="00D80DAE"/>
    <w:rsid w:val="00DE3137"/>
    <w:rsid w:val="00DF6131"/>
    <w:rsid w:val="00E4426E"/>
    <w:rsid w:val="00EE5D7F"/>
    <w:rsid w:val="00F6549D"/>
    <w:rsid w:val="00FC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7"/>
    <w:pPr>
      <w:spacing w:after="200" w:line="276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0CD4"/>
    <w:pPr>
      <w:spacing w:after="0" w:line="240" w:lineRule="auto"/>
    </w:pPr>
    <w:rPr>
      <w:rFonts w:ascii="Tahoma" w:hAnsi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CD4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667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KUB</dc:creator>
  <cp:keywords/>
  <dc:description/>
  <cp:lastModifiedBy>AE</cp:lastModifiedBy>
  <cp:revision>2</cp:revision>
  <dcterms:created xsi:type="dcterms:W3CDTF">2018-01-31T11:17:00Z</dcterms:created>
  <dcterms:modified xsi:type="dcterms:W3CDTF">2018-01-31T11:17:00Z</dcterms:modified>
</cp:coreProperties>
</file>