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</w:p>
    <w:p w:rsidR="00765BF1" w:rsidRP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16"/>
        </w:rPr>
        <w:t>(pieczęć uczelni)</w:t>
      </w:r>
      <w:r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4E21AC">
        <w:rPr>
          <w:rFonts w:asciiTheme="majorHAnsi" w:hAnsiTheme="majorHAnsi"/>
          <w:b/>
          <w:sz w:val="24"/>
          <w:szCs w:val="24"/>
        </w:rPr>
        <w:t>/201</w:t>
      </w:r>
      <w:r w:rsidR="00C03E47">
        <w:rPr>
          <w:rFonts w:asciiTheme="majorHAnsi" w:hAnsiTheme="majorHAnsi"/>
          <w:b/>
          <w:sz w:val="24"/>
          <w:szCs w:val="24"/>
        </w:rPr>
        <w:t>9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sdt>
        <w:sdtPr>
          <w:rPr>
            <w:rStyle w:val="11S"/>
          </w:rPr>
          <w:alias w:val="Kod pocztowy, miejscowość, ulica, nr mieszkania"/>
          <w:id w:val="1331642536"/>
          <w:placeholder>
            <w:docPart w:val="572906606E8F4654ACFB771288FA7245"/>
          </w:placeholder>
          <w:showingPlcHdr/>
        </w:sdt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</w:p>
    <w:p w:rsidR="003256CC" w:rsidRPr="00F62DA1" w:rsidRDefault="00741FED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6CE699FB7F124F6CB4A3CA861D588D78"/>
          </w:placeholder>
          <w:showingPlcHdr/>
        </w:sdt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116ACE922DFD488EA5AB8DA159F9BFB7"/>
          </w:placeholder>
          <w:showingPlcHdr/>
        </w:sdt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7C96978964164A2F81C2F84596FB5355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F92097AF3A144E6BB9B7CFF9C915399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F742EB" w:rsidRPr="00F62DA1">
        <w:rPr>
          <w:rFonts w:asciiTheme="majorHAnsi" w:hAnsiTheme="majorHAnsi"/>
          <w:sz w:val="24"/>
          <w:szCs w:val="24"/>
        </w:rPr>
        <w:t>rok studiów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02D3D9904DBD4CE293597AC9B0182ED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C6D8E0381D704D8CBA8E3DE9BC0DBE63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03E47" w:rsidRPr="00C643ED">
            <w:rPr>
              <w:rStyle w:val="Tekstzastpczy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2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CC4FD3" w:rsidRDefault="00CC4FD3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Obszar wiodący"/>
          <w:tag w:val="Obszar wiodący"/>
          <w:id w:val="1125431964"/>
          <w:placeholder>
            <w:docPart w:val="550BD218601A45A6AE304E0EA92537EE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FE85A9EA053C4E5E86A5B9E952B3689D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FB1D7E75EA474620B253D8206BF550DD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C4FD3" w:rsidRPr="00B957B0" w:rsidRDefault="00CC4F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752656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52656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752656">
        <w:rPr>
          <w:rFonts w:asciiTheme="majorHAnsi" w:hAnsiTheme="majorHAnsi"/>
          <w:sz w:val="24"/>
          <w:szCs w:val="24"/>
        </w:rPr>
        <w:t>publikacj</w:t>
      </w:r>
      <w:r w:rsidRPr="00752656">
        <w:rPr>
          <w:rFonts w:asciiTheme="majorHAnsi" w:hAnsiTheme="majorHAnsi"/>
          <w:sz w:val="24"/>
          <w:szCs w:val="24"/>
        </w:rPr>
        <w:t>i</w:t>
      </w:r>
      <w:r w:rsidR="00E0113B" w:rsidRPr="00752656">
        <w:rPr>
          <w:rFonts w:asciiTheme="majorHAnsi" w:hAnsiTheme="majorHAnsi"/>
          <w:sz w:val="24"/>
          <w:szCs w:val="24"/>
        </w:rPr>
        <w:t xml:space="preserve">naukowych </w:t>
      </w:r>
      <w:r w:rsidR="00264EC6" w:rsidRPr="00752656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752656">
        <w:rPr>
          <w:rFonts w:asciiTheme="majorHAnsi" w:hAnsiTheme="majorHAnsi"/>
          <w:sz w:val="24"/>
          <w:szCs w:val="24"/>
        </w:rPr>
        <w:t>naukowych ujętych w</w:t>
      </w:r>
      <w:r w:rsidR="00E0113B" w:rsidRPr="00752656">
        <w:rPr>
          <w:rFonts w:asciiTheme="majorHAnsi" w:hAnsiTheme="majorHAnsi"/>
          <w:sz w:val="24"/>
          <w:szCs w:val="24"/>
        </w:rPr>
        <w:t> </w:t>
      </w:r>
      <w:r w:rsidR="006A069C" w:rsidRPr="00752656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752656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(Dz.U. z 2018 r. poz. 8</w:t>
      </w:r>
      <w:r w:rsidR="006E226F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7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)</w:t>
      </w:r>
      <w:r w:rsidR="00264EC6" w:rsidRPr="00752656">
        <w:rPr>
          <w:rFonts w:asciiTheme="majorHAnsi" w:hAnsiTheme="majorHAnsi"/>
          <w:sz w:val="24"/>
          <w:szCs w:val="24"/>
        </w:rPr>
        <w:t xml:space="preserve">lub w formie </w:t>
      </w:r>
      <w:r w:rsidRPr="00752656">
        <w:rPr>
          <w:rFonts w:asciiTheme="majorHAnsi" w:hAnsiTheme="majorHAnsi"/>
          <w:sz w:val="24"/>
          <w:szCs w:val="24"/>
        </w:rPr>
        <w:t>książk</w:t>
      </w:r>
      <w:r w:rsidR="00E0113B" w:rsidRPr="00752656">
        <w:rPr>
          <w:rFonts w:asciiTheme="majorHAnsi" w:hAnsiTheme="majorHAnsi"/>
          <w:sz w:val="24"/>
          <w:szCs w:val="24"/>
        </w:rPr>
        <w:t>i,</w:t>
      </w:r>
      <w:r w:rsidR="00264EC6" w:rsidRPr="00752656">
        <w:rPr>
          <w:rFonts w:asciiTheme="majorHAnsi" w:hAnsiTheme="majorHAnsi"/>
          <w:sz w:val="24"/>
          <w:szCs w:val="24"/>
        </w:rPr>
        <w:t>o zasięgu co najmniej krajowym</w:t>
      </w:r>
      <w:r w:rsidR="006A069C" w:rsidRPr="00752656">
        <w:rPr>
          <w:rFonts w:asciiTheme="majorHAnsi" w:hAnsiTheme="majorHAnsi"/>
          <w:sz w:val="24"/>
          <w:szCs w:val="24"/>
        </w:rPr>
        <w:t>,</w:t>
      </w:r>
      <w:r w:rsidR="00264EC6" w:rsidRPr="00752656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752656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741FED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91456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>Wykaz zawiera: t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ytuł publikacji (artykułu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rozdziału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książki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>książki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), miejsce publikacji (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czasopisma/książki), rodzaj publikacji (artykuł w czasopiśmie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książk</w:t>
      </w:r>
      <w:r w:rsidR="00770CBC" w:rsidRPr="00C03E47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monografia), języ</w:t>
      </w:r>
      <w:r w:rsidR="00AC3BF5" w:rsidRPr="00C03E47">
        <w:rPr>
          <w:rFonts w:asciiTheme="majorHAnsi" w:hAnsiTheme="majorHAnsi"/>
          <w:i/>
          <w:color w:val="7F7F7F" w:themeColor="text1" w:themeTint="80"/>
          <w:szCs w:val="24"/>
        </w:rPr>
        <w:t>k publikacji, autorstwo (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autor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współautor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– procentowy wkład), 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nazwa wydawnictwa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E70C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miejsce wydania,</w:t>
      </w:r>
      <w:r w:rsidR="00430A9F" w:rsidRPr="00C03E47">
        <w:rPr>
          <w:rFonts w:asciiTheme="majorHAnsi" w:hAnsiTheme="majorHAnsi"/>
          <w:i/>
          <w:color w:val="7F7F7F" w:themeColor="text1" w:themeTint="80"/>
          <w:szCs w:val="24"/>
        </w:rPr>
        <w:t>miesiąc i rok</w:t>
      </w:r>
      <w:r w:rsidR="007B777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wydania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(data druku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ata dostępu), numer ISBN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ISSN (jeżeli </w:t>
      </w:r>
      <w:r w:rsidR="00D8218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nadany).</w:t>
      </w:r>
    </w:p>
    <w:p w:rsidR="00691456" w:rsidRPr="00C03E47" w:rsidRDefault="00815DB0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 xml:space="preserve">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współautorstwa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>publikacji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(artykułu/rozdziału książki/książki) proszę podać również imiona i nazwiska oraz wkład procentowy pozostałych współautorów. 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kres uczestnictwa w projekcie, pełnion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wykonawca), opis wykonywanych zadań, cel i efekty udziału w projekcie.</w:t>
      </w:r>
    </w:p>
    <w:p w:rsidR="00815DB0" w:rsidRDefault="00815DB0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nazwę jednostki uczelni realizującej projekt, </w:t>
      </w:r>
      <w:r w:rsidR="00E65E84"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NCN), koszty projektu, a 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pełnienia funkcji głównego wykonawcy lub wykonawcy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– </w:t>
      </w:r>
      <w:r>
        <w:rPr>
          <w:rFonts w:asciiTheme="majorHAnsi" w:hAnsiTheme="majorHAnsi"/>
          <w:i/>
          <w:color w:val="7F7F7F" w:themeColor="text1" w:themeTint="80"/>
          <w:szCs w:val="24"/>
        </w:rPr>
        <w:t>imię i nazwisko kierownika projektu.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kres uczestnictwa w projekcie,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uczelni lub jednostki naukowej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współrealizującej </w:t>
      </w:r>
      <w:r w:rsidR="008A7D45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, pełnion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wykonawca), opis wykonywanych zadań, cel i efekty współpracy przy 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realizacji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>tu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owadzonej odmiany rośliny oraz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C5C3C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konferencji,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zasięg konferencji (zagraniczna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międzynarodowa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ogólnopolska),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liczbę ośrodków akademickichreprezentowanych na konferencji,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5B3D9C" w:rsidRPr="00BC5C3C">
        <w:rPr>
          <w:rFonts w:asciiTheme="majorHAnsi" w:hAnsiTheme="majorHAnsi"/>
          <w:i/>
          <w:color w:val="7F7F7F" w:themeColor="text1" w:themeTint="80"/>
          <w:szCs w:val="24"/>
        </w:rPr>
        <w:t>referatu</w:t>
      </w:r>
      <w:r w:rsidR="007C0BD9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zyskania nagrody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konkursu,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miejsce, uzyskan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nagrod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rodzaj nagrody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konkursu.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BC5C3C" w:rsidRDefault="00BC5C3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artystycznych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E65E84" w:rsidRP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dzieła, 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ytuł dzieła artystycznego (pracy plastycznej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utworu muzycznego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sztuki teatralnej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CE185D" w:rsidRPr="00BC5C3C">
        <w:rPr>
          <w:rFonts w:asciiTheme="majorHAnsi" w:hAnsiTheme="majorHAnsi"/>
          <w:i/>
          <w:color w:val="7F7F7F" w:themeColor="text1" w:themeTint="80"/>
          <w:szCs w:val="24"/>
        </w:rPr>
        <w:t>filmu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miejsce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(nazwa 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galerii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teatru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koncert</w:t>
      </w:r>
      <w:r w:rsidR="00521DD5" w:rsidRPr="00BC5C3C">
        <w:rPr>
          <w:rFonts w:asciiTheme="majorHAnsi" w:hAnsiTheme="majorHAnsi"/>
          <w:i/>
          <w:color w:val="7F7F7F" w:themeColor="text1" w:themeTint="80"/>
          <w:szCs w:val="24"/>
        </w:rPr>
        <w:t>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nakład,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>nazwę wydawcy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>/organizatora prezentacji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numer ISAN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ISBN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(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jeżeli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nadany)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, znaczenie festiwalu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przeglądu (krajowe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zagraniczne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międzynarodowe)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3510F1" w:rsidRPr="00C03E47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41FED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br/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741FED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uzyskania nagrody,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konkursu, uzyskane miejsce,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uzyskaną nagrodę,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rodzaj nagrody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organizatora konkursu.</w:t>
      </w:r>
    </w:p>
    <w:p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3510F1" w:rsidRPr="00BC5C3C" w:rsidRDefault="003510F1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741FED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C5C3C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9C47F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zawodów,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i miejsce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zawodó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w,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dyscyplinę sportową, kategorię wiekową</w:t>
      </w:r>
      <w:r w:rsidR="00D822FF" w:rsidRPr="00BC5C3C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 w zawodach, typ rywalizacji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drużynowa)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</w:t>
      </w:r>
      <w:r w:rsidR="00B10E7A">
        <w:rPr>
          <w:rFonts w:asciiTheme="majorHAnsi" w:hAnsiTheme="majorHAnsi"/>
          <w:i/>
          <w:color w:val="7F7F7F" w:themeColor="text1" w:themeTint="80"/>
          <w:szCs w:val="24"/>
        </w:rPr>
        <w:t>wyników sportowych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uzyskanych w rywalizacji drużynowej proszę podać również skład osobowy nagrodzonej drużyny/zespołu.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8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08" w:rsidRDefault="00FA5508">
      <w:r>
        <w:separator/>
      </w:r>
    </w:p>
  </w:endnote>
  <w:endnote w:type="continuationSeparator" w:id="1">
    <w:p w:rsidR="00FA5508" w:rsidRDefault="00FA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08" w:rsidRDefault="00FA5508">
      <w:r>
        <w:separator/>
      </w:r>
    </w:p>
  </w:footnote>
  <w:footnote w:type="continuationSeparator" w:id="1">
    <w:p w:rsidR="00FA5508" w:rsidRDefault="00FA5508">
      <w:r>
        <w:continuationSeparator/>
      </w:r>
    </w:p>
  </w:footnote>
  <w:footnote w:id="2">
    <w:p w:rsidR="00344F22" w:rsidRDefault="00344F22" w:rsidP="00C03E47">
      <w:r>
        <w:rPr>
          <w:rStyle w:val="Odwoanieprzypisudolnego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attachedTemplate r:id="rId1"/>
  <w:stylePaneFormatFilter w:val="3F01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604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1FED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508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741FED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1FED"/>
    <w:rPr>
      <w:color w:val="000000"/>
      <w:u w:val="single"/>
    </w:rPr>
  </w:style>
  <w:style w:type="paragraph" w:styleId="Tekstblokowy">
    <w:name w:val="Block Text"/>
    <w:basedOn w:val="Normalny"/>
    <w:rsid w:val="00741FED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741F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1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1FED"/>
  </w:style>
  <w:style w:type="paragraph" w:styleId="Tekstpodstawowy">
    <w:name w:val="Body Text"/>
    <w:basedOn w:val="Normalny"/>
    <w:rsid w:val="00741FED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741FED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741FED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741FE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41FED"/>
  </w:style>
  <w:style w:type="character" w:styleId="Odwoanieprzypisudolnego">
    <w:name w:val="footnote reference"/>
    <w:basedOn w:val="Domylnaczcionkaakapitu"/>
    <w:semiHidden/>
    <w:rsid w:val="00741FED"/>
    <w:rPr>
      <w:vertAlign w:val="superscript"/>
    </w:rPr>
  </w:style>
  <w:style w:type="paragraph" w:styleId="Tekstpodstawowy3">
    <w:name w:val="Body Text 3"/>
    <w:basedOn w:val="Normalny"/>
    <w:rsid w:val="00741FE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1FED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2F6C35" w:rsidP="002F6C35">
          <w:pPr>
            <w:pStyle w:val="E493B0FB36A646E690B20A46A0F77A7A1"/>
          </w:pPr>
          <w:r w:rsidRPr="00F62DA1">
            <w:rPr>
              <w:rStyle w:val="Wyrnieniedelikatne"/>
              <w:sz w:val="24"/>
            </w:rPr>
            <w:t>Kliknij tutaj, aby wprowadzić tekst.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2F6C35" w:rsidP="002F6C35">
          <w:pPr>
            <w:pStyle w:val="D424F7B4105544E5B4F1228A2F00ACD2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2F6C35" w:rsidP="002F6C35">
          <w:pPr>
            <w:pStyle w:val="456CE517E6E144DC8493C36744596CC51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2F6C35" w:rsidP="002F6C35">
          <w:pPr>
            <w:pStyle w:val="A3AED16C80A8429C836526EA9BF0AFE4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2906606E8F4654ACFB771288FA7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F36-24E0-471C-B46F-2F4BD3112641}"/>
      </w:docPartPr>
      <w:docPartBody>
        <w:p w:rsidR="00672DC4" w:rsidRDefault="002F6C35" w:rsidP="002F6C35">
          <w:pPr>
            <w:pStyle w:val="572906606E8F4654ACFB771288FA7245"/>
          </w:pPr>
          <w:r w:rsidRPr="00F62DA1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6CE699FB7F124F6CB4A3CA861D58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41018-DB7C-48AA-8F60-2A0A18D9ADC6}"/>
      </w:docPartPr>
      <w:docPartBody>
        <w:p w:rsidR="00672DC4" w:rsidRDefault="002F6C35" w:rsidP="002F6C35">
          <w:pPr>
            <w:pStyle w:val="6CE699FB7F124F6CB4A3CA861D588D78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16ACE922DFD488EA5AB8DA159F9B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DCD01-B4EE-43F3-A28C-F5A2271B5318}"/>
      </w:docPartPr>
      <w:docPartBody>
        <w:p w:rsidR="00672DC4" w:rsidRDefault="002F6C35" w:rsidP="002F6C35">
          <w:pPr>
            <w:pStyle w:val="116ACE922DFD488EA5AB8DA159F9BFB7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C96978964164A2F81C2F84596F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566EB-EE69-465B-AD59-B7042F5BE0FF}"/>
      </w:docPartPr>
      <w:docPartBody>
        <w:p w:rsidR="00672DC4" w:rsidRDefault="002F6C35" w:rsidP="002F6C35">
          <w:pPr>
            <w:pStyle w:val="7C96978964164A2F81C2F84596FB5355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F92097AF3A144E6BB9B7CFF9C9153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9C5E-C91C-4A72-907F-E9B5D3196379}"/>
      </w:docPartPr>
      <w:docPartBody>
        <w:p w:rsidR="00672DC4" w:rsidRDefault="002F6C35" w:rsidP="002F6C35">
          <w:pPr>
            <w:pStyle w:val="F92097AF3A144E6BB9B7CFF9C915399C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2D3D9904DBD4CE293597AC9B01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523DE-FDDF-4084-9459-387599ACBC61}"/>
      </w:docPartPr>
      <w:docPartBody>
        <w:p w:rsidR="00672DC4" w:rsidRDefault="002F6C35" w:rsidP="002F6C35">
          <w:pPr>
            <w:pStyle w:val="02D3D9904DBD4CE293597AC9B0182ED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C6D8E0381D704D8CBA8E3DE9BC0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3E6A2-9015-4543-81EC-0CE168F4AE1C}"/>
      </w:docPartPr>
      <w:docPartBody>
        <w:p w:rsidR="00672DC4" w:rsidRDefault="002F6C35" w:rsidP="002F6C35">
          <w:pPr>
            <w:pStyle w:val="C6D8E0381D704D8CBA8E3DE9BC0DBE63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550BD218601A45A6AE304E0EA925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A66A-C926-4410-8F85-CB62AB43889B}"/>
      </w:docPartPr>
      <w:docPartBody>
        <w:p w:rsidR="00672DC4" w:rsidRDefault="002F6C35" w:rsidP="002F6C35">
          <w:pPr>
            <w:pStyle w:val="550BD218601A45A6AE304E0EA92537EE"/>
          </w:pPr>
          <w:r w:rsidRPr="00DD4975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E85A9EA053C4E5E86A5B9E952B3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59E-69C8-4804-A513-F601D054B43D}"/>
      </w:docPartPr>
      <w:docPartBody>
        <w:p w:rsidR="00672DC4" w:rsidRDefault="002F6C35" w:rsidP="002F6C35">
          <w:pPr>
            <w:pStyle w:val="FE85A9EA053C4E5E86A5B9E952B3689D"/>
          </w:pPr>
          <w:r w:rsidRPr="00DD4975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1D7E75EA474620B253D8206BF5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E9450-4C17-4192-BAB5-74E0CC537015}"/>
      </w:docPartPr>
      <w:docPartBody>
        <w:p w:rsidR="00672DC4" w:rsidRDefault="002F6C35" w:rsidP="002F6C35">
          <w:pPr>
            <w:pStyle w:val="FB1D7E75EA474620B253D8206BF550DD"/>
          </w:pPr>
          <w:r w:rsidRPr="00DD4975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067A41"/>
    <w:rsid w:val="000B554C"/>
    <w:rsid w:val="001D707F"/>
    <w:rsid w:val="0025174A"/>
    <w:rsid w:val="00295395"/>
    <w:rsid w:val="002F6C35"/>
    <w:rsid w:val="00331B02"/>
    <w:rsid w:val="00332095"/>
    <w:rsid w:val="00363747"/>
    <w:rsid w:val="00532868"/>
    <w:rsid w:val="00596D11"/>
    <w:rsid w:val="00672DC4"/>
    <w:rsid w:val="00705598"/>
    <w:rsid w:val="007E5EE9"/>
    <w:rsid w:val="008A0A26"/>
    <w:rsid w:val="009A7C08"/>
    <w:rsid w:val="00B0627D"/>
    <w:rsid w:val="00B85FF7"/>
    <w:rsid w:val="00C24B21"/>
    <w:rsid w:val="00D05757"/>
    <w:rsid w:val="00D32068"/>
    <w:rsid w:val="00DF5336"/>
    <w:rsid w:val="00E1071A"/>
    <w:rsid w:val="00E31EA8"/>
    <w:rsid w:val="00F5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D620-5CB1-432A-B006-A66A7A1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</TotalTime>
  <Pages>7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AE</cp:lastModifiedBy>
  <cp:revision>2</cp:revision>
  <cp:lastPrinted>2015-07-03T09:31:00Z</cp:lastPrinted>
  <dcterms:created xsi:type="dcterms:W3CDTF">2018-07-03T10:03:00Z</dcterms:created>
  <dcterms:modified xsi:type="dcterms:W3CDTF">2018-07-03T10:03:00Z</dcterms:modified>
</cp:coreProperties>
</file>